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E9" w:rsidRDefault="001658E9" w:rsidP="001658E9"/>
    <w:p w:rsidR="001658E9" w:rsidRDefault="001658E9" w:rsidP="001658E9"/>
    <w:p w:rsidR="001658E9" w:rsidRDefault="001658E9" w:rsidP="001658E9"/>
    <w:p w:rsidR="006F1AB2" w:rsidRDefault="006F1AB2" w:rsidP="001658E9"/>
    <w:tbl>
      <w:tblPr>
        <w:tblW w:w="96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141"/>
        <w:gridCol w:w="401"/>
        <w:gridCol w:w="883"/>
        <w:gridCol w:w="283"/>
        <w:gridCol w:w="938"/>
        <w:gridCol w:w="245"/>
        <w:gridCol w:w="175"/>
        <w:gridCol w:w="453"/>
        <w:gridCol w:w="23"/>
        <w:gridCol w:w="714"/>
        <w:gridCol w:w="286"/>
        <w:gridCol w:w="645"/>
        <w:gridCol w:w="66"/>
        <w:gridCol w:w="262"/>
        <w:gridCol w:w="805"/>
        <w:gridCol w:w="67"/>
        <w:gridCol w:w="283"/>
        <w:gridCol w:w="1140"/>
        <w:gridCol w:w="1293"/>
        <w:gridCol w:w="314"/>
      </w:tblGrid>
      <w:tr w:rsidR="001658E9" w:rsidTr="00916480">
        <w:trPr>
          <w:trHeight w:val="475"/>
        </w:trPr>
        <w:tc>
          <w:tcPr>
            <w:tcW w:w="9697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ind w:left="-1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Anmeldung für den Betrieb von Spielapparaten und Wettterminals – </w:t>
            </w:r>
            <w:r w:rsidR="009F008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Lustbarkeitsabgabe</w:t>
            </w:r>
          </w:p>
          <w:p w:rsidR="001658E9" w:rsidRDefault="001658E9" w:rsidP="004D7A52">
            <w:pPr>
              <w:ind w:left="-109"/>
              <w:rPr>
                <w:szCs w:val="22"/>
              </w:rPr>
            </w:pPr>
            <w:r>
              <w:rPr>
                <w:szCs w:val="22"/>
              </w:rPr>
              <w:t>nach § 5 Lustbarkeitsabgabeordnung der Stadt Linz</w:t>
            </w:r>
          </w:p>
          <w:p w:rsidR="001658E9" w:rsidRPr="00762F63" w:rsidRDefault="001658E9" w:rsidP="004D7A52">
            <w:pPr>
              <w:ind w:left="-109"/>
              <w:rPr>
                <w:szCs w:val="22"/>
              </w:rPr>
            </w:pPr>
          </w:p>
          <w:p w:rsidR="001658E9" w:rsidRDefault="001658E9" w:rsidP="00916480">
            <w:pPr>
              <w:ind w:left="-109" w:right="-9"/>
              <w:jc w:val="both"/>
              <w:rPr>
                <w:sz w:val="20"/>
                <w:szCs w:val="20"/>
              </w:rPr>
            </w:pPr>
            <w:r w:rsidRPr="00A045F2">
              <w:rPr>
                <w:szCs w:val="22"/>
              </w:rPr>
              <w:t xml:space="preserve">Für den Betrieb von </w:t>
            </w:r>
            <w:r w:rsidRPr="00A045F2">
              <w:rPr>
                <w:b/>
                <w:szCs w:val="22"/>
              </w:rPr>
              <w:t>Spielapparaten</w:t>
            </w:r>
            <w:r w:rsidRPr="00A045F2">
              <w:rPr>
                <w:szCs w:val="22"/>
              </w:rPr>
              <w:t xml:space="preserve"> (ausgenommen Fußballtische, Kegel- und Bowlingbahnen, Basketball-, Air-Hockey- und Shuffle-Ball-Automaten, Billardtische, Darts-, Kinderreit- und Musikautomaten sowie Schießanlagen, die ausschließlich sportlichen Zwecken dienen) an öffentlichen Orten, sowie von </w:t>
            </w:r>
            <w:r w:rsidR="0097061A">
              <w:rPr>
                <w:b/>
                <w:szCs w:val="22"/>
              </w:rPr>
              <w:t>Wett</w:t>
            </w:r>
            <w:r w:rsidRPr="00A045F2">
              <w:rPr>
                <w:b/>
                <w:szCs w:val="22"/>
              </w:rPr>
              <w:t>terminals</w:t>
            </w:r>
            <w:r w:rsidRPr="00A045F2">
              <w:rPr>
                <w:szCs w:val="22"/>
              </w:rPr>
              <w:t xml:space="preserve"> ist nach § 1 Abs. 2 Lustbarkeitsabgabeordnung der Stadt Linz eine </w:t>
            </w:r>
            <w:r w:rsidRPr="00A045F2">
              <w:rPr>
                <w:b/>
                <w:szCs w:val="22"/>
              </w:rPr>
              <w:t>Lustbarkeitsabgabe</w:t>
            </w:r>
            <w:r w:rsidRPr="00A045F2">
              <w:rPr>
                <w:szCs w:val="22"/>
              </w:rPr>
              <w:t xml:space="preserve"> zu entrichten und sind die Apparate nach § 5 leg.cit. </w:t>
            </w:r>
            <w:r w:rsidRPr="00A045F2">
              <w:rPr>
                <w:b/>
                <w:szCs w:val="22"/>
              </w:rPr>
              <w:t>spätestens drei Werktage</w:t>
            </w:r>
            <w:r w:rsidRPr="00A045F2">
              <w:rPr>
                <w:szCs w:val="22"/>
              </w:rPr>
              <w:t xml:space="preserve"> zuvor beim Magistrat anzumelden</w:t>
            </w:r>
            <w:r w:rsidRPr="004C6EEF">
              <w:rPr>
                <w:sz w:val="20"/>
                <w:szCs w:val="20"/>
              </w:rPr>
              <w:t>.</w:t>
            </w:r>
          </w:p>
          <w:p w:rsidR="00A045F2" w:rsidRDefault="00A045F2" w:rsidP="00A045F2">
            <w:pPr>
              <w:ind w:left="-109" w:right="-103"/>
              <w:jc w:val="both"/>
              <w:rPr>
                <w:sz w:val="20"/>
                <w:szCs w:val="20"/>
              </w:rPr>
            </w:pPr>
          </w:p>
          <w:p w:rsidR="001658E9" w:rsidRPr="001A3359" w:rsidRDefault="001658E9" w:rsidP="00916480">
            <w:pPr>
              <w:ind w:left="-109" w:right="178"/>
              <w:rPr>
                <w:szCs w:val="22"/>
              </w:rPr>
            </w:pPr>
            <w:r w:rsidRPr="001A3359">
              <w:rPr>
                <w:szCs w:val="22"/>
              </w:rPr>
              <w:t xml:space="preserve">Bitte beachten Sie, dass nur dann eine Bearbeitung gewährleistet werden kann, wenn die mit </w:t>
            </w:r>
            <w:proofErr w:type="gramStart"/>
            <w:r w:rsidRPr="001A3359">
              <w:rPr>
                <w:szCs w:val="22"/>
              </w:rPr>
              <w:t>„</w:t>
            </w:r>
            <w:r w:rsidR="001A3359">
              <w:rPr>
                <w:szCs w:val="22"/>
              </w:rPr>
              <w:t> </w:t>
            </w:r>
            <w:r w:rsidRPr="001A3359">
              <w:rPr>
                <w:b/>
                <w:szCs w:val="22"/>
              </w:rPr>
              <w:t>*</w:t>
            </w:r>
            <w:proofErr w:type="gramEnd"/>
            <w:r w:rsidR="001A3359">
              <w:rPr>
                <w:szCs w:val="22"/>
              </w:rPr>
              <w:t> </w:t>
            </w:r>
            <w:r w:rsidRPr="001A3359">
              <w:rPr>
                <w:szCs w:val="22"/>
              </w:rPr>
              <w:t>“</w:t>
            </w:r>
            <w:r w:rsidR="001A3359">
              <w:rPr>
                <w:szCs w:val="22"/>
              </w:rPr>
              <w:t> </w:t>
            </w:r>
            <w:r w:rsidRPr="001A3359">
              <w:rPr>
                <w:szCs w:val="22"/>
              </w:rPr>
              <w:t>gekennzeichneten Pflichtfelder vollständig ausgefüllt sind.</w:t>
            </w:r>
          </w:p>
          <w:p w:rsidR="001658E9" w:rsidRDefault="001658E9" w:rsidP="004D7A52">
            <w:pPr>
              <w:ind w:left="-109"/>
              <w:rPr>
                <w:sz w:val="20"/>
                <w:szCs w:val="20"/>
              </w:rPr>
            </w:pPr>
          </w:p>
          <w:p w:rsidR="001658E9" w:rsidRPr="00433C4F" w:rsidRDefault="001658E9" w:rsidP="004D7A52">
            <w:pPr>
              <w:ind w:left="-109"/>
              <w:rPr>
                <w:sz w:val="20"/>
                <w:szCs w:val="20"/>
              </w:rPr>
            </w:pPr>
          </w:p>
        </w:tc>
      </w:tr>
      <w:tr w:rsidR="001658E9" w:rsidTr="00916480">
        <w:trPr>
          <w:trHeight w:val="567"/>
        </w:trPr>
        <w:tc>
          <w:tcPr>
            <w:tcW w:w="482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8E9" w:rsidRDefault="001658E9" w:rsidP="004D7A52">
            <w:pPr>
              <w:spacing w:before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 Angaben zum Lokal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E9" w:rsidRDefault="001658E9" w:rsidP="004D7A52">
            <w:pPr>
              <w:spacing w:before="60" w:line="240" w:lineRule="exact"/>
              <w:rPr>
                <w:rFonts w:cs="Times New Roman"/>
                <w:b/>
                <w:sz w:val="20"/>
                <w:szCs w:val="20"/>
              </w:rPr>
            </w:pPr>
            <w:r w:rsidRPr="00537CDF">
              <w:rPr>
                <w:sz w:val="20"/>
                <w:szCs w:val="20"/>
              </w:rPr>
              <w:t>Datum der Eröffnung: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E9" w:rsidRDefault="001658E9" w:rsidP="004D7A52">
            <w:pPr>
              <w:spacing w:before="60" w:line="240" w:lineRule="exact"/>
              <w:rPr>
                <w:rFonts w:cs="Times New Roman"/>
                <w:b/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58E9" w:rsidRDefault="001658E9" w:rsidP="004D7A52">
            <w:pPr>
              <w:spacing w:before="60" w:line="240" w:lineRule="exac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658E9" w:rsidTr="00916480">
        <w:trPr>
          <w:trHeight w:val="567"/>
        </w:trPr>
        <w:tc>
          <w:tcPr>
            <w:tcW w:w="17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Pr="002324B6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Bezeichnung des Lokals: *</w:t>
            </w:r>
          </w:p>
        </w:tc>
        <w:tc>
          <w:tcPr>
            <w:tcW w:w="76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58E9" w:rsidTr="00916480">
        <w:trPr>
          <w:trHeight w:val="797"/>
        </w:trPr>
        <w:tc>
          <w:tcPr>
            <w:tcW w:w="17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Pr="00075578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Anschrift des Standorts (= Zu-(stelladresse): *</w:t>
            </w:r>
          </w:p>
        </w:tc>
        <w:tc>
          <w:tcPr>
            <w:tcW w:w="76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58E9" w:rsidTr="00916480">
        <w:trPr>
          <w:trHeight w:val="220"/>
        </w:trPr>
        <w:tc>
          <w:tcPr>
            <w:tcW w:w="9697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E9" w:rsidRDefault="001658E9" w:rsidP="004D7A52">
            <w:pPr>
              <w:ind w:left="159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(Bei abweichender Zustelladresse, bitte auch diese anführen.)</w:t>
            </w:r>
          </w:p>
        </w:tc>
      </w:tr>
      <w:tr w:rsidR="001658E9" w:rsidTr="00916480">
        <w:trPr>
          <w:trHeight w:val="486"/>
        </w:trPr>
        <w:tc>
          <w:tcPr>
            <w:tcW w:w="1705" w:type="dxa"/>
            <w:gridSpan w:val="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58E9" w:rsidTr="00916480">
        <w:trPr>
          <w:trHeight w:val="567"/>
        </w:trPr>
        <w:tc>
          <w:tcPr>
            <w:tcW w:w="9697" w:type="dxa"/>
            <w:gridSpan w:val="21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8E9" w:rsidRDefault="00CD7ABF" w:rsidP="004D7A52">
            <w:pPr>
              <w:ind w:left="3439" w:hanging="3439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Betreiber*</w:t>
            </w:r>
            <w:r w:rsidR="001658E9">
              <w:rPr>
                <w:rFonts w:cs="Times New Roman"/>
                <w:b/>
                <w:sz w:val="20"/>
                <w:szCs w:val="20"/>
              </w:rPr>
              <w:t xml:space="preserve">in </w:t>
            </w:r>
            <w:proofErr w:type="gramStart"/>
            <w:r w:rsidR="001658E9">
              <w:rPr>
                <w:rFonts w:cs="Times New Roman"/>
                <w:b/>
                <w:sz w:val="20"/>
                <w:szCs w:val="20"/>
              </w:rPr>
              <w:t xml:space="preserve">des </w:t>
            </w:r>
            <w:r w:rsidR="001658E9" w:rsidRPr="004F11FF">
              <w:rPr>
                <w:rFonts w:cs="Times New Roman"/>
                <w:b/>
                <w:sz w:val="20"/>
                <w:szCs w:val="20"/>
              </w:rPr>
              <w:t>Geräts</w:t>
            </w:r>
            <w:proofErr w:type="gramEnd"/>
            <w:r w:rsidR="001658E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658E9" w:rsidRPr="00932249" w:rsidRDefault="001658E9" w:rsidP="00CD7ABF">
            <w:pPr>
              <w:ind w:left="3439" w:hanging="3193"/>
              <w:rPr>
                <w:sz w:val="20"/>
                <w:szCs w:val="20"/>
              </w:rPr>
            </w:pPr>
            <w:r w:rsidRPr="00932249">
              <w:rPr>
                <w:rFonts w:cs="Times New Roman"/>
                <w:sz w:val="20"/>
                <w:szCs w:val="20"/>
              </w:rPr>
              <w:t>(Firmenbezeichnung UND verantwortliche Person, z.B. Geschäftsführer</w:t>
            </w:r>
            <w:r w:rsidR="00CD7ABF">
              <w:rPr>
                <w:rFonts w:cs="Times New Roman"/>
                <w:sz w:val="20"/>
                <w:szCs w:val="20"/>
              </w:rPr>
              <w:t>*</w:t>
            </w:r>
            <w:r w:rsidRPr="00932249">
              <w:rPr>
                <w:rFonts w:cs="Times New Roman"/>
                <w:sz w:val="20"/>
                <w:szCs w:val="20"/>
              </w:rPr>
              <w:t>in, Obmann/Obfrau etc.):</w:t>
            </w:r>
          </w:p>
        </w:tc>
      </w:tr>
      <w:tr w:rsidR="001658E9" w:rsidTr="00916480">
        <w:trPr>
          <w:trHeight w:val="567"/>
        </w:trPr>
        <w:tc>
          <w:tcPr>
            <w:tcW w:w="17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76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58E9" w:rsidTr="00916480">
        <w:trPr>
          <w:trHeight w:val="567"/>
        </w:trPr>
        <w:tc>
          <w:tcPr>
            <w:tcW w:w="17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Pr="00F91F28" w:rsidRDefault="001658E9" w:rsidP="004D7A52">
            <w:pPr>
              <w:rPr>
                <w:sz w:val="20"/>
                <w:szCs w:val="20"/>
              </w:rPr>
            </w:pPr>
            <w:r w:rsidRPr="00F91F28">
              <w:rPr>
                <w:sz w:val="20"/>
                <w:szCs w:val="20"/>
              </w:rPr>
              <w:t>Anschrift: *</w:t>
            </w:r>
          </w:p>
        </w:tc>
        <w:tc>
          <w:tcPr>
            <w:tcW w:w="76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1658E9" w:rsidTr="00916480">
        <w:trPr>
          <w:trHeight w:val="567"/>
        </w:trPr>
        <w:tc>
          <w:tcPr>
            <w:tcW w:w="17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bookmarkStart w:id="0" w:name="_GoBack"/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0"/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58E9" w:rsidTr="00916480">
        <w:trPr>
          <w:trHeight w:val="567"/>
        </w:trPr>
        <w:tc>
          <w:tcPr>
            <w:tcW w:w="9697" w:type="dxa"/>
            <w:gridSpan w:val="21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>
              <w:rPr>
                <w:rFonts w:cs="Times New Roman"/>
                <w:b/>
                <w:sz w:val="20"/>
                <w:szCs w:val="20"/>
                <w:lang w:val="de-AT"/>
              </w:rPr>
              <w:t>3. Automate</w:t>
            </w:r>
            <w:r w:rsidR="00CD7ABF">
              <w:rPr>
                <w:rFonts w:cs="Times New Roman"/>
                <w:b/>
                <w:sz w:val="20"/>
                <w:szCs w:val="20"/>
                <w:lang w:val="de-AT"/>
              </w:rPr>
              <w:t>naufsteller*</w:t>
            </w:r>
            <w:r>
              <w:rPr>
                <w:rFonts w:cs="Times New Roman"/>
                <w:b/>
                <w:sz w:val="20"/>
                <w:szCs w:val="20"/>
                <w:lang w:val="de-AT"/>
              </w:rPr>
              <w:t xml:space="preserve">in </w:t>
            </w:r>
            <w:r w:rsidRPr="006F54B6">
              <w:rPr>
                <w:rFonts w:cs="Times New Roman"/>
                <w:sz w:val="20"/>
                <w:szCs w:val="20"/>
                <w:lang w:val="de-AT"/>
              </w:rPr>
              <w:t>(sofern kein Eigengerät)</w:t>
            </w:r>
            <w:r>
              <w:rPr>
                <w:rFonts w:cs="Times New Roman"/>
                <w:b/>
                <w:sz w:val="20"/>
                <w:szCs w:val="20"/>
                <w:lang w:val="de-AT"/>
              </w:rPr>
              <w:t>:</w:t>
            </w:r>
          </w:p>
        </w:tc>
      </w:tr>
      <w:tr w:rsidR="001658E9" w:rsidTr="00916480">
        <w:trPr>
          <w:trHeight w:val="567"/>
        </w:trPr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767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658E9" w:rsidRDefault="001658E9" w:rsidP="004D7A52"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58E9" w:rsidTr="00916480">
        <w:trPr>
          <w:cantSplit/>
          <w:trHeight w:val="567"/>
        </w:trPr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Pr="00F91F28" w:rsidRDefault="001658E9" w:rsidP="004D7A52">
            <w:pPr>
              <w:rPr>
                <w:sz w:val="20"/>
                <w:szCs w:val="20"/>
              </w:rPr>
            </w:pPr>
            <w:r w:rsidRPr="00F91F28">
              <w:rPr>
                <w:sz w:val="20"/>
                <w:szCs w:val="20"/>
              </w:rPr>
              <w:t>Anschrift: *</w:t>
            </w:r>
          </w:p>
        </w:tc>
        <w:tc>
          <w:tcPr>
            <w:tcW w:w="7678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8E9" w:rsidRDefault="001658E9" w:rsidP="004D7A52"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1658E9" w:rsidTr="00916480">
        <w:trPr>
          <w:trHeight w:val="567"/>
        </w:trPr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8E9" w:rsidRDefault="001658E9" w:rsidP="004D7A52"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8E9" w:rsidRDefault="001658E9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38EC" w:rsidRPr="00006AAF" w:rsidTr="0091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68"/>
        </w:trPr>
        <w:tc>
          <w:tcPr>
            <w:tcW w:w="421" w:type="dxa"/>
            <w:gridSpan w:val="2"/>
            <w:tcBorders>
              <w:top w:val="single" w:sz="8" w:space="0" w:color="auto"/>
            </w:tcBorders>
          </w:tcPr>
          <w:p w:rsidR="003038EC" w:rsidRPr="00E81428" w:rsidRDefault="003038EC" w:rsidP="003038EC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E81428">
              <w:rPr>
                <w:b/>
                <w:sz w:val="18"/>
                <w:szCs w:val="18"/>
                <w:lang w:val="de-AT"/>
              </w:rPr>
              <w:sym w:font="Webdings" w:char="F069"/>
            </w:r>
          </w:p>
        </w:tc>
        <w:tc>
          <w:tcPr>
            <w:tcW w:w="9276" w:type="dxa"/>
            <w:gridSpan w:val="19"/>
            <w:tcBorders>
              <w:top w:val="single" w:sz="8" w:space="0" w:color="auto"/>
            </w:tcBorders>
          </w:tcPr>
          <w:p w:rsidR="003038EC" w:rsidRPr="00E81428" w:rsidRDefault="003038EC" w:rsidP="003038EC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E81428">
              <w:rPr>
                <w:b/>
                <w:sz w:val="18"/>
                <w:szCs w:val="18"/>
                <w:lang w:val="de-AT"/>
              </w:rPr>
              <w:t xml:space="preserve">Mit der Angabe Ihrer E-Mail-Adresse ermächtigen Sie die Landeshauptstadt Linz und deren Organe </w:t>
            </w:r>
            <w:r w:rsidR="0097061A">
              <w:rPr>
                <w:b/>
                <w:sz w:val="18"/>
                <w:szCs w:val="18"/>
                <w:lang w:val="de-AT"/>
              </w:rPr>
              <w:br/>
            </w:r>
            <w:r w:rsidRPr="00E81428">
              <w:rPr>
                <w:b/>
                <w:sz w:val="18"/>
                <w:szCs w:val="18"/>
                <w:lang w:val="de-AT"/>
              </w:rPr>
              <w:t>ausdrücklich, auch auf diesem Weg mit Ihnen Kontakt aufzunehmen.</w:t>
            </w:r>
          </w:p>
        </w:tc>
      </w:tr>
      <w:tr w:rsidR="009F008E" w:rsidRPr="00006AAF" w:rsidTr="0091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68"/>
        </w:trPr>
        <w:tc>
          <w:tcPr>
            <w:tcW w:w="9697" w:type="dxa"/>
            <w:gridSpan w:val="21"/>
          </w:tcPr>
          <w:p w:rsidR="009F008E" w:rsidRPr="00E81428" w:rsidRDefault="009F008E" w:rsidP="003038EC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</w:p>
        </w:tc>
      </w:tr>
      <w:tr w:rsidR="001658E9" w:rsidRPr="00DB4283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b/>
                <w:sz w:val="20"/>
                <w:szCs w:val="20"/>
              </w:rPr>
            </w:pPr>
            <w:r w:rsidRPr="00500980">
              <w:rPr>
                <w:b/>
                <w:sz w:val="20"/>
                <w:szCs w:val="20"/>
              </w:rPr>
              <w:t>Vorrichtungen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b/>
                <w:sz w:val="20"/>
                <w:szCs w:val="20"/>
              </w:rPr>
            </w:pPr>
            <w:r w:rsidRPr="00500980">
              <w:rPr>
                <w:b/>
                <w:sz w:val="20"/>
                <w:szCs w:val="20"/>
              </w:rPr>
              <w:t>Anzahl *</w:t>
            </w:r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b/>
                <w:sz w:val="20"/>
                <w:szCs w:val="20"/>
              </w:rPr>
            </w:pPr>
            <w:r w:rsidRPr="00500980">
              <w:rPr>
                <w:b/>
                <w:sz w:val="20"/>
                <w:szCs w:val="20"/>
              </w:rPr>
              <w:t>Typenbezeichnung *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b/>
                <w:sz w:val="20"/>
                <w:szCs w:val="20"/>
              </w:rPr>
            </w:pPr>
            <w:r w:rsidRPr="00500980">
              <w:rPr>
                <w:b/>
                <w:sz w:val="20"/>
                <w:szCs w:val="20"/>
              </w:rPr>
              <w:t>in Betrieb seit *</w:t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t>Spielapparate nach § 1 (2) Z.1 leg.cit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t>Wettterminals nach § 1 (2) Z.2 leg.cit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D23070" w:rsidTr="008F2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jc w:val="right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</w:tr>
      <w:tr w:rsidR="001658E9" w:rsidRPr="006D6DC7" w:rsidTr="0091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1658E9" w:rsidRPr="006D6DC7" w:rsidRDefault="001658E9" w:rsidP="004D7A52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417" w:type="dxa"/>
            <w:gridSpan w:val="20"/>
            <w:tcBorders>
              <w:top w:val="single" w:sz="4" w:space="0" w:color="auto"/>
            </w:tcBorders>
            <w:vAlign w:val="bottom"/>
          </w:tcPr>
          <w:p w:rsidR="001658E9" w:rsidRPr="006D6DC7" w:rsidRDefault="001658E9" w:rsidP="004D7A52">
            <w:pPr>
              <w:tabs>
                <w:tab w:val="left" w:pos="510"/>
                <w:tab w:val="left" w:pos="851"/>
                <w:tab w:val="left" w:pos="1191"/>
              </w:tabs>
              <w:rPr>
                <w:b/>
                <w:sz w:val="20"/>
                <w:szCs w:val="20"/>
              </w:rPr>
            </w:pPr>
          </w:p>
        </w:tc>
      </w:tr>
      <w:tr w:rsidR="001658E9" w:rsidRPr="00D23070" w:rsidTr="0091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9697" w:type="dxa"/>
            <w:gridSpan w:val="21"/>
            <w:vAlign w:val="bottom"/>
          </w:tcPr>
          <w:p w:rsidR="001658E9" w:rsidRPr="001A3359" w:rsidRDefault="001658E9" w:rsidP="004D7A52">
            <w:pPr>
              <w:overflowPunct w:val="0"/>
              <w:autoSpaceDE w:val="0"/>
              <w:adjustRightInd w:val="0"/>
              <w:rPr>
                <w:b/>
                <w:szCs w:val="22"/>
              </w:rPr>
            </w:pPr>
            <w:r w:rsidRPr="001A3359">
              <w:rPr>
                <w:b/>
                <w:szCs w:val="22"/>
              </w:rPr>
              <w:t xml:space="preserve">Ich bestätige mit meiner Unterschrift ausdrücklich die Vollständigkeit und Richtigkeit der </w:t>
            </w:r>
            <w:r w:rsidR="0097061A">
              <w:rPr>
                <w:b/>
                <w:szCs w:val="22"/>
              </w:rPr>
              <w:br/>
            </w:r>
            <w:r w:rsidRPr="001A3359">
              <w:rPr>
                <w:b/>
                <w:szCs w:val="22"/>
              </w:rPr>
              <w:t>gemachten Angaben.</w:t>
            </w:r>
          </w:p>
        </w:tc>
      </w:tr>
      <w:tr w:rsidR="001658E9" w:rsidRPr="00D23070" w:rsidTr="0091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8"/>
        </w:trPr>
        <w:tc>
          <w:tcPr>
            <w:tcW w:w="822" w:type="dxa"/>
            <w:gridSpan w:val="3"/>
            <w:vAlign w:val="bottom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t>Datum:</w:t>
            </w:r>
          </w:p>
        </w:tc>
        <w:tc>
          <w:tcPr>
            <w:tcW w:w="2524" w:type="dxa"/>
            <w:gridSpan w:val="5"/>
            <w:tcBorders>
              <w:bottom w:val="dotted" w:sz="4" w:space="0" w:color="auto"/>
            </w:tcBorders>
            <w:vAlign w:val="bottom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0980">
              <w:rPr>
                <w:sz w:val="20"/>
                <w:szCs w:val="20"/>
              </w:rPr>
              <w:instrText xml:space="preserve"> FORMTEXT </w:instrText>
            </w:r>
            <w:r w:rsidRPr="00500980">
              <w:rPr>
                <w:sz w:val="20"/>
                <w:szCs w:val="20"/>
              </w:rPr>
            </w:r>
            <w:r w:rsidRPr="00500980">
              <w:rPr>
                <w:sz w:val="20"/>
                <w:szCs w:val="20"/>
              </w:rPr>
              <w:fldChar w:fldCharType="separate"/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noProof/>
                <w:sz w:val="20"/>
                <w:szCs w:val="20"/>
              </w:rPr>
              <w:t> </w:t>
            </w:r>
            <w:r w:rsidRPr="00500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vAlign w:val="bottom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vAlign w:val="bottom"/>
          </w:tcPr>
          <w:p w:rsidR="001658E9" w:rsidRPr="00500980" w:rsidRDefault="001658E9" w:rsidP="004D7A52">
            <w:pPr>
              <w:overflowPunct w:val="0"/>
              <w:autoSpaceDE w:val="0"/>
              <w:adjustRightInd w:val="0"/>
              <w:rPr>
                <w:sz w:val="20"/>
                <w:szCs w:val="20"/>
              </w:rPr>
            </w:pPr>
            <w:r w:rsidRPr="00500980">
              <w:rPr>
                <w:sz w:val="20"/>
                <w:szCs w:val="20"/>
              </w:rPr>
              <w:t>Unterschrift:</w:t>
            </w:r>
          </w:p>
        </w:tc>
        <w:tc>
          <w:tcPr>
            <w:tcW w:w="3902" w:type="dxa"/>
            <w:gridSpan w:val="6"/>
            <w:tcBorders>
              <w:bottom w:val="dotted" w:sz="4" w:space="0" w:color="auto"/>
            </w:tcBorders>
            <w:vAlign w:val="bottom"/>
          </w:tcPr>
          <w:p w:rsidR="001658E9" w:rsidRPr="00500980" w:rsidRDefault="001658E9" w:rsidP="00916480">
            <w:pPr>
              <w:overflowPunct w:val="0"/>
              <w:autoSpaceDE w:val="0"/>
              <w:adjustRightInd w:val="0"/>
              <w:ind w:right="-19"/>
              <w:rPr>
                <w:sz w:val="20"/>
                <w:szCs w:val="20"/>
              </w:rPr>
            </w:pPr>
          </w:p>
        </w:tc>
      </w:tr>
    </w:tbl>
    <w:p w:rsidR="001658E9" w:rsidRDefault="001658E9" w:rsidP="001658E9"/>
    <w:p w:rsidR="001658E9" w:rsidRDefault="001658E9" w:rsidP="001658E9"/>
    <w:p w:rsidR="001658E9" w:rsidRPr="001A3359" w:rsidRDefault="001658E9" w:rsidP="001658E9">
      <w:pPr>
        <w:rPr>
          <w:szCs w:val="22"/>
        </w:rPr>
      </w:pPr>
    </w:p>
    <w:p w:rsidR="001658E9" w:rsidRPr="001A3359" w:rsidRDefault="001658E9" w:rsidP="001658E9">
      <w:pPr>
        <w:rPr>
          <w:szCs w:val="22"/>
        </w:rPr>
      </w:pPr>
    </w:p>
    <w:p w:rsidR="001658E9" w:rsidRPr="001A3359" w:rsidRDefault="001658E9" w:rsidP="001658E9">
      <w:pPr>
        <w:spacing w:after="80"/>
        <w:rPr>
          <w:b/>
          <w:kern w:val="28"/>
          <w:szCs w:val="22"/>
          <w:lang w:val="de-AT"/>
        </w:rPr>
      </w:pPr>
      <w:r w:rsidRPr="001A3359">
        <w:rPr>
          <w:b/>
          <w:kern w:val="28"/>
          <w:szCs w:val="22"/>
          <w:lang w:val="de-AT"/>
        </w:rPr>
        <w:t>Informationen zum Datenschutz:</w:t>
      </w:r>
    </w:p>
    <w:p w:rsidR="001658E9" w:rsidRPr="001A3359" w:rsidRDefault="001658E9" w:rsidP="00916480">
      <w:pPr>
        <w:ind w:right="-2"/>
        <w:rPr>
          <w:kern w:val="28"/>
          <w:szCs w:val="22"/>
          <w:lang w:val="de-AT"/>
        </w:rPr>
      </w:pPr>
      <w:r w:rsidRPr="001A3359">
        <w:rPr>
          <w:kern w:val="28"/>
          <w:szCs w:val="22"/>
          <w:lang w:val="de-AT"/>
        </w:rPr>
        <w:t xml:space="preserve">Die von Ihnen bekanntgegebenen Daten </w:t>
      </w:r>
    </w:p>
    <w:p w:rsidR="001658E9" w:rsidRPr="001A3359" w:rsidRDefault="001658E9" w:rsidP="00916480">
      <w:pPr>
        <w:numPr>
          <w:ilvl w:val="0"/>
          <w:numId w:val="8"/>
        </w:numPr>
        <w:ind w:left="168" w:right="-2" w:hanging="168"/>
        <w:rPr>
          <w:kern w:val="28"/>
          <w:szCs w:val="22"/>
          <w:lang w:val="de-AT"/>
        </w:rPr>
      </w:pPr>
      <w:r w:rsidRPr="001A3359">
        <w:rPr>
          <w:kern w:val="28"/>
          <w:szCs w:val="22"/>
          <w:lang w:val="de-AT"/>
        </w:rPr>
        <w:t>können im Rahmen des konkreten Verfahrens und der gesetzlichen Zulässigkeit im Anlassfall an sonstige Verfahrensbeteiligte weitergegeben werden.</w:t>
      </w:r>
    </w:p>
    <w:p w:rsidR="001658E9" w:rsidRPr="001A3359" w:rsidRDefault="001658E9" w:rsidP="00916480">
      <w:pPr>
        <w:numPr>
          <w:ilvl w:val="0"/>
          <w:numId w:val="8"/>
        </w:numPr>
        <w:ind w:left="168" w:right="-2" w:hanging="168"/>
        <w:rPr>
          <w:kern w:val="28"/>
          <w:szCs w:val="22"/>
          <w:lang w:val="de-AT"/>
        </w:rPr>
      </w:pPr>
      <w:r w:rsidRPr="001A3359">
        <w:rPr>
          <w:kern w:val="28"/>
          <w:szCs w:val="22"/>
          <w:lang w:val="de-AT"/>
        </w:rPr>
        <w:t>werden im Magistrat Linz über einen Zeitraum von 10 Jahren nach Abschluss des Verfahrens gespeichert.</w:t>
      </w:r>
    </w:p>
    <w:p w:rsidR="001658E9" w:rsidRPr="001A3359" w:rsidRDefault="001658E9" w:rsidP="00916480">
      <w:pPr>
        <w:ind w:right="-2"/>
        <w:rPr>
          <w:kern w:val="28"/>
          <w:szCs w:val="22"/>
          <w:lang w:val="de-AT"/>
        </w:rPr>
      </w:pPr>
    </w:p>
    <w:p w:rsidR="001658E9" w:rsidRPr="001A3359" w:rsidRDefault="001658E9" w:rsidP="00916480">
      <w:pPr>
        <w:ind w:right="-2"/>
        <w:rPr>
          <w:kern w:val="28"/>
          <w:szCs w:val="22"/>
          <w:lang w:val="de-AT"/>
        </w:rPr>
      </w:pPr>
      <w:r w:rsidRPr="001A3359">
        <w:rPr>
          <w:kern w:val="28"/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1658E9" w:rsidRPr="001A3359" w:rsidRDefault="001658E9" w:rsidP="00916480">
      <w:pPr>
        <w:ind w:right="-2"/>
        <w:rPr>
          <w:kern w:val="28"/>
          <w:szCs w:val="22"/>
          <w:lang w:val="de-AT"/>
        </w:rPr>
      </w:pPr>
    </w:p>
    <w:p w:rsidR="001658E9" w:rsidRPr="001A3359" w:rsidRDefault="001658E9" w:rsidP="00916480">
      <w:pPr>
        <w:ind w:right="-2"/>
        <w:rPr>
          <w:kern w:val="28"/>
          <w:szCs w:val="22"/>
          <w:lang w:val="de-AT"/>
        </w:rPr>
      </w:pPr>
      <w:r w:rsidRPr="001A3359">
        <w:rPr>
          <w:kern w:val="28"/>
          <w:szCs w:val="22"/>
          <w:lang w:val="de-AT"/>
        </w:rPr>
        <w:t>Kontaktdaten des Datenschutzbeauftragten:</w:t>
      </w:r>
    </w:p>
    <w:p w:rsidR="0082601D" w:rsidRPr="001A3359" w:rsidRDefault="00497524" w:rsidP="00916480">
      <w:pPr>
        <w:ind w:right="-2"/>
        <w:rPr>
          <w:kern w:val="28"/>
          <w:szCs w:val="22"/>
          <w:lang w:val="de-AT"/>
        </w:rPr>
      </w:pPr>
      <w:r>
        <w:rPr>
          <w:kern w:val="28"/>
          <w:szCs w:val="22"/>
          <w:lang w:val="de-AT"/>
        </w:rPr>
        <w:t>Tel: 0732 7070</w:t>
      </w:r>
      <w:r w:rsidR="00E74B13">
        <w:rPr>
          <w:kern w:val="28"/>
          <w:szCs w:val="22"/>
          <w:lang w:val="de-AT"/>
        </w:rPr>
        <w:t xml:space="preserve">, </w:t>
      </w:r>
      <w:r w:rsidR="001658E9" w:rsidRPr="001A3359">
        <w:rPr>
          <w:kern w:val="28"/>
          <w:szCs w:val="22"/>
          <w:lang w:val="de-AT"/>
        </w:rPr>
        <w:t>E-Mail: datenschutz@mag.linz.at</w:t>
      </w:r>
    </w:p>
    <w:sectPr w:rsidR="0082601D" w:rsidRPr="001A3359" w:rsidSect="00516816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D2" w:rsidRDefault="00FF27D2">
      <w:r>
        <w:separator/>
      </w:r>
    </w:p>
  </w:endnote>
  <w:endnote w:type="continuationSeparator" w:id="0">
    <w:p w:rsidR="00FF27D2" w:rsidRDefault="00FF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268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F2680">
      <w:t>Hauptstraße 1 – 5, Standort Gruberstraße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1658E9" w:rsidP="00530E8D">
    <w:pPr>
      <w:pStyle w:val="CDFuzeileS1"/>
    </w:pPr>
    <w:r>
      <w:t>Abgaben</w:t>
    </w:r>
    <w:r w:rsidR="004A3F3B">
      <w:tab/>
    </w:r>
    <w:r>
      <w:t>as</w:t>
    </w:r>
    <w:r w:rsidR="000A7B20" w:rsidRPr="000A7B20">
      <w:t>@mag.linz.at</w:t>
    </w:r>
  </w:p>
  <w:p w:rsidR="004A3F3B" w:rsidRPr="006E660F" w:rsidRDefault="004A3F3B" w:rsidP="006E660F">
    <w:pPr>
      <w:pStyle w:val="CDFuzeileS1"/>
    </w:pPr>
    <w:r>
      <w:tab/>
    </w:r>
    <w:r w:rsidRPr="002439F1">
      <w:t>+43 732 7070</w:t>
    </w:r>
    <w:r>
      <w:t xml:space="preserve"> </w:t>
    </w:r>
    <w:r w:rsidR="001658E9">
      <w:t>2426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D2" w:rsidRDefault="00FF27D2">
      <w:r>
        <w:separator/>
      </w:r>
    </w:p>
  </w:footnote>
  <w:footnote w:type="continuationSeparator" w:id="0">
    <w:p w:rsidR="00FF27D2" w:rsidRDefault="00FF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5133E1D"/>
    <w:multiLevelType w:val="hybridMultilevel"/>
    <w:tmpl w:val="3870B2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EOMXwxSHqJjscO1NvxlInVUZ2lX/2KFCNCmcbGbQUOy3r4Nz+vabupKS7f4m7Qi9bYzg1W5mGw96eQMM4p3A==" w:salt="/th82dhL2yyOX3ujllp0O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229ED"/>
    <w:rsid w:val="00055ADF"/>
    <w:rsid w:val="00061D79"/>
    <w:rsid w:val="00067BD5"/>
    <w:rsid w:val="0007359E"/>
    <w:rsid w:val="000903D7"/>
    <w:rsid w:val="000A7B20"/>
    <w:rsid w:val="001215D3"/>
    <w:rsid w:val="001658E9"/>
    <w:rsid w:val="00166172"/>
    <w:rsid w:val="00195A4C"/>
    <w:rsid w:val="001A3359"/>
    <w:rsid w:val="001B5949"/>
    <w:rsid w:val="001E451B"/>
    <w:rsid w:val="001F54AC"/>
    <w:rsid w:val="00213EFE"/>
    <w:rsid w:val="00234818"/>
    <w:rsid w:val="0024029F"/>
    <w:rsid w:val="00252945"/>
    <w:rsid w:val="002B313B"/>
    <w:rsid w:val="00301455"/>
    <w:rsid w:val="003038EC"/>
    <w:rsid w:val="0031217C"/>
    <w:rsid w:val="0033455E"/>
    <w:rsid w:val="0037498D"/>
    <w:rsid w:val="003776FA"/>
    <w:rsid w:val="00395A93"/>
    <w:rsid w:val="003A4668"/>
    <w:rsid w:val="0042271E"/>
    <w:rsid w:val="00443BB1"/>
    <w:rsid w:val="00452B4A"/>
    <w:rsid w:val="00470616"/>
    <w:rsid w:val="004743B9"/>
    <w:rsid w:val="00484949"/>
    <w:rsid w:val="00497266"/>
    <w:rsid w:val="00497524"/>
    <w:rsid w:val="004A3F3B"/>
    <w:rsid w:val="004B1941"/>
    <w:rsid w:val="004F28D4"/>
    <w:rsid w:val="00516816"/>
    <w:rsid w:val="00561AEA"/>
    <w:rsid w:val="00562596"/>
    <w:rsid w:val="005C60CD"/>
    <w:rsid w:val="006E660F"/>
    <w:rsid w:val="006F1AB2"/>
    <w:rsid w:val="006F621A"/>
    <w:rsid w:val="007011F6"/>
    <w:rsid w:val="00701917"/>
    <w:rsid w:val="00775865"/>
    <w:rsid w:val="00777897"/>
    <w:rsid w:val="007B49BF"/>
    <w:rsid w:val="007B7D01"/>
    <w:rsid w:val="007B7F73"/>
    <w:rsid w:val="007D6B25"/>
    <w:rsid w:val="0082601D"/>
    <w:rsid w:val="00874E88"/>
    <w:rsid w:val="00896E5C"/>
    <w:rsid w:val="008D2B7C"/>
    <w:rsid w:val="008F0E2A"/>
    <w:rsid w:val="008F2B73"/>
    <w:rsid w:val="00916480"/>
    <w:rsid w:val="00926174"/>
    <w:rsid w:val="0097061A"/>
    <w:rsid w:val="009A2201"/>
    <w:rsid w:val="009A525A"/>
    <w:rsid w:val="009C2DBB"/>
    <w:rsid w:val="009C4DF0"/>
    <w:rsid w:val="009F008E"/>
    <w:rsid w:val="00A045F2"/>
    <w:rsid w:val="00A477F2"/>
    <w:rsid w:val="00A9392E"/>
    <w:rsid w:val="00AC11FD"/>
    <w:rsid w:val="00AF09C0"/>
    <w:rsid w:val="00AF1C80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A58F2"/>
    <w:rsid w:val="00CD7ABF"/>
    <w:rsid w:val="00D04CE3"/>
    <w:rsid w:val="00D07244"/>
    <w:rsid w:val="00D112BA"/>
    <w:rsid w:val="00D34273"/>
    <w:rsid w:val="00D5039D"/>
    <w:rsid w:val="00D5691B"/>
    <w:rsid w:val="00D8071C"/>
    <w:rsid w:val="00DC4C69"/>
    <w:rsid w:val="00E025AF"/>
    <w:rsid w:val="00E05871"/>
    <w:rsid w:val="00E169E3"/>
    <w:rsid w:val="00E553B1"/>
    <w:rsid w:val="00E7466C"/>
    <w:rsid w:val="00E74B13"/>
    <w:rsid w:val="00E777E8"/>
    <w:rsid w:val="00E81428"/>
    <w:rsid w:val="00EC224D"/>
    <w:rsid w:val="00F37E74"/>
    <w:rsid w:val="00F4238B"/>
    <w:rsid w:val="00F56A37"/>
    <w:rsid w:val="00F81D6F"/>
    <w:rsid w:val="00FA4370"/>
    <w:rsid w:val="00FA505D"/>
    <w:rsid w:val="00FE08A2"/>
    <w:rsid w:val="00FF2680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2CC924E2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9164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648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2022-02-04T11:07:00Z</dcterms:created>
  <dc:creator>www.linz.at / Service A-Z</dc:creator>
  <cp:lastModifiedBy>Magistrat Linz</cp:lastModifiedBy>
  <cp:lastPrinted>2022-04-26T11:19:00Z</cp:lastPrinted>
  <dcterms:modified xsi:type="dcterms:W3CDTF">2022-09-26T04:29:47Z</dcterms:modified>
  <cp:revision>6</cp:revision>
  <dc:title>Anmeldung für den Betrieb von Spielapparaten und Wettterminals - Lustbarkeitsabgabe</dc:title>
</cp:coreProperties>
</file>