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FA" w:rsidRDefault="000051FA"/>
    <w:p w:rsidR="000051FA" w:rsidRDefault="000051FA"/>
    <w:p w:rsidR="000051FA" w:rsidRDefault="000051FA"/>
    <w:p w:rsidR="000051FA" w:rsidRDefault="000051FA"/>
    <w:p w:rsidR="000051FA" w:rsidRDefault="000051FA"/>
    <w:p w:rsidR="00BD0C20" w:rsidRDefault="00BD0C20">
      <w:pPr>
        <w:rPr>
          <w:b/>
          <w:bCs/>
          <w:sz w:val="28"/>
        </w:rPr>
      </w:pPr>
    </w:p>
    <w:p w:rsidR="000051FA" w:rsidRDefault="00C87E09">
      <w:pPr>
        <w:rPr>
          <w:b/>
          <w:bCs/>
          <w:sz w:val="28"/>
        </w:rPr>
      </w:pPr>
      <w:r>
        <w:rPr>
          <w:b/>
          <w:bCs/>
          <w:sz w:val="28"/>
        </w:rPr>
        <w:t>Bestätigung</w:t>
      </w:r>
    </w:p>
    <w:p w:rsidR="000051FA" w:rsidRDefault="000051FA">
      <w:pPr>
        <w:rPr>
          <w:sz w:val="32"/>
        </w:rPr>
      </w:pPr>
    </w:p>
    <w:p w:rsidR="000051FA" w:rsidRDefault="00333237">
      <w:r>
        <w:t>der</w:t>
      </w:r>
      <w:r w:rsidR="000051FA">
        <w:t xml:space="preserve"> </w:t>
      </w:r>
      <w:r>
        <w:rPr>
          <w:sz w:val="28"/>
          <w:u w:val="single"/>
        </w:rPr>
        <w:t>Überlassung des Firmenfahrzeuges zur Privatnutzung</w:t>
      </w:r>
    </w:p>
    <w:p w:rsidR="000051FA" w:rsidRDefault="000051FA"/>
    <w:p w:rsidR="000051FA" w:rsidRDefault="000051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792DC4" w:rsidTr="00792DC4">
        <w:trPr>
          <w:trHeight w:val="375"/>
          <w:jc w:val="center"/>
        </w:trPr>
        <w:tc>
          <w:tcPr>
            <w:tcW w:w="9136" w:type="dxa"/>
          </w:tcPr>
          <w:p w:rsidR="00792DC4" w:rsidRDefault="00792DC4" w:rsidP="00792DC4">
            <w:pPr>
              <w:rPr>
                <w:b/>
                <w:bCs/>
                <w:sz w:val="18"/>
              </w:rPr>
            </w:pPr>
            <w:r w:rsidRPr="007056E6">
              <w:rPr>
                <w:b/>
              </w:rPr>
              <w:t>Bitte beachten Sie, dass nur dann eine Bearbeitung gewährleistet werden kann, wenn die mit „*“ gekennzeichneten Pflichtfelder vollständig ausgefüllt sind.</w:t>
            </w:r>
          </w:p>
        </w:tc>
      </w:tr>
    </w:tbl>
    <w:p w:rsidR="000051FA" w:rsidRDefault="000051FA"/>
    <w:p w:rsidR="00C87E09" w:rsidRDefault="00C87E09"/>
    <w:p w:rsidR="00B40073" w:rsidRDefault="00FB10A7" w:rsidP="00B40073">
      <w:pPr>
        <w:rPr>
          <w:bCs/>
          <w:szCs w:val="22"/>
        </w:rPr>
      </w:pPr>
      <w:r>
        <w:t>Die L</w:t>
      </w:r>
      <w:r w:rsidR="00C87E09">
        <w:t xml:space="preserve">eitung </w:t>
      </w:r>
      <w:r>
        <w:t>der Firma</w:t>
      </w:r>
      <w:r w:rsidR="00B40073">
        <w:t xml:space="preserve"> </w:t>
      </w:r>
    </w:p>
    <w:p w:rsidR="00FB10A7" w:rsidRDefault="00FB10A7">
      <w:r>
        <w:t xml:space="preserve"> </w:t>
      </w:r>
    </w:p>
    <w:p w:rsidR="00FB10A7" w:rsidRDefault="00FB10A7" w:rsidP="00FB10A7">
      <w:pPr>
        <w:rPr>
          <w:b/>
          <w:bCs/>
        </w:rPr>
      </w:pPr>
      <w:r>
        <w:rPr>
          <w:b/>
          <w:bCs/>
        </w:rPr>
        <w:t>Firma</w:t>
      </w:r>
    </w:p>
    <w:p w:rsidR="00FB10A7" w:rsidRDefault="00FB10A7" w:rsidP="00FB10A7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8073"/>
      </w:tblGrid>
      <w:tr w:rsidR="00FB10A7" w:rsidTr="00283BF4">
        <w:trPr>
          <w:trHeight w:val="567"/>
        </w:trPr>
        <w:tc>
          <w:tcPr>
            <w:tcW w:w="1663" w:type="dxa"/>
            <w:vAlign w:val="center"/>
          </w:tcPr>
          <w:p w:rsidR="00FB10A7" w:rsidRDefault="00FB10A7" w:rsidP="00283BF4">
            <w:r>
              <w:t>Firmenname*</w:t>
            </w:r>
          </w:p>
        </w:tc>
        <w:tc>
          <w:tcPr>
            <w:tcW w:w="8073" w:type="dxa"/>
            <w:vAlign w:val="center"/>
          </w:tcPr>
          <w:p w:rsidR="00FB10A7" w:rsidRDefault="00FB10A7" w:rsidP="00B251C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FB10A7" w:rsidRDefault="00FB10A7"/>
    <w:p w:rsidR="00B40073" w:rsidRDefault="00B40073" w:rsidP="00B40073">
      <w:pPr>
        <w:spacing w:line="360" w:lineRule="auto"/>
        <w:rPr>
          <w:bCs/>
          <w:szCs w:val="22"/>
        </w:rPr>
      </w:pPr>
      <w:r>
        <w:t>bestätigt, dass u</w:t>
      </w:r>
      <w:r w:rsidR="00BD0C20">
        <w:t>nten angeführte*r Antragsteller*i</w:t>
      </w:r>
      <w:r>
        <w:t xml:space="preserve">n bei dieser Firma tätig ist und </w:t>
      </w:r>
      <w:r w:rsidRPr="00C87E09">
        <w:rPr>
          <w:bCs/>
          <w:szCs w:val="22"/>
        </w:rPr>
        <w:t>ihm</w:t>
      </w:r>
      <w:r w:rsidR="00BD0C20">
        <w:rPr>
          <w:bCs/>
          <w:szCs w:val="22"/>
        </w:rPr>
        <w:t>*</w:t>
      </w:r>
      <w:r w:rsidRPr="00C87E09">
        <w:rPr>
          <w:bCs/>
          <w:szCs w:val="22"/>
        </w:rPr>
        <w:t xml:space="preserve">ihr im Rahmen </w:t>
      </w:r>
      <w:r>
        <w:rPr>
          <w:bCs/>
          <w:szCs w:val="22"/>
        </w:rPr>
        <w:t>des</w:t>
      </w:r>
      <w:r w:rsidRPr="00C87E09">
        <w:rPr>
          <w:bCs/>
          <w:szCs w:val="22"/>
        </w:rPr>
        <w:t xml:space="preserve"> Dienstverhältnisses</w:t>
      </w:r>
      <w:r>
        <w:rPr>
          <w:bCs/>
          <w:szCs w:val="22"/>
        </w:rPr>
        <w:t xml:space="preserve"> das arbeitsgebereigene Kraftfahrzeug mit dem unten angeführten Kennzeichen auch zur Privatnutzung überlassen wird.</w:t>
      </w:r>
    </w:p>
    <w:p w:rsidR="00FB10A7" w:rsidRDefault="00FB10A7"/>
    <w:p w:rsidR="00B8726B" w:rsidRDefault="00B8726B">
      <w:pPr>
        <w:rPr>
          <w:b/>
          <w:bCs/>
        </w:rPr>
      </w:pPr>
    </w:p>
    <w:p w:rsidR="000051FA" w:rsidRDefault="00BD0C20">
      <w:pPr>
        <w:rPr>
          <w:b/>
          <w:bCs/>
        </w:rPr>
      </w:pPr>
      <w:r>
        <w:rPr>
          <w:b/>
          <w:bCs/>
        </w:rPr>
        <w:t>Antragsteller*i</w:t>
      </w:r>
      <w:r w:rsidR="000051FA">
        <w:rPr>
          <w:b/>
          <w:bCs/>
        </w:rPr>
        <w:t>n</w:t>
      </w:r>
    </w:p>
    <w:p w:rsidR="000051FA" w:rsidRDefault="000051FA"/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3419"/>
        <w:gridCol w:w="1287"/>
        <w:gridCol w:w="1261"/>
        <w:gridCol w:w="2112"/>
      </w:tblGrid>
      <w:tr w:rsidR="000051FA" w:rsidTr="00283BF4">
        <w:trPr>
          <w:cantSplit/>
          <w:trHeight w:val="567"/>
        </w:trPr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0051FA" w:rsidRDefault="000051FA">
            <w:r>
              <w:t>Familienname  in Druckschrift*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FA" w:rsidRDefault="000051F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1FA" w:rsidRDefault="000051FA">
            <w:r>
              <w:t>Akad. Grad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FA" w:rsidRDefault="000051F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51FA" w:rsidTr="00283BF4">
        <w:trPr>
          <w:cantSplit/>
          <w:trHeight w:val="567"/>
        </w:trPr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0051FA" w:rsidRDefault="000051FA">
            <w:r>
              <w:t>Vorname*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FA" w:rsidRDefault="000051F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051FA" w:rsidTr="00283BF4">
        <w:trPr>
          <w:cantSplit/>
          <w:trHeight w:val="567"/>
        </w:trPr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0051FA" w:rsidRDefault="000051FA">
            <w:pPr>
              <w:spacing w:before="100" w:beforeAutospacing="1" w:after="100" w:afterAutospacing="1"/>
            </w:pPr>
            <w:r>
              <w:t>Geburtsdatum*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FA" w:rsidRDefault="000051FA">
            <w:pPr>
              <w:spacing w:before="100" w:beforeAutospacing="1" w:after="100" w:afterAutospacing="1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FA" w:rsidRDefault="000051FA">
            <w:pPr>
              <w:spacing w:before="100" w:beforeAutospacing="1" w:after="100" w:afterAutospacing="1"/>
            </w:pPr>
            <w:r>
              <w:t>Geschlecht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FA" w:rsidRDefault="000051FA">
            <w:pPr>
              <w:spacing w:before="100" w:beforeAutospacing="1" w:after="100" w:afterAutospacing="1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instrText xml:space="preserve"> FORMCHECKBOX </w:instrText>
            </w:r>
            <w:r w:rsidR="00F10FB6">
              <w:fldChar w:fldCharType="separate"/>
            </w:r>
            <w:r>
              <w:fldChar w:fldCharType="end"/>
            </w:r>
            <w:bookmarkEnd w:id="5"/>
            <w:r>
              <w:t xml:space="preserve"> weiblich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FA" w:rsidRDefault="000051FA">
            <w:pPr>
              <w:spacing w:before="100" w:beforeAutospacing="1" w:after="100" w:afterAutospacing="1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instrText xml:space="preserve"> FORMCHECKBOX </w:instrText>
            </w:r>
            <w:r w:rsidR="00F10FB6">
              <w:fldChar w:fldCharType="separate"/>
            </w:r>
            <w:r>
              <w:fldChar w:fldCharType="end"/>
            </w:r>
            <w:bookmarkEnd w:id="6"/>
            <w:r>
              <w:t xml:space="preserve"> männlich</w:t>
            </w:r>
          </w:p>
        </w:tc>
      </w:tr>
    </w:tbl>
    <w:p w:rsidR="000051FA" w:rsidRDefault="000051FA"/>
    <w:p w:rsidR="000051FA" w:rsidRDefault="000051FA"/>
    <w:p w:rsidR="000051FA" w:rsidRDefault="00B40073">
      <w:pPr>
        <w:rPr>
          <w:b/>
          <w:bCs/>
        </w:rPr>
      </w:pPr>
      <w:r>
        <w:rPr>
          <w:b/>
          <w:bCs/>
        </w:rPr>
        <w:br w:type="page"/>
      </w:r>
      <w:r w:rsidR="000051FA">
        <w:rPr>
          <w:b/>
          <w:bCs/>
        </w:rPr>
        <w:lastRenderedPageBreak/>
        <w:t>Adresse und Kontakte</w:t>
      </w:r>
    </w:p>
    <w:p w:rsidR="000051FA" w:rsidRDefault="000051FA"/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140"/>
        <w:gridCol w:w="1417"/>
        <w:gridCol w:w="1530"/>
        <w:gridCol w:w="1133"/>
        <w:gridCol w:w="2898"/>
      </w:tblGrid>
      <w:tr w:rsidR="000051FA" w:rsidTr="002C605E">
        <w:trPr>
          <w:trHeight w:val="567"/>
        </w:trPr>
        <w:tc>
          <w:tcPr>
            <w:tcW w:w="97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FA" w:rsidRDefault="000051FA">
            <w:r>
              <w:t xml:space="preserve">Die folgende Adresse ist </w:t>
            </w:r>
            <w:r w:rsidR="00C87E09">
              <w:t>der</w:t>
            </w:r>
            <w:r>
              <w:t xml:space="preserve"> Hauptwohnsitz in der Stadt Linz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</w:tr>
      <w:tr w:rsidR="000051FA" w:rsidTr="00283BF4">
        <w:trPr>
          <w:trHeight w:val="567"/>
        </w:trPr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1FA" w:rsidRDefault="000051FA">
            <w:r>
              <w:t>Straße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FA" w:rsidRDefault="000051F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051FA" w:rsidTr="00283BF4">
        <w:trPr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0051FA" w:rsidRDefault="000051FA">
            <w:r>
              <w:t>Hausnummer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FA" w:rsidRDefault="000051FA">
            <w:r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"/>
            <w:r>
              <w:t xml:space="preserve"> bis </w:t>
            </w: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9"/>
            <w:r>
              <w:t xml:space="preserve"> Stiege </w:t>
            </w:r>
            <w:r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0"/>
            <w:r>
              <w:t xml:space="preserve"> Tür </w:t>
            </w:r>
            <w:r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1"/>
          </w:p>
        </w:tc>
      </w:tr>
      <w:tr w:rsidR="000051FA" w:rsidTr="00283BF4">
        <w:trPr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0051FA" w:rsidRDefault="000051FA">
            <w:r>
              <w:t>Postleitzahl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FA" w:rsidRDefault="000051F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FA" w:rsidRDefault="000051FA">
            <w:r>
              <w:t>Ort, Land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FA" w:rsidRDefault="000051F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051FA" w:rsidTr="00283BF4">
        <w:trPr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0051FA" w:rsidRDefault="000051FA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FA" w:rsidRDefault="000051F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FA" w:rsidRDefault="000051FA">
            <w:r>
              <w:t>Fax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FA" w:rsidRDefault="000051F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051FA" w:rsidTr="00283BF4">
        <w:trPr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0051FA" w:rsidRDefault="000051FA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FA" w:rsidRDefault="000051F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0051FA" w:rsidRDefault="000051FA"/>
    <w:p w:rsidR="00C87E09" w:rsidRDefault="00C87E09">
      <w:pPr>
        <w:ind w:left="322" w:hanging="322"/>
        <w:rPr>
          <w:b/>
          <w:bCs/>
          <w:sz w:val="24"/>
        </w:rPr>
      </w:pPr>
    </w:p>
    <w:p w:rsidR="00C87E09" w:rsidRDefault="00C87E09">
      <w:pPr>
        <w:ind w:left="322" w:hanging="322"/>
        <w:rPr>
          <w:b/>
          <w:bCs/>
          <w:sz w:val="24"/>
        </w:rPr>
      </w:pPr>
    </w:p>
    <w:p w:rsidR="0040793B" w:rsidRDefault="0040793B" w:rsidP="0040793B">
      <w:pPr>
        <w:rPr>
          <w:b/>
          <w:bCs/>
        </w:rPr>
      </w:pPr>
      <w:r>
        <w:rPr>
          <w:b/>
          <w:bCs/>
        </w:rPr>
        <w:t>Daten des arbeitgebereigenen Kraftfahrzeugs</w:t>
      </w:r>
    </w:p>
    <w:p w:rsidR="000051FA" w:rsidRDefault="000051FA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8073"/>
      </w:tblGrid>
      <w:tr w:rsidR="000051FA" w:rsidTr="00283BF4">
        <w:trPr>
          <w:trHeight w:val="567"/>
        </w:trPr>
        <w:tc>
          <w:tcPr>
            <w:tcW w:w="1663" w:type="dxa"/>
            <w:vAlign w:val="center"/>
          </w:tcPr>
          <w:p w:rsidR="000051FA" w:rsidRDefault="008C7223" w:rsidP="00283BF4">
            <w:r>
              <w:t>Kennzeichen</w:t>
            </w:r>
            <w:r w:rsidR="00C87E09">
              <w:t>*</w:t>
            </w:r>
          </w:p>
        </w:tc>
        <w:tc>
          <w:tcPr>
            <w:tcW w:w="8073" w:type="dxa"/>
            <w:vAlign w:val="center"/>
          </w:tcPr>
          <w:p w:rsidR="000051FA" w:rsidRDefault="000051F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51FA" w:rsidRDefault="000051FA"/>
    <w:p w:rsidR="00C87E09" w:rsidRDefault="00C87E09"/>
    <w:p w:rsidR="00C87E09" w:rsidRDefault="00C87E09"/>
    <w:p w:rsidR="000051FA" w:rsidRDefault="000051FA"/>
    <w:p w:rsidR="00C87E09" w:rsidRDefault="00C87E09"/>
    <w:p w:rsidR="000051FA" w:rsidRDefault="000051FA">
      <w:r>
        <w:t xml:space="preserve">Datum, </w:t>
      </w:r>
      <w:r w:rsidR="00C87E09">
        <w:t>Firmenstempel und Unterschrift</w:t>
      </w:r>
    </w:p>
    <w:p w:rsidR="000051FA" w:rsidRDefault="000051FA"/>
    <w:p w:rsidR="000051FA" w:rsidRDefault="000051FA"/>
    <w:p w:rsidR="000051FA" w:rsidRDefault="000051FA"/>
    <w:p w:rsidR="000051FA" w:rsidRDefault="000051FA">
      <w:r>
        <w:t>_____________________________</w:t>
      </w:r>
    </w:p>
    <w:p w:rsidR="000051FA" w:rsidRDefault="000051FA"/>
    <w:p w:rsidR="000051FA" w:rsidRDefault="000051FA"/>
    <w:p w:rsidR="00792DC4" w:rsidRDefault="00792DC4"/>
    <w:p w:rsidR="00792DC4" w:rsidRDefault="00792DC4"/>
    <w:p w:rsidR="00792DC4" w:rsidRDefault="00792DC4"/>
    <w:p w:rsidR="00792DC4" w:rsidRDefault="00792DC4"/>
    <w:p w:rsidR="00792DC4" w:rsidRDefault="00792DC4" w:rsidP="00792DC4">
      <w:pPr>
        <w:rPr>
          <w:b/>
        </w:rPr>
      </w:pPr>
      <w:r>
        <w:rPr>
          <w:b/>
        </w:rPr>
        <w:t>Informationen zum Datenschutz:</w:t>
      </w:r>
    </w:p>
    <w:p w:rsidR="00792DC4" w:rsidRDefault="00792DC4" w:rsidP="00792DC4">
      <w:r>
        <w:t xml:space="preserve">Die von Ihnen bekanntgegebenen Daten werden </w:t>
      </w:r>
    </w:p>
    <w:p w:rsidR="00792DC4" w:rsidRPr="007056E6" w:rsidRDefault="00792DC4" w:rsidP="00792DC4">
      <w:pPr>
        <w:numPr>
          <w:ilvl w:val="0"/>
          <w:numId w:val="1"/>
        </w:numPr>
        <w:ind w:left="284" w:hanging="284"/>
      </w:pPr>
      <w:r>
        <w:t>im Magistrat Linz über einen Zeitraum von 5 Jahren nach Ablauf der Gültigkeit der Bewohnerparkkarte gespeichert.</w:t>
      </w:r>
    </w:p>
    <w:p w:rsidR="00792DC4" w:rsidRDefault="00792DC4" w:rsidP="00792DC4"/>
    <w:p w:rsidR="00792DC4" w:rsidRDefault="00792DC4" w:rsidP="00792DC4">
      <w: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792DC4" w:rsidRDefault="00792DC4" w:rsidP="00792DC4"/>
    <w:p w:rsidR="00C87E09" w:rsidRDefault="00792DC4">
      <w:r>
        <w:t>Kontaktdaten d</w:t>
      </w:r>
      <w:r w:rsidR="00BD0C20">
        <w:t>es Datenschutzbeauftragten:</w:t>
      </w:r>
      <w:r>
        <w:br/>
        <w:t>Tel.: 07</w:t>
      </w:r>
      <w:r w:rsidR="00EE0EAC">
        <w:t xml:space="preserve">32 7070, E-Mail: </w:t>
      </w:r>
      <w:r>
        <w:t>datenschutz@mag.linz.at</w:t>
      </w:r>
      <w:r w:rsidR="00EE0EAC">
        <w:t xml:space="preserve"> </w:t>
      </w:r>
    </w:p>
    <w:sectPr w:rsidR="00C87E09" w:rsidSect="00BD0C2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B6" w:rsidRDefault="00F10FB6">
      <w:r>
        <w:separator/>
      </w:r>
    </w:p>
  </w:endnote>
  <w:endnote w:type="continuationSeparator" w:id="0">
    <w:p w:rsidR="00F10FB6" w:rsidRDefault="00F1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A9" w:rsidRPr="00BD0C20" w:rsidRDefault="00BD0C20" w:rsidP="00BD0C2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10FB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0" w:rsidRPr="00AE6BBA" w:rsidRDefault="00BD0C20" w:rsidP="00530E8D">
    <w:pPr>
      <w:pStyle w:val="CDFuzeileS1"/>
    </w:pPr>
  </w:p>
  <w:p w:rsidR="00BD0C20" w:rsidRPr="00AE6BBA" w:rsidRDefault="00BD0C20" w:rsidP="00530E8D">
    <w:pPr>
      <w:pStyle w:val="CDFuzeileS1"/>
    </w:pPr>
  </w:p>
  <w:p w:rsidR="00BD0C20" w:rsidRPr="00AE6BBA" w:rsidRDefault="00BD0C20" w:rsidP="00530E8D">
    <w:pPr>
      <w:pStyle w:val="CDFuzeileS1"/>
    </w:pPr>
    <w:r w:rsidRPr="00AE6BBA">
      <w:t>Magistrat der</w:t>
    </w:r>
    <w:r>
      <w:tab/>
      <w:t>Hauptstr. 1-5, Neues Rathaus</w:t>
    </w:r>
  </w:p>
  <w:p w:rsidR="00BD0C20" w:rsidRPr="00AE6BBA" w:rsidRDefault="00BD0C20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BD0C20" w:rsidRPr="00AE6BBA" w:rsidRDefault="00BD0C20" w:rsidP="00530E8D">
    <w:pPr>
      <w:pStyle w:val="CDFuzeileS1"/>
    </w:pPr>
    <w:r>
      <w:t>Bürger*innen - Service</w:t>
    </w:r>
    <w:r>
      <w:tab/>
      <w:t>info@mag.linz.at</w:t>
    </w:r>
  </w:p>
  <w:p w:rsidR="00BD0C20" w:rsidRDefault="00BD0C20" w:rsidP="00BD0C20">
    <w:pPr>
      <w:pStyle w:val="CDFuzeileS1"/>
    </w:pP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B6" w:rsidRDefault="00F10FB6">
      <w:r>
        <w:separator/>
      </w:r>
    </w:p>
  </w:footnote>
  <w:footnote w:type="continuationSeparator" w:id="0">
    <w:p w:rsidR="00F10FB6" w:rsidRDefault="00F1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A9" w:rsidRDefault="002600A9">
    <w:pPr>
      <w:pStyle w:val="Kopfzeile"/>
      <w:rPr>
        <w:sz w:val="28"/>
        <w:lang w:val="de-AT"/>
      </w:rPr>
    </w:pPr>
  </w:p>
  <w:p w:rsidR="002600A9" w:rsidRDefault="002600A9">
    <w:pPr>
      <w:pStyle w:val="Kopfzeile"/>
      <w:rPr>
        <w:sz w:val="28"/>
        <w:lang w:val="de-AT"/>
      </w:rPr>
    </w:pPr>
  </w:p>
  <w:p w:rsidR="002600A9" w:rsidRDefault="00930D1A">
    <w:pPr>
      <w:pStyle w:val="Kopfzeile"/>
      <w:rPr>
        <w:sz w:val="28"/>
      </w:rPr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9852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j1hgGIcCAABfBQAADgAAAAAAAAAAAAAAAAAuAgAAZHJzL2Uyb0RvYy54bWxQSwECLQAUAAYACAAA&#10;ACEAJkqrmN0AAAALAQAADwAAAAAAAAAAAAAAAADhBAAAZHJzL2Rvd25yZXYueG1sUEsFBgAAAAAE&#10;AAQA8wAAAOsFAAAAAA==&#10;">
              <w10:wrap anchorx="page" anchory="page"/>
            </v:line>
          </w:pict>
        </mc:Fallback>
      </mc:AlternateContent>
    </w: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B775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0" w:rsidRDefault="00BD0C20" w:rsidP="00F4694E"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6D4C5659" wp14:editId="249993C9">
          <wp:simplePos x="0" y="0"/>
          <wp:positionH relativeFrom="column">
            <wp:posOffset>2675255</wp:posOffset>
          </wp:positionH>
          <wp:positionV relativeFrom="paragraph">
            <wp:posOffset>-1905</wp:posOffset>
          </wp:positionV>
          <wp:extent cx="3449320" cy="467995"/>
          <wp:effectExtent l="0" t="0" r="0" b="8255"/>
          <wp:wrapNone/>
          <wp:docPr id="7" name="Grafik 7" descr="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32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EEverborgen"/>
      </w:rPr>
      <w:t>| EE |</w:t>
    </w:r>
  </w:p>
  <w:p w:rsidR="00BD0C20" w:rsidRPr="007B37D3" w:rsidRDefault="00BD0C20" w:rsidP="00F4694E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>
      <w:rPr>
        <w:noProof/>
        <w:lang w:val="de-AT" w:eastAsia="de-AT"/>
      </w:rPr>
      <mc:AlternateContent>
        <mc:Choice Requires="wps">
          <w:drawing>
            <wp:anchor distT="4294967293" distB="4294967293" distL="114300" distR="114300" simplePos="0" relativeHeight="251662336" behindDoc="0" locked="0" layoutInCell="0" allowOverlap="1" wp14:anchorId="32C75ED0" wp14:editId="258D0E68">
              <wp:simplePos x="0" y="0"/>
              <wp:positionH relativeFrom="page">
                <wp:posOffset>360045</wp:posOffset>
              </wp:positionH>
              <wp:positionV relativeFrom="page">
                <wp:posOffset>3564254</wp:posOffset>
              </wp:positionV>
              <wp:extent cx="91440" cy="0"/>
              <wp:effectExtent l="0" t="0" r="2286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95397" id="Line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AH&#10;XNWi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4294967293" distB="4294967293" distL="114300" distR="114300" simplePos="0" relativeHeight="251661312" behindDoc="0" locked="0" layoutInCell="0" allowOverlap="1" wp14:anchorId="2F6E7224" wp14:editId="3B1D980F">
              <wp:simplePos x="0" y="0"/>
              <wp:positionH relativeFrom="page">
                <wp:posOffset>360045</wp:posOffset>
              </wp:positionH>
              <wp:positionV relativeFrom="page">
                <wp:posOffset>7129144</wp:posOffset>
              </wp:positionV>
              <wp:extent cx="91440" cy="0"/>
              <wp:effectExtent l="0" t="0" r="2286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3E0A8" id="Line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ap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Hrp2qY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2600A9" w:rsidRDefault="002600A9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24F"/>
    <w:multiLevelType w:val="hybridMultilevel"/>
    <w:tmpl w:val="41B2D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fECPmLxXqyZbnq3gYMQfbjehRmoKz0xYxYAVwu/JcZq3Pbcjoo7ut26zTnpNH2tmuQmoMnFTHgF9lDgXRT/g==" w:salt="BLOjjK1fQD2BkUv2nQbQ+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6"/>
    <w:rsid w:val="000051FA"/>
    <w:rsid w:val="0003706B"/>
    <w:rsid w:val="00090C1B"/>
    <w:rsid w:val="000B74B9"/>
    <w:rsid w:val="000D0F6C"/>
    <w:rsid w:val="0011220C"/>
    <w:rsid w:val="002600A9"/>
    <w:rsid w:val="002731C5"/>
    <w:rsid w:val="00280FCE"/>
    <w:rsid w:val="00283BF4"/>
    <w:rsid w:val="002C605E"/>
    <w:rsid w:val="00333237"/>
    <w:rsid w:val="00337055"/>
    <w:rsid w:val="00341E2F"/>
    <w:rsid w:val="00355FBF"/>
    <w:rsid w:val="00375239"/>
    <w:rsid w:val="003D5CE6"/>
    <w:rsid w:val="0040793B"/>
    <w:rsid w:val="004311AA"/>
    <w:rsid w:val="00442F3D"/>
    <w:rsid w:val="00496075"/>
    <w:rsid w:val="004D5152"/>
    <w:rsid w:val="00506BD9"/>
    <w:rsid w:val="005B15D9"/>
    <w:rsid w:val="00631FC1"/>
    <w:rsid w:val="0069152F"/>
    <w:rsid w:val="006B4A65"/>
    <w:rsid w:val="006E11C6"/>
    <w:rsid w:val="007475C0"/>
    <w:rsid w:val="0077238A"/>
    <w:rsid w:val="00792DC4"/>
    <w:rsid w:val="007B5FA6"/>
    <w:rsid w:val="007F58B9"/>
    <w:rsid w:val="00804506"/>
    <w:rsid w:val="008349F1"/>
    <w:rsid w:val="008C08B7"/>
    <w:rsid w:val="008C7223"/>
    <w:rsid w:val="008D0808"/>
    <w:rsid w:val="008E2F1F"/>
    <w:rsid w:val="008E3E33"/>
    <w:rsid w:val="00930D1A"/>
    <w:rsid w:val="009563C7"/>
    <w:rsid w:val="009B280E"/>
    <w:rsid w:val="00A4334E"/>
    <w:rsid w:val="00A675B5"/>
    <w:rsid w:val="00AA5833"/>
    <w:rsid w:val="00AC2737"/>
    <w:rsid w:val="00B251C4"/>
    <w:rsid w:val="00B40073"/>
    <w:rsid w:val="00B8726B"/>
    <w:rsid w:val="00B924C7"/>
    <w:rsid w:val="00BD0C20"/>
    <w:rsid w:val="00BF6DE6"/>
    <w:rsid w:val="00C87E09"/>
    <w:rsid w:val="00D30210"/>
    <w:rsid w:val="00DF3808"/>
    <w:rsid w:val="00E51B38"/>
    <w:rsid w:val="00EC16A4"/>
    <w:rsid w:val="00EE0EAC"/>
    <w:rsid w:val="00F10FB6"/>
    <w:rsid w:val="00FA546D"/>
    <w:rsid w:val="00FB10A7"/>
    <w:rsid w:val="00FB4132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07068-0CA2-4753-94FF-43DA777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8726B"/>
    <w:rPr>
      <w:rFonts w:ascii="Tahoma" w:hAnsi="Tahoma" w:cs="Tahoma"/>
      <w:sz w:val="16"/>
      <w:szCs w:val="16"/>
    </w:rPr>
  </w:style>
  <w:style w:type="character" w:customStyle="1" w:styleId="EEverborgen">
    <w:name w:val="EEverborgen"/>
    <w:rsid w:val="00BD0C20"/>
    <w:rPr>
      <w:b/>
      <w:vanish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D0C20"/>
    <w:rPr>
      <w:rFonts w:ascii="Arial" w:hAnsi="Arial" w:cs="Arial"/>
      <w:sz w:val="22"/>
      <w:szCs w:val="24"/>
      <w:lang w:val="de-DE" w:eastAsia="de-DE"/>
    </w:rPr>
  </w:style>
  <w:style w:type="paragraph" w:customStyle="1" w:styleId="CDFuzeileS2">
    <w:name w:val="CD_Fußzeile_S2"/>
    <w:qFormat/>
    <w:rsid w:val="00BD0C20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1">
    <w:name w:val="CD_Fußzeile_S1"/>
    <w:qFormat/>
    <w:rsid w:val="00BD0C20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header2.xml" Type="http://schemas.openxmlformats.org/officeDocument/2006/relationships/header"/></Relationships>
</file>

<file path=word/_rels/header2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2_Service_A-Z/Export_Dez%2021/Abgabe_fertige_Formulare/06-B&#252;rgAnge/Freigegeben/Ueberlassung_des_Firmenfahrzeugs_zur_Privatnutzung_-_Bestaetigung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Ueberlassung_des_Firmenfahrzeugs_zur_Privatnutzung_-_Bestaetigung.dotx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2022-04-15T06:20:00Z</dcterms:created>
  <dc:creator>www.linz.at / Service A-Z</dc:creator>
  <cp:lastModifiedBy>Magistrat Linz</cp:lastModifiedBy>
  <cp:lastPrinted>2014-04-24T06:23:00Z</cp:lastPrinted>
  <dcterms:modified xsi:type="dcterms:W3CDTF">2022-04-15T06:29:18Z</dcterms:modified>
  <cp:revision>1</cp:revision>
  <dc:title>Überlassung des Firmenfahrzeugs zur Privatnutzung - Bestätigung</dc:title>
</cp:coreProperties>
</file>