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234975" w:rsidRDefault="00234975" w:rsidP="00874309">
      <w:pPr>
        <w:rPr>
          <w:b/>
          <w:bCs/>
          <w:sz w:val="28"/>
        </w:rPr>
      </w:pPr>
    </w:p>
    <w:p w:rsidR="00874309" w:rsidRDefault="00874309" w:rsidP="00874309">
      <w:pPr>
        <w:rPr>
          <w:b/>
          <w:sz w:val="28"/>
          <w:szCs w:val="28"/>
        </w:rPr>
      </w:pPr>
      <w:r>
        <w:rPr>
          <w:b/>
          <w:bCs/>
          <w:sz w:val="28"/>
        </w:rPr>
        <w:t>Antrag</w:t>
      </w:r>
      <w:r w:rsidR="00234975">
        <w:rPr>
          <w:b/>
          <w:bCs/>
          <w:sz w:val="28"/>
        </w:rPr>
        <w:t xml:space="preserve"> </w:t>
      </w:r>
      <w:r w:rsidRPr="00F708B5">
        <w:rPr>
          <w:sz w:val="28"/>
          <w:szCs w:val="28"/>
        </w:rPr>
        <w:t>für d</w:t>
      </w:r>
      <w:r>
        <w:rPr>
          <w:sz w:val="28"/>
          <w:szCs w:val="28"/>
        </w:rPr>
        <w:t xml:space="preserve">ie </w:t>
      </w:r>
      <w:r w:rsidRPr="00502EE6">
        <w:rPr>
          <w:b/>
          <w:sz w:val="28"/>
          <w:szCs w:val="28"/>
        </w:rPr>
        <w:t>Errichtung eines Liftzubaues auf öffentlichem Gut</w:t>
      </w:r>
    </w:p>
    <w:p w:rsidR="00874309" w:rsidRDefault="00874309" w:rsidP="0087430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155"/>
        <w:gridCol w:w="2796"/>
        <w:gridCol w:w="2482"/>
      </w:tblGrid>
      <w:tr w:rsidR="00874309" w:rsidTr="00874309">
        <w:trPr>
          <w:trHeight w:val="375"/>
        </w:trPr>
        <w:tc>
          <w:tcPr>
            <w:tcW w:w="1886" w:type="dxa"/>
          </w:tcPr>
          <w:p w:rsidR="00874309" w:rsidRDefault="00874309" w:rsidP="00C66CA0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874309" w:rsidRDefault="00874309" w:rsidP="00C66CA0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*Angabe erforderlich</w:t>
            </w:r>
          </w:p>
        </w:tc>
        <w:tc>
          <w:tcPr>
            <w:tcW w:w="2796" w:type="dxa"/>
          </w:tcPr>
          <w:p w:rsidR="00874309" w:rsidRDefault="00874309" w:rsidP="00C66CA0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874309" w:rsidRDefault="00874309" w:rsidP="00C66CA0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874309" w:rsidRDefault="00874309" w:rsidP="00874309">
      <w:pPr>
        <w:rPr>
          <w:sz w:val="28"/>
          <w:szCs w:val="28"/>
        </w:rPr>
      </w:pPr>
    </w:p>
    <w:p w:rsidR="00874309" w:rsidRDefault="00874309" w:rsidP="00874309">
      <w:pPr>
        <w:rPr>
          <w:b/>
          <w:bCs/>
        </w:rPr>
      </w:pPr>
      <w:r>
        <w:rPr>
          <w:b/>
          <w:bCs/>
        </w:rPr>
        <w:t xml:space="preserve">AntragstellerIn </w:t>
      </w:r>
      <w:r w:rsidRPr="004F0471">
        <w:rPr>
          <w:bCs/>
        </w:rPr>
        <w:t>(wenn Grundeigentümer</w:t>
      </w:r>
      <w:r>
        <w:rPr>
          <w:bCs/>
        </w:rPr>
        <w:t>In</w:t>
      </w:r>
      <w:r w:rsidRPr="004F0471">
        <w:rPr>
          <w:bCs/>
        </w:rPr>
        <w:t xml:space="preserve"> eine juristische Person ist)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1024"/>
        <w:gridCol w:w="1345"/>
      </w:tblGrid>
      <w:tr w:rsidR="00874309" w:rsidTr="00C66CA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Firmenbuch-nummer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Pr="004F0471" w:rsidRDefault="00874309" w:rsidP="00C66CA0">
            <w:pPr>
              <w:rPr>
                <w:sz w:val="20"/>
              </w:rPr>
            </w:pPr>
            <w:r w:rsidRPr="004F047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0471">
              <w:rPr>
                <w:sz w:val="20"/>
              </w:rPr>
              <w:instrText xml:space="preserve"> FORMTEXT </w:instrText>
            </w:r>
            <w:r w:rsidRPr="004F0471">
              <w:rPr>
                <w:sz w:val="20"/>
              </w:rPr>
            </w:r>
            <w:r w:rsidRPr="004F0471">
              <w:rPr>
                <w:sz w:val="20"/>
              </w:rPr>
              <w:fldChar w:fldCharType="separate"/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noProof/>
                <w:sz w:val="20"/>
              </w:rPr>
              <w:t> </w:t>
            </w:r>
            <w:r w:rsidRPr="004F0471">
              <w:rPr>
                <w:sz w:val="20"/>
              </w:rPr>
              <w:fldChar w:fldCharType="end"/>
            </w:r>
          </w:p>
        </w:tc>
      </w:tr>
      <w:tr w:rsidR="00874309" w:rsidTr="00C66CA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34975" w:rsidRDefault="00234975" w:rsidP="00234975">
      <w:pPr>
        <w:spacing w:line="240" w:lineRule="auto"/>
        <w:ind w:left="322" w:hanging="322"/>
        <w:rPr>
          <w:b/>
          <w:bCs/>
          <w:sz w:val="16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</w:t>
      </w:r>
    </w:p>
    <w:p w:rsidR="00234975" w:rsidRDefault="00234975" w:rsidP="00874309">
      <w:pPr>
        <w:rPr>
          <w:b/>
        </w:rPr>
      </w:pPr>
    </w:p>
    <w:p w:rsidR="00874309" w:rsidRDefault="00874309" w:rsidP="00874309">
      <w:pPr>
        <w:rPr>
          <w:b/>
        </w:rPr>
      </w:pPr>
      <w:r w:rsidRPr="00DD72D1">
        <w:rPr>
          <w:b/>
        </w:rPr>
        <w:t xml:space="preserve">oder </w:t>
      </w:r>
    </w:p>
    <w:p w:rsidR="00234975" w:rsidRPr="00DD72D1" w:rsidRDefault="00234975" w:rsidP="00874309">
      <w:pPr>
        <w:rPr>
          <w:b/>
        </w:rPr>
      </w:pPr>
    </w:p>
    <w:p w:rsidR="00874309" w:rsidRDefault="00874309" w:rsidP="00874309">
      <w:pPr>
        <w:rPr>
          <w:b/>
          <w:bCs/>
        </w:rPr>
      </w:pPr>
      <w:r>
        <w:rPr>
          <w:b/>
          <w:bCs/>
        </w:rPr>
        <w:t xml:space="preserve">AntragstellerIn </w:t>
      </w:r>
      <w:r w:rsidRPr="004F0471">
        <w:rPr>
          <w:bCs/>
        </w:rPr>
        <w:t>(wenn Grundeigentümer</w:t>
      </w:r>
      <w:r>
        <w:rPr>
          <w:bCs/>
        </w:rPr>
        <w:t>In</w:t>
      </w:r>
      <w:r w:rsidRPr="004F0471">
        <w:rPr>
          <w:bCs/>
        </w:rPr>
        <w:t xml:space="preserve"> eine </w:t>
      </w:r>
      <w:r>
        <w:rPr>
          <w:bCs/>
        </w:rPr>
        <w:t>natürliche</w:t>
      </w:r>
      <w:r w:rsidRPr="004F0471">
        <w:rPr>
          <w:bCs/>
        </w:rPr>
        <w:t xml:space="preserve"> Person ist)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787"/>
        <w:gridCol w:w="1582"/>
      </w:tblGrid>
      <w:tr w:rsidR="00874309" w:rsidTr="00C66CA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Familienname*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Akad. Grad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Vorname*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lastRenderedPageBreak/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09" w:rsidRDefault="00874309" w:rsidP="00C66CA0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09" w:rsidRDefault="00874309" w:rsidP="00C66CA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309" w:rsidRDefault="00874309" w:rsidP="00874309">
      <w:pPr>
        <w:spacing w:line="240" w:lineRule="auto"/>
        <w:ind w:left="322" w:hanging="322"/>
        <w:rPr>
          <w:b/>
          <w:bCs/>
          <w:sz w:val="16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</w:t>
      </w:r>
      <w:r>
        <w:rPr>
          <w:b/>
          <w:bCs/>
          <w:sz w:val="18"/>
        </w:rPr>
        <w:br/>
        <w:t>Ihnen Kontakt aufzunehmen</w:t>
      </w:r>
    </w:p>
    <w:p w:rsidR="00874309" w:rsidRDefault="00874309" w:rsidP="00874309"/>
    <w:p w:rsidR="00874309" w:rsidRDefault="00874309" w:rsidP="00874309">
      <w:pPr>
        <w:rPr>
          <w:b/>
          <w:bCs/>
        </w:rPr>
      </w:pPr>
      <w:r>
        <w:rPr>
          <w:b/>
          <w:bCs/>
        </w:rPr>
        <w:t>Bauort*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874309" w:rsidTr="00C66CA0">
        <w:trPr>
          <w:cantSplit/>
          <w:trHeight w:val="567"/>
        </w:trPr>
        <w:tc>
          <w:tcPr>
            <w:tcW w:w="2905" w:type="dxa"/>
            <w:vAlign w:val="center"/>
          </w:tcPr>
          <w:p w:rsidR="00874309" w:rsidRDefault="00874309" w:rsidP="00C66CA0">
            <w:r>
              <w:t>Straße/Hausnummer</w:t>
            </w:r>
          </w:p>
        </w:tc>
        <w:tc>
          <w:tcPr>
            <w:tcW w:w="6306" w:type="dxa"/>
            <w:vAlign w:val="center"/>
          </w:tcPr>
          <w:p w:rsidR="00874309" w:rsidRDefault="00874309" w:rsidP="00C66CA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cantSplit/>
          <w:trHeight w:val="567"/>
        </w:trPr>
        <w:tc>
          <w:tcPr>
            <w:tcW w:w="2905" w:type="dxa"/>
            <w:vAlign w:val="center"/>
          </w:tcPr>
          <w:p w:rsidR="00874309" w:rsidRDefault="00874309" w:rsidP="00C66CA0">
            <w:r>
              <w:t>Kat</w:t>
            </w:r>
            <w:r w:rsidR="00234975">
              <w:t>a</w:t>
            </w:r>
            <w:r>
              <w:t>stralgemeinde</w:t>
            </w:r>
          </w:p>
        </w:tc>
        <w:tc>
          <w:tcPr>
            <w:tcW w:w="6306" w:type="dxa"/>
            <w:vAlign w:val="center"/>
          </w:tcPr>
          <w:p w:rsidR="00874309" w:rsidRDefault="00874309" w:rsidP="00C66CA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309" w:rsidTr="00C66CA0">
        <w:trPr>
          <w:cantSplit/>
          <w:trHeight w:val="567"/>
        </w:trPr>
        <w:tc>
          <w:tcPr>
            <w:tcW w:w="2905" w:type="dxa"/>
            <w:vAlign w:val="center"/>
          </w:tcPr>
          <w:p w:rsidR="00874309" w:rsidRDefault="00874309" w:rsidP="00C66CA0">
            <w:r>
              <w:t xml:space="preserve">Grundstücksnummer(n)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6306" w:type="dxa"/>
            <w:vAlign w:val="center"/>
          </w:tcPr>
          <w:p w:rsidR="00874309" w:rsidRDefault="00874309" w:rsidP="00C66CA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874309" w:rsidRPr="00742EFA" w:rsidRDefault="00874309" w:rsidP="00874309">
      <w:pPr>
        <w:spacing w:line="240" w:lineRule="auto"/>
        <w:rPr>
          <w:sz w:val="18"/>
          <w:szCs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b/>
          <w:bCs/>
          <w:sz w:val="18"/>
          <w:szCs w:val="18"/>
        </w:rPr>
        <w:t>Bitte führen Sie die Grundstücksnummer(n) des öffentlichen Gutes an, die von den Baumaßnahmen</w:t>
      </w:r>
      <w:r>
        <w:rPr>
          <w:b/>
          <w:bCs/>
          <w:sz w:val="18"/>
          <w:szCs w:val="18"/>
        </w:rPr>
        <w:br/>
        <w:t>(Errichtung des Liftzubaues) betroffen sind.</w:t>
      </w:r>
    </w:p>
    <w:p w:rsidR="00874309" w:rsidRDefault="00874309" w:rsidP="00874309">
      <w:pPr>
        <w:rPr>
          <w:b/>
          <w:bCs/>
        </w:rPr>
      </w:pPr>
    </w:p>
    <w:p w:rsidR="00874309" w:rsidRDefault="00874309" w:rsidP="00874309">
      <w:pPr>
        <w:rPr>
          <w:b/>
          <w:bCs/>
        </w:rPr>
      </w:pPr>
      <w:r>
        <w:rPr>
          <w:b/>
          <w:bCs/>
        </w:rPr>
        <w:t>Beschreibung des Bauvorhabens*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4309" w:rsidTr="00C66CA0">
        <w:trPr>
          <w:cantSplit/>
          <w:trHeight w:val="567"/>
        </w:trPr>
        <w:tc>
          <w:tcPr>
            <w:tcW w:w="9211" w:type="dxa"/>
            <w:vAlign w:val="center"/>
          </w:tcPr>
          <w:p w:rsidR="00874309" w:rsidRDefault="00874309" w:rsidP="00C66CA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309" w:rsidRDefault="00874309" w:rsidP="00874309">
      <w:pPr>
        <w:rPr>
          <w:b/>
          <w:bCs/>
        </w:rPr>
      </w:pPr>
    </w:p>
    <w:p w:rsidR="00874309" w:rsidRDefault="00874309" w:rsidP="00874309">
      <w:r>
        <w:rPr>
          <w:b/>
          <w:bCs/>
        </w:rPr>
        <w:t>Diese Beilagen sind Ihrem Ansuchen anzufügen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4309" w:rsidTr="00C66CA0">
        <w:trPr>
          <w:trHeight w:val="567"/>
        </w:trPr>
        <w:tc>
          <w:tcPr>
            <w:tcW w:w="9211" w:type="dxa"/>
            <w:vAlign w:val="center"/>
          </w:tcPr>
          <w:p w:rsidR="00874309" w:rsidRDefault="00874309" w:rsidP="00C66CA0"/>
          <w:p w:rsidR="00874309" w:rsidRDefault="00874309" w:rsidP="00C66CA0">
            <w:r w:rsidRPr="004C1613">
              <w:rPr>
                <w:b/>
              </w:rPr>
              <w:t>Lageplan</w:t>
            </w:r>
            <w:r>
              <w:t xml:space="preserve"> 1:1000 (Auszug aus der Katastralmappe)</w:t>
            </w:r>
            <w:r>
              <w:br/>
            </w:r>
          </w:p>
          <w:p w:rsidR="00874309" w:rsidRDefault="00874309" w:rsidP="00C66CA0">
            <w:r>
              <w:t xml:space="preserve">aktueller </w:t>
            </w:r>
            <w:r w:rsidRPr="004C1613">
              <w:rPr>
                <w:b/>
              </w:rPr>
              <w:t>Grundbuchauszug</w:t>
            </w:r>
            <w:r>
              <w:t xml:space="preserve"> (vom Bauplatz)</w:t>
            </w:r>
            <w:r>
              <w:br/>
            </w:r>
          </w:p>
          <w:p w:rsidR="00874309" w:rsidRDefault="00874309" w:rsidP="00C66CA0">
            <w:r w:rsidRPr="004C1613">
              <w:rPr>
                <w:b/>
              </w:rPr>
              <w:t>Bauplan</w:t>
            </w:r>
            <w:r>
              <w:t xml:space="preserve"> (Grundrisse, Ansichten, Schnitte)</w:t>
            </w:r>
            <w:r>
              <w:br/>
            </w:r>
          </w:p>
          <w:p w:rsidR="00874309" w:rsidRPr="000C4459" w:rsidRDefault="00874309" w:rsidP="00C66CA0">
            <w:r w:rsidRPr="004C1613">
              <w:rPr>
                <w:b/>
              </w:rPr>
              <w:t>Außengestaltungsplan</w:t>
            </w:r>
            <w:r>
              <w:t xml:space="preserve"> wenn durch den Liftzubau Änderungen in der Verkehrsführung</w:t>
            </w:r>
            <w:r>
              <w:br/>
              <w:t>(z. B. Umlegung des Gehsteiges) erforderlich ist</w:t>
            </w:r>
          </w:p>
          <w:p w:rsidR="00874309" w:rsidRDefault="00874309" w:rsidP="00C66CA0"/>
        </w:tc>
      </w:tr>
    </w:tbl>
    <w:p w:rsidR="00874309" w:rsidRDefault="00874309" w:rsidP="00874309"/>
    <w:p w:rsidR="00874309" w:rsidRDefault="00874309" w:rsidP="00874309">
      <w:pPr>
        <w:rPr>
          <w:b/>
          <w:bCs/>
        </w:rPr>
      </w:pPr>
      <w:r>
        <w:rPr>
          <w:b/>
          <w:bCs/>
        </w:rPr>
        <w:t>Allfällige Anmerkungen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4309" w:rsidTr="00C66CA0">
        <w:trPr>
          <w:trHeight w:val="567"/>
        </w:trPr>
        <w:tc>
          <w:tcPr>
            <w:tcW w:w="9211" w:type="dxa"/>
            <w:vAlign w:val="center"/>
          </w:tcPr>
          <w:p w:rsidR="00874309" w:rsidRDefault="00874309" w:rsidP="00C66CA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309" w:rsidRDefault="00874309" w:rsidP="00874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74309" w:rsidTr="00C66CA0">
        <w:tc>
          <w:tcPr>
            <w:tcW w:w="3510" w:type="dxa"/>
            <w:shd w:val="clear" w:color="auto" w:fill="auto"/>
          </w:tcPr>
          <w:p w:rsidR="00874309" w:rsidRPr="000C4E0F" w:rsidRDefault="00874309" w:rsidP="00C66CA0">
            <w:pPr>
              <w:rPr>
                <w:sz w:val="40"/>
                <w:szCs w:val="40"/>
              </w:rPr>
            </w:pPr>
          </w:p>
        </w:tc>
      </w:tr>
    </w:tbl>
    <w:p w:rsidR="00874309" w:rsidRDefault="00874309" w:rsidP="00874309">
      <w:r>
        <w:t>Datum, Unterschrift AntragstellerIn</w:t>
      </w:r>
    </w:p>
    <w:p w:rsidR="00874309" w:rsidRDefault="00874309" w:rsidP="00874309"/>
    <w:p w:rsidR="00950CFA" w:rsidRDefault="00950CFA" w:rsidP="00950CFA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950CFA" w:rsidRDefault="00950CFA" w:rsidP="00950CFA">
      <w:r>
        <w:t>Die von Ihnen bekanntgegebenen Daten werden</w:t>
      </w:r>
    </w:p>
    <w:p w:rsidR="00950CFA" w:rsidRDefault="00950CFA" w:rsidP="00950CFA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Rahmen des konkreten Verfahrens und der gesetzlichen Zulässigkeit an sonstige Verfahrensbeteiligte weitergegeben</w:t>
      </w:r>
    </w:p>
    <w:p w:rsidR="00950CFA" w:rsidRDefault="00950CFA" w:rsidP="00950CFA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Magistrat über einen Zeitraum von 10 Jahren nach Abschluss des Verfahrens gespeichert</w:t>
      </w:r>
    </w:p>
    <w:p w:rsidR="00950CFA" w:rsidRPr="00DC71F2" w:rsidRDefault="00950CFA" w:rsidP="00950CFA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950CFA" w:rsidRDefault="00950CFA" w:rsidP="00950CFA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950CFA" w:rsidRDefault="00950CFA" w:rsidP="00950CFA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1C691B" w:rsidRDefault="001C691B" w:rsidP="001C691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1C691B" w:rsidRDefault="001C691B" w:rsidP="001C691B">
      <w:r>
        <w:t>E-Mail: datenschutz@mag.linz.at</w:t>
      </w:r>
    </w:p>
    <w:p w:rsidR="00CB585A" w:rsidRPr="001C691B" w:rsidRDefault="001C691B" w:rsidP="001C691B">
      <w:r>
        <w:t>Tel. +43 732 7070-0</w:t>
      </w:r>
    </w:p>
    <w:sectPr w:rsidR="00CB585A" w:rsidRPr="001C691B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71" w:rsidRDefault="001E2A71">
      <w:r>
        <w:separator/>
      </w:r>
    </w:p>
  </w:endnote>
  <w:endnote w:type="continuationSeparator" w:id="0">
    <w:p w:rsidR="001E2A71" w:rsidRDefault="001E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250E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874309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874309">
      <w:t>-3295 oder 3296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71" w:rsidRDefault="001E2A71">
      <w:r>
        <w:separator/>
      </w:r>
    </w:p>
  </w:footnote>
  <w:footnote w:type="continuationSeparator" w:id="0">
    <w:p w:rsidR="001E2A71" w:rsidRDefault="001E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UZV4/VLMaYOdXHccvUvlwtu1kzdUs2RSiX7YYoChzCdSnFnGJVmlhutvMj4Mb4Ll8J1eE2Vxw7kmCJtVtSfw==" w:salt="SNCdmfvxCCMAoBPNs/RdF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15213"/>
    <w:rsid w:val="000D0DA0"/>
    <w:rsid w:val="001C691B"/>
    <w:rsid w:val="001E2A71"/>
    <w:rsid w:val="00225BEC"/>
    <w:rsid w:val="00234975"/>
    <w:rsid w:val="00326B6A"/>
    <w:rsid w:val="00341A36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4309"/>
    <w:rsid w:val="00876A86"/>
    <w:rsid w:val="00887E1D"/>
    <w:rsid w:val="008B0BDA"/>
    <w:rsid w:val="008C5D5C"/>
    <w:rsid w:val="008D1AD2"/>
    <w:rsid w:val="008D1B1C"/>
    <w:rsid w:val="00950CFA"/>
    <w:rsid w:val="009F4EC8"/>
    <w:rsid w:val="00A870BA"/>
    <w:rsid w:val="00A96F4F"/>
    <w:rsid w:val="00AA4E76"/>
    <w:rsid w:val="00AE4B45"/>
    <w:rsid w:val="00AF10B3"/>
    <w:rsid w:val="00B250E2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975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2022-05-24T05:38:00Z</dcterms:created>
  <dc:creator>www.linz.at / Service A-Z</dc:creator>
  <cp:lastModifiedBy>Magistrat Linz</cp:lastModifiedBy>
  <cp:lastPrinted>2000-05-04T19:12:00Z</cp:lastPrinted>
  <dcterms:modified xsi:type="dcterms:W3CDTF">2022-05-24T05:40:03Z</dcterms:modified>
  <cp:revision>2</cp:revision>
  <dc:title>Liftzubau auf öffentlichem Gut</dc:title>
</cp:coreProperties>
</file>