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015213" w:rsidP="003936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Gebäudemanagement und Tiefbau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993397" w:rsidRPr="003C6230" w:rsidRDefault="00993397" w:rsidP="00993397">
      <w:pPr>
        <w:rPr>
          <w:b/>
        </w:rPr>
      </w:pPr>
      <w:r>
        <w:rPr>
          <w:b/>
          <w:bCs/>
          <w:sz w:val="28"/>
        </w:rPr>
        <w:t xml:space="preserve">Antrag </w:t>
      </w:r>
      <w:r w:rsidRPr="00FB12EA">
        <w:rPr>
          <w:bCs/>
          <w:szCs w:val="22"/>
        </w:rPr>
        <w:t>um</w:t>
      </w:r>
      <w:r w:rsidRPr="000665BC">
        <w:rPr>
          <w:b/>
          <w:bCs/>
          <w:szCs w:val="22"/>
        </w:rPr>
        <w:br/>
      </w:r>
      <w:r>
        <w:rPr>
          <w:b/>
          <w:bCs/>
          <w:sz w:val="28"/>
        </w:rPr>
        <w:t xml:space="preserve">privatrechtliche Grundeigentümerzustimmung </w:t>
      </w:r>
      <w:r>
        <w:rPr>
          <w:bCs/>
          <w:sz w:val="28"/>
        </w:rPr>
        <w:t>im Sinne des</w:t>
      </w:r>
      <w:r>
        <w:rPr>
          <w:bCs/>
          <w:sz w:val="28"/>
        </w:rPr>
        <w:br/>
      </w:r>
      <w:r w:rsidRPr="00FB12EA">
        <w:rPr>
          <w:bCs/>
          <w:sz w:val="28"/>
        </w:rPr>
        <w:t xml:space="preserve">§ 7 OÖ StrG 1991 </w:t>
      </w:r>
      <w:r w:rsidRPr="00FB12EA">
        <w:rPr>
          <w:bCs/>
        </w:rPr>
        <w:t>und</w:t>
      </w:r>
      <w:r>
        <w:rPr>
          <w:bCs/>
        </w:rPr>
        <w:t xml:space="preserve"> </w:t>
      </w:r>
      <w:r>
        <w:rPr>
          <w:b/>
          <w:bCs/>
          <w:sz w:val="28"/>
        </w:rPr>
        <w:t>straßenpolizeiliche Bewilligung</w:t>
      </w:r>
      <w:r>
        <w:rPr>
          <w:b/>
          <w:bCs/>
          <w:sz w:val="28"/>
        </w:rPr>
        <w:br/>
      </w:r>
      <w:r w:rsidRPr="00FB12EA">
        <w:rPr>
          <w:bCs/>
          <w:sz w:val="28"/>
        </w:rPr>
        <w:t>gemäß § 82 StVO 1960</w:t>
      </w:r>
      <w:r>
        <w:rPr>
          <w:bCs/>
          <w:sz w:val="28"/>
        </w:rPr>
        <w:t xml:space="preserve"> </w:t>
      </w:r>
      <w:r w:rsidRPr="007B59D2">
        <w:t xml:space="preserve">zur </w:t>
      </w:r>
      <w:r w:rsidRPr="00122F2D">
        <w:rPr>
          <w:b/>
          <w:sz w:val="28"/>
          <w:szCs w:val="28"/>
        </w:rPr>
        <w:t>Aufstellung eines Stehtisches vor einem Lokal (Rauchertisch)</w:t>
      </w:r>
      <w:r>
        <w:rPr>
          <w:sz w:val="28"/>
          <w:szCs w:val="28"/>
          <w:u w:val="single"/>
        </w:rPr>
        <w:br/>
      </w:r>
    </w:p>
    <w:p w:rsidR="00993397" w:rsidRDefault="00993397" w:rsidP="009933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155"/>
        <w:gridCol w:w="2796"/>
        <w:gridCol w:w="2482"/>
      </w:tblGrid>
      <w:tr w:rsidR="00993397" w:rsidTr="00993397">
        <w:trPr>
          <w:trHeight w:val="375"/>
        </w:trPr>
        <w:tc>
          <w:tcPr>
            <w:tcW w:w="1886" w:type="dxa"/>
          </w:tcPr>
          <w:p w:rsidR="00993397" w:rsidRDefault="00993397" w:rsidP="006B4658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Bitte beachten Sie:</w:t>
            </w:r>
          </w:p>
        </w:tc>
        <w:tc>
          <w:tcPr>
            <w:tcW w:w="2155" w:type="dxa"/>
          </w:tcPr>
          <w:p w:rsidR="00993397" w:rsidRDefault="00993397" w:rsidP="006B4658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*Angabe erforderlich</w:t>
            </w:r>
          </w:p>
        </w:tc>
        <w:tc>
          <w:tcPr>
            <w:tcW w:w="2796" w:type="dxa"/>
          </w:tcPr>
          <w:p w:rsidR="00993397" w:rsidRDefault="00993397" w:rsidP="006B4658">
            <w:pPr>
              <w:spacing w:before="120" w:after="100" w:afterAutospacing="1"/>
              <w:rPr>
                <w:b/>
                <w:bCs/>
                <w:sz w:val="18"/>
              </w:rPr>
            </w:pPr>
          </w:p>
        </w:tc>
        <w:tc>
          <w:tcPr>
            <w:tcW w:w="2482" w:type="dxa"/>
          </w:tcPr>
          <w:p w:rsidR="00993397" w:rsidRDefault="00993397" w:rsidP="006B4658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sym w:font="Wingdings" w:char="F078"/>
            </w:r>
            <w:r>
              <w:rPr>
                <w:b/>
                <w:bCs/>
                <w:sz w:val="18"/>
              </w:rPr>
              <w:t xml:space="preserve"> Zutreffendes ankreuzen</w:t>
            </w:r>
          </w:p>
        </w:tc>
      </w:tr>
    </w:tbl>
    <w:p w:rsidR="00993397" w:rsidRDefault="00993397" w:rsidP="00993397"/>
    <w:p w:rsidR="00993397" w:rsidRDefault="00993397" w:rsidP="00993397"/>
    <w:p w:rsidR="00993397" w:rsidRPr="00993397" w:rsidRDefault="00993397" w:rsidP="00993397">
      <w:pPr>
        <w:rPr>
          <w:b/>
        </w:rPr>
      </w:pPr>
      <w:r w:rsidRPr="00993397">
        <w:rPr>
          <w:b/>
        </w:rPr>
        <w:t>Abmessungen des Stehtisches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93397" w:rsidRPr="00993397" w:rsidTr="006B4658">
        <w:trPr>
          <w:cantSplit/>
          <w:trHeight w:val="567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97" w:rsidRPr="00993397" w:rsidRDefault="00993397" w:rsidP="006B4658">
            <w:r w:rsidRPr="00993397">
              <w:t>Durchmesser: max. 60 cm</w:t>
            </w:r>
          </w:p>
          <w:p w:rsidR="00993397" w:rsidRPr="00993397" w:rsidRDefault="00993397" w:rsidP="006B4658">
            <w:r w:rsidRPr="00993397">
              <w:t>Höhe: max. 120 cm</w:t>
            </w:r>
          </w:p>
        </w:tc>
      </w:tr>
    </w:tbl>
    <w:p w:rsidR="00993397" w:rsidRPr="00D71F11" w:rsidRDefault="00993397" w:rsidP="00993397">
      <w:pPr>
        <w:rPr>
          <w:b/>
          <w:bCs/>
        </w:rPr>
      </w:pPr>
    </w:p>
    <w:p w:rsidR="00993397" w:rsidRPr="00D71F11" w:rsidRDefault="00993397" w:rsidP="00993397">
      <w:pPr>
        <w:rPr>
          <w:b/>
          <w:bCs/>
        </w:rPr>
      </w:pPr>
      <w:r w:rsidRPr="00D71F11">
        <w:rPr>
          <w:b/>
          <w:bCs/>
        </w:rPr>
        <w:t xml:space="preserve">Standort*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89"/>
      </w:tblGrid>
      <w:tr w:rsidR="00993397" w:rsidRPr="00D71F11" w:rsidTr="006B4658">
        <w:trPr>
          <w:cantSplit/>
          <w:trHeight w:val="567"/>
        </w:trPr>
        <w:tc>
          <w:tcPr>
            <w:tcW w:w="2694" w:type="dxa"/>
            <w:vAlign w:val="center"/>
          </w:tcPr>
          <w:p w:rsidR="00993397" w:rsidRPr="00D71F11" w:rsidRDefault="00993397" w:rsidP="006B4658">
            <w:r w:rsidRPr="00D71F11">
              <w:t>Straße/Hausnummer</w:t>
            </w:r>
          </w:p>
        </w:tc>
        <w:tc>
          <w:tcPr>
            <w:tcW w:w="6589" w:type="dxa"/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bookmarkStart w:id="0" w:name="_GoBack"/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bookmarkEnd w:id="0"/>
            <w:r w:rsidRPr="00D71F11">
              <w:fldChar w:fldCharType="end"/>
            </w:r>
          </w:p>
        </w:tc>
      </w:tr>
    </w:tbl>
    <w:p w:rsidR="00993397" w:rsidRPr="00D71F11" w:rsidRDefault="00993397" w:rsidP="00993397">
      <w:pPr>
        <w:rPr>
          <w:b/>
          <w:bCs/>
        </w:rPr>
      </w:pPr>
    </w:p>
    <w:p w:rsidR="00993397" w:rsidRPr="00D71F11" w:rsidRDefault="00993397" w:rsidP="00993397">
      <w:pPr>
        <w:rPr>
          <w:b/>
          <w:bCs/>
        </w:rPr>
      </w:pPr>
      <w:r w:rsidRPr="00D71F11">
        <w:rPr>
          <w:b/>
          <w:bCs/>
        </w:rPr>
        <w:t>Genaue Beschreibung der Lage*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993397" w:rsidRPr="00D71F11" w:rsidTr="006B4658">
        <w:trPr>
          <w:cantSplit/>
          <w:trHeight w:val="567"/>
        </w:trPr>
        <w:tc>
          <w:tcPr>
            <w:tcW w:w="9283" w:type="dxa"/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</w:tr>
    </w:tbl>
    <w:p w:rsidR="00993397" w:rsidRPr="00D71F11" w:rsidRDefault="00993397" w:rsidP="00993397"/>
    <w:p w:rsidR="00993397" w:rsidRPr="00D71F11" w:rsidRDefault="00993397" w:rsidP="00993397">
      <w:pPr>
        <w:rPr>
          <w:b/>
          <w:bCs/>
        </w:rPr>
      </w:pPr>
      <w:r w:rsidRPr="00D71F11">
        <w:rPr>
          <w:b/>
          <w:bCs/>
        </w:rPr>
        <w:t>Beantragter Zeitraum*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993397" w:rsidRPr="00D71F11" w:rsidTr="006B4658">
        <w:trPr>
          <w:cantSplit/>
          <w:trHeight w:val="567"/>
        </w:trPr>
        <w:tc>
          <w:tcPr>
            <w:tcW w:w="9283" w:type="dxa"/>
            <w:vAlign w:val="center"/>
          </w:tcPr>
          <w:p w:rsidR="00993397" w:rsidRPr="00D71F11" w:rsidRDefault="00993397" w:rsidP="006B4658">
            <w:r w:rsidRPr="00D71F11">
              <w:t xml:space="preserve">von </w:t>
            </w:r>
            <w:r w:rsidRPr="00D71F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  <w:r w:rsidRPr="00D71F11">
              <w:t xml:space="preserve"> bis </w:t>
            </w:r>
            <w:r w:rsidRPr="00D71F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</w:tr>
    </w:tbl>
    <w:p w:rsidR="00993397" w:rsidRPr="00D71F11" w:rsidRDefault="00993397" w:rsidP="00993397"/>
    <w:p w:rsidR="00993397" w:rsidRDefault="00993397">
      <w:pPr>
        <w:tabs>
          <w:tab w:val="clear" w:pos="510"/>
          <w:tab w:val="clear" w:pos="851"/>
          <w:tab w:val="clear" w:pos="1191"/>
        </w:tabs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993397" w:rsidRPr="00D71F11" w:rsidRDefault="00993397" w:rsidP="00993397">
      <w:pPr>
        <w:rPr>
          <w:b/>
          <w:bCs/>
        </w:rPr>
      </w:pPr>
      <w:r w:rsidRPr="00D71F11">
        <w:rPr>
          <w:b/>
          <w:bCs/>
        </w:rPr>
        <w:lastRenderedPageBreak/>
        <w:t>AntragstellerIn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92"/>
        <w:gridCol w:w="1418"/>
        <w:gridCol w:w="1135"/>
        <w:gridCol w:w="1053"/>
        <w:gridCol w:w="1498"/>
        <w:gridCol w:w="1346"/>
      </w:tblGrid>
      <w:tr w:rsidR="00993397" w:rsidRPr="00D71F11" w:rsidTr="006B4658">
        <w:trPr>
          <w:cantSplit/>
          <w:trHeight w:val="567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t>Firmenname*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t>Firmenbuch-nummer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</w:tr>
      <w:tr w:rsidR="00993397" w:rsidRPr="00D71F11" w:rsidTr="006B4658">
        <w:trPr>
          <w:cantSplit/>
          <w:trHeight w:val="567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t>Lokalname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</w:tr>
      <w:tr w:rsidR="00993397" w:rsidRPr="00D71F11" w:rsidTr="006B4658">
        <w:trPr>
          <w:cantSplit/>
          <w:trHeight w:val="567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t>Adresse*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</w:tr>
      <w:tr w:rsidR="00993397" w:rsidRPr="00D71F11" w:rsidTr="006B4658">
        <w:trPr>
          <w:cantSplit/>
          <w:trHeight w:val="567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t>Postleitzahl*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t>Ort*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</w:tr>
      <w:tr w:rsidR="00993397" w:rsidRPr="00D71F11" w:rsidTr="006B4658">
        <w:trPr>
          <w:trHeight w:val="567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t>Telefon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t xml:space="preserve">E-Mail </w:t>
            </w:r>
            <w:r w:rsidRPr="00D71F11">
              <w:rPr>
                <w:b/>
                <w:bCs/>
              </w:rPr>
              <w:sym w:font="Webdings" w:char="F069"/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</w:tr>
    </w:tbl>
    <w:p w:rsidR="00993397" w:rsidRPr="00624F59" w:rsidRDefault="00993397" w:rsidP="00993397">
      <w:pPr>
        <w:spacing w:line="240" w:lineRule="auto"/>
        <w:ind w:left="322" w:hanging="322"/>
        <w:rPr>
          <w:sz w:val="20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16"/>
        </w:rPr>
        <w:t xml:space="preserve"> </w:t>
      </w:r>
      <w:r>
        <w:rPr>
          <w:b/>
          <w:bCs/>
          <w:sz w:val="18"/>
        </w:rPr>
        <w:t>E-Mail: Mit der Angabe Ihrer E-Mail-Adresse ermächtigen Sie den Magistrat auch auf diesem Weg mit</w:t>
      </w:r>
      <w:r>
        <w:rPr>
          <w:b/>
          <w:bCs/>
          <w:sz w:val="18"/>
        </w:rPr>
        <w:br/>
        <w:t>Ihnen Kontakt aufzunehmen</w:t>
      </w:r>
    </w:p>
    <w:p w:rsidR="00993397" w:rsidRDefault="00993397" w:rsidP="00993397">
      <w:pPr>
        <w:rPr>
          <w:b/>
        </w:rPr>
      </w:pPr>
    </w:p>
    <w:p w:rsidR="00993397" w:rsidRPr="00D71F11" w:rsidRDefault="00993397" w:rsidP="00993397">
      <w:pPr>
        <w:rPr>
          <w:b/>
        </w:rPr>
      </w:pPr>
      <w:r w:rsidRPr="00D71F11">
        <w:rPr>
          <w:b/>
        </w:rPr>
        <w:t>Verantwortliche Person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1140"/>
        <w:gridCol w:w="1418"/>
        <w:gridCol w:w="1135"/>
        <w:gridCol w:w="1053"/>
        <w:gridCol w:w="1261"/>
        <w:gridCol w:w="1583"/>
      </w:tblGrid>
      <w:tr w:rsidR="00993397" w:rsidRPr="00D71F11" w:rsidTr="006B4658">
        <w:trPr>
          <w:cantSplit/>
          <w:trHeight w:val="567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t>Familienname*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t>Akad. Grad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</w:tr>
      <w:tr w:rsidR="00993397" w:rsidRPr="00D71F11" w:rsidTr="006B4658">
        <w:trPr>
          <w:cantSplit/>
          <w:trHeight w:val="567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t>Vorname*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</w:tr>
      <w:tr w:rsidR="00993397" w:rsidRPr="00D71F11" w:rsidTr="006B4658">
        <w:trPr>
          <w:cantSplit/>
          <w:trHeight w:val="567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t>Adresse*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</w:tr>
      <w:tr w:rsidR="00993397" w:rsidRPr="00D71F11" w:rsidTr="006B4658">
        <w:trPr>
          <w:cantSplit/>
          <w:trHeight w:val="567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t>Ort*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</w:tr>
      <w:tr w:rsidR="00993397" w:rsidRPr="00D71F11" w:rsidTr="006B4658">
        <w:trPr>
          <w:trHeight w:val="567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t>Telefon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t xml:space="preserve">E-Mail </w:t>
            </w:r>
            <w:r w:rsidRPr="00D71F11">
              <w:rPr>
                <w:b/>
                <w:bCs/>
              </w:rPr>
              <w:sym w:font="Webdings" w:char="F069"/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397" w:rsidRPr="00D71F11" w:rsidRDefault="00993397" w:rsidP="006B4658">
            <w:r w:rsidRPr="00D71F1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1F11">
              <w:instrText xml:space="preserve"> FORMTEXT </w:instrText>
            </w:r>
            <w:r w:rsidRPr="00D71F11">
              <w:fldChar w:fldCharType="separate"/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rPr>
                <w:noProof/>
              </w:rPr>
              <w:t> </w:t>
            </w:r>
            <w:r w:rsidRPr="00D71F11">
              <w:fldChar w:fldCharType="end"/>
            </w:r>
          </w:p>
        </w:tc>
      </w:tr>
    </w:tbl>
    <w:p w:rsidR="00993397" w:rsidRDefault="00993397" w:rsidP="00993397">
      <w:pPr>
        <w:spacing w:line="240" w:lineRule="auto"/>
        <w:ind w:left="322" w:hanging="322"/>
        <w:rPr>
          <w:b/>
          <w:bCs/>
          <w:sz w:val="18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16"/>
        </w:rPr>
        <w:t xml:space="preserve"> </w:t>
      </w:r>
      <w:r>
        <w:rPr>
          <w:b/>
          <w:bCs/>
          <w:sz w:val="18"/>
        </w:rPr>
        <w:t>E-Mail: Mit der Angabe Ihrer E-Mail-Adresse ermächtigen Sie den Magistrat auch auf diesem Weg mit</w:t>
      </w:r>
      <w:r>
        <w:rPr>
          <w:b/>
          <w:bCs/>
          <w:sz w:val="18"/>
        </w:rPr>
        <w:br/>
        <w:t>Ihnen Kontakt aufzunehmen</w:t>
      </w:r>
    </w:p>
    <w:p w:rsidR="00993397" w:rsidRDefault="00993397" w:rsidP="00993397"/>
    <w:p w:rsidR="00993397" w:rsidRDefault="00993397" w:rsidP="009933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93397" w:rsidTr="006B4658">
        <w:tc>
          <w:tcPr>
            <w:tcW w:w="3510" w:type="dxa"/>
            <w:shd w:val="clear" w:color="auto" w:fill="auto"/>
          </w:tcPr>
          <w:p w:rsidR="00993397" w:rsidRPr="00271AE9" w:rsidRDefault="00993397" w:rsidP="006B4658">
            <w:pPr>
              <w:rPr>
                <w:sz w:val="40"/>
                <w:szCs w:val="40"/>
              </w:rPr>
            </w:pPr>
          </w:p>
        </w:tc>
      </w:tr>
    </w:tbl>
    <w:p w:rsidR="00993397" w:rsidRDefault="00993397" w:rsidP="00993397">
      <w:r>
        <w:t>Datum, Unterschrift AntragstellerIn</w:t>
      </w:r>
    </w:p>
    <w:p w:rsidR="00993397" w:rsidRDefault="00993397" w:rsidP="00993397"/>
    <w:p w:rsidR="00993397" w:rsidRDefault="00993397" w:rsidP="00993397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Cs w:val="18"/>
          <w:lang w:eastAsia="de-AT"/>
        </w:rPr>
      </w:pPr>
      <w:r>
        <w:rPr>
          <w:rFonts w:ascii="Helvetica" w:hAnsi="Helvetica" w:cs="Helvetica"/>
          <w:b/>
          <w:bCs/>
          <w:szCs w:val="18"/>
          <w:lang w:eastAsia="de-AT"/>
        </w:rPr>
        <w:t>Informationen zum Datenschutz:</w:t>
      </w:r>
    </w:p>
    <w:p w:rsidR="00993397" w:rsidRDefault="00993397" w:rsidP="00993397">
      <w:r>
        <w:t>Die von Ihnen bekanntgegebenen Daten werden</w:t>
      </w:r>
    </w:p>
    <w:p w:rsidR="00993397" w:rsidRDefault="00993397" w:rsidP="00993397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Rahmen des konkreten Verfahrens und der gesetzlichen Zulässigkeit an sonstige Verfahrensbeteiligte weitergegeben</w:t>
      </w:r>
    </w:p>
    <w:p w:rsidR="00993397" w:rsidRDefault="00993397" w:rsidP="00993397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Magistrat über einen Zeitraum von 10 Jahren nach Abschluss des Verfahrens gespeichert</w:t>
      </w:r>
    </w:p>
    <w:p w:rsidR="00993397" w:rsidRPr="00DC71F2" w:rsidRDefault="00993397" w:rsidP="00993397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szCs w:val="18"/>
          <w:lang w:eastAsia="de-AT"/>
        </w:rPr>
      </w:pPr>
    </w:p>
    <w:p w:rsidR="00993397" w:rsidRDefault="00993397" w:rsidP="00993397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  <w:r>
        <w:rPr>
          <w:rFonts w:ascii="Helvetica" w:hAnsi="Helvetica" w:cs="Helvetica"/>
          <w:szCs w:val="18"/>
          <w:lang w:eastAsia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993397" w:rsidRDefault="00993397" w:rsidP="00993397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</w:p>
    <w:p w:rsidR="00904195" w:rsidRDefault="00904195" w:rsidP="0090419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Cs w:val="18"/>
          <w:lang w:eastAsia="de-AT"/>
        </w:rPr>
      </w:pPr>
      <w:r>
        <w:rPr>
          <w:rFonts w:ascii="Helvetica" w:hAnsi="Helvetica" w:cs="Helvetica"/>
          <w:b/>
          <w:szCs w:val="18"/>
          <w:lang w:eastAsia="de-AT"/>
        </w:rPr>
        <w:t>Kontaktdaten des Datenschutzbeauftragten:</w:t>
      </w:r>
    </w:p>
    <w:p w:rsidR="00904195" w:rsidRDefault="00904195" w:rsidP="00904195">
      <w:r>
        <w:t>E-Mail: datenschutz@mag.linz.at</w:t>
      </w:r>
    </w:p>
    <w:p w:rsidR="00FF6803" w:rsidRDefault="00904195" w:rsidP="00993397">
      <w:r>
        <w:t>Tel. +43 732 7070-0</w:t>
      </w:r>
    </w:p>
    <w:p w:rsidR="00CB585A" w:rsidRDefault="00CB585A" w:rsidP="006F6AC9">
      <w:pPr>
        <w:rPr>
          <w:rFonts w:cs="Arial"/>
          <w:lang w:val="de-DE"/>
        </w:rPr>
      </w:pPr>
    </w:p>
    <w:sectPr w:rsidR="00CB585A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72" w:rsidRDefault="00F75B72">
      <w:r>
        <w:separator/>
      </w:r>
    </w:p>
  </w:endnote>
  <w:endnote w:type="continuationSeparator" w:id="0">
    <w:p w:rsidR="00F75B72" w:rsidRDefault="00F7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F65F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 w:rsidR="00993397">
      <w:t>strv.</w:t>
    </w:r>
    <w:r w:rsidR="00015213">
      <w:t>gmt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 w:rsidR="00993397">
      <w:t>-3295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72" w:rsidRDefault="00F75B72">
      <w:r>
        <w:separator/>
      </w:r>
    </w:p>
  </w:footnote>
  <w:footnote w:type="continuationSeparator" w:id="0">
    <w:p w:rsidR="00F75B72" w:rsidRDefault="00F7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61762E"/>
    <w:multiLevelType w:val="hybridMultilevel"/>
    <w:tmpl w:val="33A47B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Sm7iAZ3wsjjQ1xBQ65JGxsO6d3PlP23kNGLpVa2UDc9m50I9+x6+zX+M2xCQsQ4JztS/UnG+2ToA2ricPxj+g==" w:salt="2bVYE10BLTzKbylPbfZyzQ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15213"/>
    <w:rsid w:val="000D0DA0"/>
    <w:rsid w:val="00225BEC"/>
    <w:rsid w:val="00326B6A"/>
    <w:rsid w:val="00341A36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904195"/>
    <w:rsid w:val="00993397"/>
    <w:rsid w:val="009B3CED"/>
    <w:rsid w:val="00A870BA"/>
    <w:rsid w:val="00A96F4F"/>
    <w:rsid w:val="00AA4E76"/>
    <w:rsid w:val="00AE4B45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CB585A"/>
    <w:rsid w:val="00CF65F3"/>
    <w:rsid w:val="00D2022C"/>
    <w:rsid w:val="00D370C5"/>
    <w:rsid w:val="00DA284E"/>
    <w:rsid w:val="00E35DC0"/>
    <w:rsid w:val="00E65F37"/>
    <w:rsid w:val="00E67239"/>
    <w:rsid w:val="00EF1E05"/>
    <w:rsid w:val="00EF5D09"/>
    <w:rsid w:val="00F00EA4"/>
    <w:rsid w:val="00F364CD"/>
    <w:rsid w:val="00F51FEE"/>
    <w:rsid w:val="00F66671"/>
    <w:rsid w:val="00F75B72"/>
    <w:rsid w:val="00F7681A"/>
    <w:rsid w:val="00FB6DA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2022-05-24T05:42:00Z</dcterms:created>
  <dc:creator>www.linz.at / Service A-Z</dc:creator>
  <cp:keywords>Rauchertisch Schanigarten</cp:keywords>
  <cp:lastModifiedBy>Magistrat Linz</cp:lastModifiedBy>
  <cp:lastPrinted>2000-05-04T19:12:00Z</cp:lastPrinted>
  <dcterms:modified xsi:type="dcterms:W3CDTF">2022-05-24T05:43:57Z</dcterms:modified>
  <cp:revision>2</cp:revision>
  <dc:title>Rauchertisch</dc:title>
</cp:coreProperties>
</file>