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713C61" w:rsidRDefault="00713C61" w:rsidP="00713C61">
      <w:r>
        <w:rPr>
          <w:b/>
          <w:bCs/>
          <w:sz w:val="28"/>
        </w:rPr>
        <w:t>Antrag</w:t>
      </w:r>
    </w:p>
    <w:p w:rsidR="00713C61" w:rsidRDefault="00713C61" w:rsidP="00713C61">
      <w:pPr>
        <w:rPr>
          <w:sz w:val="28"/>
          <w:szCs w:val="28"/>
        </w:rPr>
      </w:pPr>
      <w:r w:rsidRPr="00F708B5">
        <w:rPr>
          <w:sz w:val="28"/>
          <w:szCs w:val="28"/>
        </w:rPr>
        <w:t>für d</w:t>
      </w:r>
      <w:r>
        <w:rPr>
          <w:sz w:val="28"/>
          <w:szCs w:val="28"/>
        </w:rPr>
        <w:t xml:space="preserve">ie Errichtung einer </w:t>
      </w:r>
      <w:r w:rsidRPr="0021102F">
        <w:rPr>
          <w:b/>
          <w:sz w:val="28"/>
          <w:szCs w:val="28"/>
        </w:rPr>
        <w:t>Vollwärmeschutzfassade auf öffentlichem Gut der Stadt Linz</w:t>
      </w:r>
      <w:r>
        <w:rPr>
          <w:sz w:val="28"/>
          <w:szCs w:val="28"/>
        </w:rPr>
        <w:t xml:space="preserve"> </w:t>
      </w:r>
      <w:r w:rsidRPr="00A53FB1">
        <w:rPr>
          <w:sz w:val="28"/>
          <w:szCs w:val="28"/>
        </w:rPr>
        <w:t>zur</w:t>
      </w:r>
      <w:r>
        <w:rPr>
          <w:sz w:val="28"/>
          <w:szCs w:val="28"/>
        </w:rPr>
        <w:t xml:space="preserve"> energietechnischen Sanierung eines Gebäudes</w:t>
      </w:r>
    </w:p>
    <w:p w:rsidR="00713C61" w:rsidRDefault="00713C61" w:rsidP="00713C61">
      <w:pPr>
        <w:rPr>
          <w:sz w:val="28"/>
          <w:szCs w:val="28"/>
        </w:rPr>
      </w:pPr>
    </w:p>
    <w:p w:rsidR="00502BE6" w:rsidRDefault="00502BE6" w:rsidP="00713C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713C61" w:rsidTr="00713C61">
        <w:trPr>
          <w:trHeight w:val="375"/>
        </w:trPr>
        <w:tc>
          <w:tcPr>
            <w:tcW w:w="1886" w:type="dxa"/>
          </w:tcPr>
          <w:p w:rsidR="00713C61" w:rsidRDefault="00713C61" w:rsidP="008346F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713C61" w:rsidRDefault="00713C61" w:rsidP="008346F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713C61" w:rsidRDefault="00713C61" w:rsidP="008346FD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713C61" w:rsidRDefault="00713C61" w:rsidP="008346F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713C61" w:rsidRDefault="00713C61" w:rsidP="00713C61"/>
    <w:p w:rsidR="00502BE6" w:rsidRDefault="00502BE6" w:rsidP="00713C61"/>
    <w:p w:rsidR="00713C61" w:rsidRDefault="00713C61" w:rsidP="00713C61">
      <w:pPr>
        <w:rPr>
          <w:b/>
          <w:bCs/>
        </w:rPr>
      </w:pPr>
      <w:r>
        <w:rPr>
          <w:b/>
          <w:bCs/>
        </w:rPr>
        <w:t xml:space="preserve">AntragstellerIn </w:t>
      </w:r>
      <w:r w:rsidRPr="004F0471">
        <w:rPr>
          <w:bCs/>
        </w:rPr>
        <w:t>(wenn Grundeigentümer</w:t>
      </w:r>
      <w:r>
        <w:rPr>
          <w:bCs/>
        </w:rPr>
        <w:t>In</w:t>
      </w:r>
      <w:r w:rsidRPr="004F0471">
        <w:rPr>
          <w:bCs/>
        </w:rPr>
        <w:t xml:space="preserve"> eine juristische Person ist)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1024"/>
        <w:gridCol w:w="1345"/>
      </w:tblGrid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Pr="004F0471" w:rsidRDefault="00713C61" w:rsidP="008346FD">
            <w:pPr>
              <w:rPr>
                <w:sz w:val="20"/>
              </w:rPr>
            </w:pPr>
            <w:r w:rsidRPr="004F047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0471">
              <w:rPr>
                <w:sz w:val="20"/>
              </w:rPr>
              <w:instrText xml:space="preserve"> FORMTEXT </w:instrText>
            </w:r>
            <w:r w:rsidRPr="004F0471">
              <w:rPr>
                <w:sz w:val="20"/>
              </w:rPr>
            </w:r>
            <w:r w:rsidRPr="004F0471">
              <w:rPr>
                <w:sz w:val="20"/>
              </w:rPr>
              <w:fldChar w:fldCharType="separate"/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sz w:val="20"/>
              </w:rP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 xml:space="preserve">E-Mail*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2BE6" w:rsidRDefault="00502BE6" w:rsidP="00713C61">
      <w:pPr>
        <w:rPr>
          <w:b/>
        </w:rPr>
      </w:pPr>
    </w:p>
    <w:p w:rsidR="00713C61" w:rsidRPr="00713C61" w:rsidRDefault="00713C61" w:rsidP="00713C61">
      <w:pPr>
        <w:rPr>
          <w:b/>
        </w:rPr>
      </w:pPr>
      <w:r w:rsidRPr="00713C61">
        <w:rPr>
          <w:b/>
        </w:rPr>
        <w:t xml:space="preserve">oder </w:t>
      </w:r>
    </w:p>
    <w:p w:rsidR="00502BE6" w:rsidRDefault="00502BE6" w:rsidP="00713C61">
      <w:pPr>
        <w:rPr>
          <w:b/>
          <w:bCs/>
        </w:rPr>
      </w:pPr>
    </w:p>
    <w:p w:rsidR="00713C61" w:rsidRDefault="00713C61" w:rsidP="00713C61">
      <w:pPr>
        <w:rPr>
          <w:b/>
          <w:bCs/>
        </w:rPr>
      </w:pPr>
      <w:r>
        <w:rPr>
          <w:b/>
          <w:bCs/>
        </w:rPr>
        <w:t xml:space="preserve">AntragstellerIn </w:t>
      </w:r>
      <w:r w:rsidRPr="004F0471">
        <w:rPr>
          <w:bCs/>
        </w:rPr>
        <w:t>(wenn Grundeigentümer</w:t>
      </w:r>
      <w:r>
        <w:rPr>
          <w:bCs/>
        </w:rPr>
        <w:t>In</w:t>
      </w:r>
      <w:r w:rsidRPr="004F0471">
        <w:rPr>
          <w:bCs/>
        </w:rPr>
        <w:t xml:space="preserve"> eine </w:t>
      </w:r>
      <w:r>
        <w:rPr>
          <w:bCs/>
        </w:rPr>
        <w:t>natürliche</w:t>
      </w:r>
      <w:r w:rsidRPr="004F0471">
        <w:rPr>
          <w:bCs/>
        </w:rPr>
        <w:t xml:space="preserve"> Person ist)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lastRenderedPageBreak/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61" w:rsidRDefault="00713C61" w:rsidP="008346FD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C61" w:rsidRDefault="00713C61" w:rsidP="008346F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3C61" w:rsidRPr="00062736" w:rsidRDefault="00713C61" w:rsidP="00713C61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713C61" w:rsidRDefault="00713C61" w:rsidP="00713C61">
      <w:pPr>
        <w:rPr>
          <w:b/>
          <w:bCs/>
        </w:rPr>
      </w:pPr>
    </w:p>
    <w:p w:rsidR="00713C61" w:rsidRDefault="00713C61" w:rsidP="00713C61">
      <w:pPr>
        <w:rPr>
          <w:b/>
          <w:bCs/>
        </w:rPr>
      </w:pPr>
      <w:r>
        <w:rPr>
          <w:b/>
          <w:bCs/>
        </w:rPr>
        <w:t xml:space="preserve">Wo werden die Arbeiten </w:t>
      </w:r>
      <w:proofErr w:type="gramStart"/>
      <w:r>
        <w:rPr>
          <w:b/>
          <w:bCs/>
        </w:rPr>
        <w:t>durchgeführt?*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713C61" w:rsidTr="008346FD">
        <w:trPr>
          <w:cantSplit/>
          <w:trHeight w:val="567"/>
        </w:trPr>
        <w:tc>
          <w:tcPr>
            <w:tcW w:w="2905" w:type="dxa"/>
            <w:vAlign w:val="center"/>
          </w:tcPr>
          <w:p w:rsidR="00713C61" w:rsidRDefault="00713C61" w:rsidP="008346FD">
            <w:r>
              <w:t>Straße/Hausnummer</w:t>
            </w:r>
          </w:p>
        </w:tc>
        <w:tc>
          <w:tcPr>
            <w:tcW w:w="6306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2905" w:type="dxa"/>
            <w:vAlign w:val="center"/>
          </w:tcPr>
          <w:p w:rsidR="00713C61" w:rsidRDefault="00713C61" w:rsidP="008346FD">
            <w:r>
              <w:t>Katastralgemeinde</w:t>
            </w:r>
          </w:p>
        </w:tc>
        <w:tc>
          <w:tcPr>
            <w:tcW w:w="6306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2905" w:type="dxa"/>
            <w:vAlign w:val="center"/>
          </w:tcPr>
          <w:p w:rsidR="00713C61" w:rsidRDefault="00713C61" w:rsidP="008346FD">
            <w:r>
              <w:t xml:space="preserve">Grundstücksnummer(n)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6306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13C61" w:rsidRPr="00742EFA" w:rsidRDefault="00713C61" w:rsidP="00713C61">
      <w:pPr>
        <w:spacing w:line="240" w:lineRule="auto"/>
        <w:rPr>
          <w:sz w:val="18"/>
          <w:szCs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Grundstücksnummern des öffentlichen Gutes an die von den Baumaßnahmen</w:t>
      </w:r>
      <w:r>
        <w:rPr>
          <w:b/>
          <w:bCs/>
          <w:sz w:val="18"/>
          <w:szCs w:val="18"/>
        </w:rPr>
        <w:br/>
        <w:t>(Errichtung der Vollwärmeschutzfassade) betroffen sind.</w:t>
      </w:r>
    </w:p>
    <w:p w:rsidR="00713C61" w:rsidRDefault="00713C61" w:rsidP="00713C61">
      <w:pPr>
        <w:rPr>
          <w:b/>
          <w:bCs/>
        </w:rPr>
      </w:pPr>
    </w:p>
    <w:p w:rsidR="00713C61" w:rsidRDefault="00713C61" w:rsidP="00713C61">
      <w:pPr>
        <w:rPr>
          <w:b/>
          <w:bCs/>
        </w:rPr>
      </w:pPr>
      <w:r>
        <w:rPr>
          <w:b/>
          <w:bCs/>
        </w:rPr>
        <w:t>Technische Beschreibung des Vorhabens*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680"/>
      </w:tblGrid>
      <w:tr w:rsidR="00713C61" w:rsidTr="00713C61">
        <w:trPr>
          <w:cantSplit/>
          <w:trHeight w:val="567"/>
        </w:trPr>
        <w:tc>
          <w:tcPr>
            <w:tcW w:w="4531" w:type="dxa"/>
            <w:vAlign w:val="center"/>
          </w:tcPr>
          <w:p w:rsidR="00713C61" w:rsidRDefault="00713C61" w:rsidP="008346FD">
            <w:r>
              <w:t>Art der geplanten Vollwärmeschutzfassade</w:t>
            </w:r>
          </w:p>
        </w:tc>
        <w:tc>
          <w:tcPr>
            <w:tcW w:w="4680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713C61">
        <w:trPr>
          <w:cantSplit/>
          <w:trHeight w:val="567"/>
        </w:trPr>
        <w:tc>
          <w:tcPr>
            <w:tcW w:w="4531" w:type="dxa"/>
            <w:vAlign w:val="center"/>
          </w:tcPr>
          <w:p w:rsidR="00713C61" w:rsidRDefault="00713C61" w:rsidP="008346FD">
            <w:r>
              <w:t>Stärke der geplanten Wärmedämmung</w:t>
            </w:r>
          </w:p>
        </w:tc>
        <w:tc>
          <w:tcPr>
            <w:tcW w:w="4680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 ohne Deckputz</w:t>
            </w:r>
          </w:p>
        </w:tc>
      </w:tr>
      <w:tr w:rsidR="00713C61" w:rsidTr="00713C61">
        <w:trPr>
          <w:cantSplit/>
          <w:trHeight w:val="567"/>
        </w:trPr>
        <w:tc>
          <w:tcPr>
            <w:tcW w:w="4531" w:type="dxa"/>
            <w:vAlign w:val="center"/>
          </w:tcPr>
          <w:p w:rsidR="00713C61" w:rsidRDefault="00713C61" w:rsidP="008346FD">
            <w:r>
              <w:t>Gehsteigbreite</w:t>
            </w:r>
          </w:p>
        </w:tc>
        <w:tc>
          <w:tcPr>
            <w:tcW w:w="4680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</w:t>
            </w:r>
          </w:p>
        </w:tc>
      </w:tr>
    </w:tbl>
    <w:p w:rsidR="00713C61" w:rsidRDefault="00713C61" w:rsidP="00713C61"/>
    <w:p w:rsidR="00713C61" w:rsidRDefault="00713C61" w:rsidP="00713C61">
      <w:pPr>
        <w:rPr>
          <w:b/>
          <w:bCs/>
        </w:rPr>
      </w:pPr>
      <w:r>
        <w:rPr>
          <w:b/>
          <w:bCs/>
        </w:rPr>
        <w:t>Zeitraum der Inanspruchnahme des öffentlichen Gutes*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713C61" w:rsidTr="008346FD">
        <w:trPr>
          <w:cantSplit/>
          <w:trHeight w:val="567"/>
        </w:trPr>
        <w:tc>
          <w:tcPr>
            <w:tcW w:w="3047" w:type="dxa"/>
            <w:vAlign w:val="center"/>
          </w:tcPr>
          <w:p w:rsidR="00713C61" w:rsidRDefault="00713C61" w:rsidP="008346FD">
            <w:r>
              <w:t>Beginn der Bauarbeiten</w:t>
            </w:r>
          </w:p>
        </w:tc>
        <w:tc>
          <w:tcPr>
            <w:tcW w:w="6164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C61" w:rsidTr="008346FD">
        <w:trPr>
          <w:cantSplit/>
          <w:trHeight w:val="567"/>
        </w:trPr>
        <w:tc>
          <w:tcPr>
            <w:tcW w:w="3047" w:type="dxa"/>
            <w:vAlign w:val="center"/>
          </w:tcPr>
          <w:p w:rsidR="00713C61" w:rsidRDefault="00713C61" w:rsidP="008346FD">
            <w:r>
              <w:t>Ende der Bauarbeiten</w:t>
            </w:r>
          </w:p>
        </w:tc>
        <w:tc>
          <w:tcPr>
            <w:tcW w:w="6164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713C61" w:rsidRDefault="00713C61" w:rsidP="00713C61">
      <w:pPr>
        <w:rPr>
          <w:b/>
          <w:bCs/>
        </w:rPr>
      </w:pPr>
    </w:p>
    <w:p w:rsidR="00713C61" w:rsidRDefault="00713C61" w:rsidP="00713C61">
      <w:r>
        <w:rPr>
          <w:b/>
          <w:bCs/>
        </w:rPr>
        <w:t>Diese Beilagen sind Ihrem Ansuchen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13C61" w:rsidTr="008346FD">
        <w:trPr>
          <w:trHeight w:val="567"/>
        </w:trPr>
        <w:tc>
          <w:tcPr>
            <w:tcW w:w="9211" w:type="dxa"/>
            <w:vAlign w:val="center"/>
          </w:tcPr>
          <w:p w:rsidR="00713C61" w:rsidRDefault="00713C61" w:rsidP="008346FD">
            <w:r>
              <w:t xml:space="preserve">Lageplan 1:1000 </w:t>
            </w:r>
            <w:r w:rsidRPr="00BF683F">
              <w:rPr>
                <w:u w:val="single"/>
              </w:rPr>
              <w:t xml:space="preserve">mit </w:t>
            </w:r>
            <w:r>
              <w:rPr>
                <w:u w:val="single"/>
              </w:rPr>
              <w:t xml:space="preserve">aktuellen </w:t>
            </w:r>
            <w:r w:rsidRPr="00BF683F">
              <w:rPr>
                <w:u w:val="single"/>
              </w:rPr>
              <w:t>Gehsteigbreiten</w:t>
            </w:r>
          </w:p>
        </w:tc>
      </w:tr>
    </w:tbl>
    <w:p w:rsidR="00713C61" w:rsidRDefault="00713C61" w:rsidP="00713C61"/>
    <w:p w:rsidR="00713C61" w:rsidRDefault="00713C61" w:rsidP="00713C61">
      <w:pPr>
        <w:rPr>
          <w:b/>
          <w:bCs/>
        </w:rPr>
      </w:pPr>
      <w:r>
        <w:rPr>
          <w:b/>
          <w:bCs/>
        </w:rPr>
        <w:t>Allfällige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13C61" w:rsidTr="008346FD">
        <w:trPr>
          <w:trHeight w:val="567"/>
        </w:trPr>
        <w:tc>
          <w:tcPr>
            <w:tcW w:w="9211" w:type="dxa"/>
            <w:vAlign w:val="center"/>
          </w:tcPr>
          <w:p w:rsidR="00713C61" w:rsidRDefault="00713C61" w:rsidP="008346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3C61" w:rsidRDefault="00713C61" w:rsidP="00713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13C61" w:rsidTr="008346FD">
        <w:tc>
          <w:tcPr>
            <w:tcW w:w="3510" w:type="dxa"/>
            <w:shd w:val="clear" w:color="auto" w:fill="auto"/>
          </w:tcPr>
          <w:p w:rsidR="00713C61" w:rsidRPr="002C3C46" w:rsidRDefault="00713C61" w:rsidP="008346FD">
            <w:pPr>
              <w:rPr>
                <w:sz w:val="40"/>
                <w:szCs w:val="40"/>
              </w:rPr>
            </w:pPr>
          </w:p>
        </w:tc>
      </w:tr>
    </w:tbl>
    <w:p w:rsidR="00713C61" w:rsidRDefault="00713C61" w:rsidP="00713C61">
      <w:r>
        <w:t>Datum, Unterschrift AntragstellerIn</w:t>
      </w:r>
    </w:p>
    <w:p w:rsidR="00713C61" w:rsidRDefault="00713C61" w:rsidP="00713C61"/>
    <w:p w:rsidR="00502BE6" w:rsidRDefault="00502BE6" w:rsidP="00502BE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502BE6" w:rsidRDefault="00502BE6" w:rsidP="00502BE6">
      <w:r>
        <w:t>Die von Ihnen bekanntgegebenen Daten werden</w:t>
      </w:r>
    </w:p>
    <w:p w:rsidR="00502BE6" w:rsidRDefault="00502BE6" w:rsidP="00502BE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502BE6" w:rsidRDefault="00502BE6" w:rsidP="00502BE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502BE6" w:rsidRPr="00DC71F2" w:rsidRDefault="00502BE6" w:rsidP="00502BE6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502BE6" w:rsidRDefault="00502BE6" w:rsidP="00502BE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502BE6" w:rsidRDefault="00502BE6" w:rsidP="00502BE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A5135F" w:rsidRDefault="00A5135F" w:rsidP="00A5135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A5135F" w:rsidRDefault="00A5135F" w:rsidP="00A5135F">
      <w:r>
        <w:t>E-Mail: datenschutz@mag.linz.at</w:t>
      </w:r>
    </w:p>
    <w:p w:rsidR="00CB585A" w:rsidRPr="00A5135F" w:rsidRDefault="00A5135F" w:rsidP="00A5135F">
      <w:r>
        <w:t>Tel. +43 732 7070-0</w:t>
      </w:r>
    </w:p>
    <w:sectPr w:rsidR="00CB585A" w:rsidRPr="00A5135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58" w:rsidRDefault="00162E58">
      <w:r>
        <w:separator/>
      </w:r>
    </w:p>
  </w:endnote>
  <w:endnote w:type="continuationSeparator" w:id="0">
    <w:p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36E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713C61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713C61">
      <w:t>-3293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58" w:rsidRDefault="00162E58">
      <w:r>
        <w:separator/>
      </w:r>
    </w:p>
  </w:footnote>
  <w:footnote w:type="continuationSeparator" w:id="0">
    <w:p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C+6K1A6/l7aVhXRjxR2gtT7/i7MWp8r2IBUgjaQUYgCTiqWdOADCAgx1Zok7O9C5LJOqF/6QWvdCBrugUxbQ==" w:salt="KTGPxVtZhoBkaz2sP26Q5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162E58"/>
    <w:rsid w:val="00225BEC"/>
    <w:rsid w:val="002B3642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02BE6"/>
    <w:rsid w:val="00670D2A"/>
    <w:rsid w:val="006736E4"/>
    <w:rsid w:val="0069662B"/>
    <w:rsid w:val="006D4320"/>
    <w:rsid w:val="006E2BC8"/>
    <w:rsid w:val="006F6AC9"/>
    <w:rsid w:val="007003DD"/>
    <w:rsid w:val="00705E6E"/>
    <w:rsid w:val="0071125B"/>
    <w:rsid w:val="00713C61"/>
    <w:rsid w:val="00774F4F"/>
    <w:rsid w:val="007B334B"/>
    <w:rsid w:val="007B37D3"/>
    <w:rsid w:val="00812F96"/>
    <w:rsid w:val="00813AE1"/>
    <w:rsid w:val="00837C73"/>
    <w:rsid w:val="00876A86"/>
    <w:rsid w:val="008C5D5C"/>
    <w:rsid w:val="008C621B"/>
    <w:rsid w:val="008D1AD2"/>
    <w:rsid w:val="008D1B1C"/>
    <w:rsid w:val="00A5135F"/>
    <w:rsid w:val="00A870BA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2022-05-24T06:02:00Z</dcterms:created>
  <dc:creator>www.linz.at / Service A-Z</dc:creator>
  <cp:keywords>Vollwärmeschutz,Wärmedämmung</cp:keywords>
  <cp:lastModifiedBy>Magistrat Linz</cp:lastModifiedBy>
  <cp:lastPrinted>2000-05-04T19:12:00Z</cp:lastPrinted>
  <dcterms:modified xsi:type="dcterms:W3CDTF">2022-05-24T06:03:35Z</dcterms:modified>
  <cp:revision>2</cp:revision>
  <dc:title>Vollwärmeschutzfassade auf öffentlichem Gut</dc:title>
</cp:coreProperties>
</file>