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E" w:rsidRDefault="00327EEE">
      <w:pPr>
        <w:pStyle w:val="Textkrper"/>
        <w:rPr>
          <w:sz w:val="20"/>
        </w:rPr>
      </w:pPr>
      <w:bookmarkStart w:id="0" w:name="_GoBack"/>
      <w:bookmarkEnd w:id="0"/>
    </w:p>
    <w:p w:rsidR="00327EEE" w:rsidRDefault="00327EEE">
      <w:pPr>
        <w:pStyle w:val="Textkrper"/>
        <w:rPr>
          <w:sz w:val="20"/>
        </w:rPr>
      </w:pPr>
    </w:p>
    <w:p w:rsidR="00C4641D" w:rsidRDefault="00C4641D">
      <w:pPr>
        <w:pStyle w:val="Textkrper"/>
        <w:rPr>
          <w:sz w:val="20"/>
        </w:rPr>
      </w:pPr>
    </w:p>
    <w:p w:rsidR="00C4641D" w:rsidRDefault="00C4641D">
      <w:pPr>
        <w:pStyle w:val="Textkrper"/>
        <w:rPr>
          <w:sz w:val="20"/>
        </w:rPr>
      </w:pPr>
    </w:p>
    <w:p w:rsidR="00327EEE" w:rsidRPr="000E15B2" w:rsidRDefault="0019720A" w:rsidP="00CC70EA">
      <w:pPr>
        <w:spacing w:before="92"/>
        <w:rPr>
          <w:b/>
          <w:caps/>
          <w:sz w:val="32"/>
        </w:rPr>
      </w:pPr>
      <w:r w:rsidRPr="000E15B2">
        <w:rPr>
          <w:b/>
          <w:caps/>
          <w:sz w:val="32"/>
        </w:rPr>
        <w:t>Kirchenaustrittserklärung</w:t>
      </w:r>
    </w:p>
    <w:p w:rsidR="00327EEE" w:rsidRDefault="00327EEE">
      <w:pPr>
        <w:pStyle w:val="Textkrper"/>
        <w:spacing w:before="10"/>
        <w:rPr>
          <w:b/>
          <w:sz w:val="13"/>
        </w:rPr>
      </w:pPr>
    </w:p>
    <w:p w:rsidR="00327EEE" w:rsidRPr="00EA1AD3" w:rsidRDefault="00327EEE">
      <w:pPr>
        <w:rPr>
          <w:sz w:val="18"/>
        </w:rPr>
      </w:pPr>
    </w:p>
    <w:tbl>
      <w:tblPr>
        <w:tblStyle w:val="Tabellenraster"/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19720A" w:rsidTr="00512976">
        <w:tc>
          <w:tcPr>
            <w:tcW w:w="5185" w:type="dxa"/>
            <w:tcBorders>
              <w:bottom w:val="nil"/>
            </w:tcBorders>
          </w:tcPr>
          <w:p w:rsidR="0019720A" w:rsidRDefault="0019720A">
            <w:r w:rsidRPr="0019720A">
              <w:rPr>
                <w:sz w:val="18"/>
              </w:rPr>
              <w:t>Titel, Familienname</w:t>
            </w:r>
          </w:p>
        </w:tc>
        <w:tc>
          <w:tcPr>
            <w:tcW w:w="5185" w:type="dxa"/>
            <w:tcBorders>
              <w:bottom w:val="nil"/>
            </w:tcBorders>
          </w:tcPr>
          <w:p w:rsidR="0019720A" w:rsidRPr="0019720A" w:rsidRDefault="0019720A">
            <w:pPr>
              <w:rPr>
                <w:sz w:val="18"/>
              </w:rPr>
            </w:pPr>
            <w:r>
              <w:rPr>
                <w:sz w:val="18"/>
              </w:rPr>
              <w:t>Familienname zur Zeit der Geburt</w:t>
            </w:r>
          </w:p>
        </w:tc>
      </w:tr>
      <w:tr w:rsidR="0019720A" w:rsidTr="00512976">
        <w:trPr>
          <w:trHeight w:val="758"/>
        </w:trPr>
        <w:tc>
          <w:tcPr>
            <w:tcW w:w="5185" w:type="dxa"/>
            <w:tcBorders>
              <w:top w:val="nil"/>
            </w:tcBorders>
          </w:tcPr>
          <w:p w:rsidR="009D29C0" w:rsidRDefault="009D29C0">
            <w:r>
              <w:t xml:space="preserve"> </w:t>
            </w:r>
          </w:p>
        </w:tc>
        <w:tc>
          <w:tcPr>
            <w:tcW w:w="5185" w:type="dxa"/>
            <w:tcBorders>
              <w:top w:val="nil"/>
            </w:tcBorders>
          </w:tcPr>
          <w:p w:rsidR="0019720A" w:rsidRDefault="0019720A"/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Vorname (n):</w:t>
            </w:r>
          </w:p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Geburtsdatum, Geburtsort</w:t>
            </w:r>
          </w:p>
        </w:tc>
      </w:tr>
    </w:tbl>
    <w:p w:rsidR="0019720A" w:rsidRPr="0019720A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975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  <w:r>
              <w:rPr>
                <w:sz w:val="18"/>
              </w:rPr>
              <w:t>Wohnsitz (Postleitzahl, Gemeinde, Straße, Hausnummer)</w:t>
            </w:r>
          </w:p>
        </w:tc>
      </w:tr>
    </w:tbl>
    <w:p w:rsidR="0019720A" w:rsidRPr="00DB5573" w:rsidRDefault="0019720A">
      <w:pPr>
        <w:rPr>
          <w:sz w:val="18"/>
        </w:rPr>
      </w:pPr>
    </w:p>
    <w:p w:rsidR="0019720A" w:rsidRDefault="0019720A">
      <w:pPr>
        <w:rPr>
          <w:b/>
        </w:rPr>
      </w:pPr>
      <w:r w:rsidRPr="0019720A">
        <w:rPr>
          <w:b/>
        </w:rPr>
        <w:t>Hiermit melde ich den Austritt aus folgender Kirche bzw. Religionsgesellschaft:</w:t>
      </w: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19720A" w:rsidTr="00512976">
        <w:trPr>
          <w:trHeight w:val="528"/>
        </w:trPr>
        <w:tc>
          <w:tcPr>
            <w:tcW w:w="10370" w:type="dxa"/>
          </w:tcPr>
          <w:p w:rsidR="0019720A" w:rsidRPr="0019720A" w:rsidRDefault="0019720A" w:rsidP="0096378D">
            <w:pPr>
              <w:rPr>
                <w:sz w:val="18"/>
              </w:rPr>
            </w:pPr>
          </w:p>
        </w:tc>
      </w:tr>
    </w:tbl>
    <w:p w:rsidR="0019720A" w:rsidRPr="00DB5573" w:rsidRDefault="0019720A">
      <w:pPr>
        <w:rPr>
          <w:sz w:val="18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9736"/>
      </w:tblGrid>
      <w:tr w:rsidR="00DB5573" w:rsidTr="00512976">
        <w:trPr>
          <w:trHeight w:val="975"/>
        </w:trPr>
        <w:tc>
          <w:tcPr>
            <w:tcW w:w="10370" w:type="dxa"/>
          </w:tcPr>
          <w:p w:rsidR="00DB5573" w:rsidRPr="0019720A" w:rsidRDefault="00DB5573" w:rsidP="0096378D">
            <w:pPr>
              <w:rPr>
                <w:sz w:val="18"/>
              </w:rPr>
            </w:pPr>
            <w:r>
              <w:rPr>
                <w:sz w:val="18"/>
              </w:rPr>
              <w:t xml:space="preserve">sofern verfügbar: Taufdatum bzw. Eintrittsdatum, Taufort, Beurkundungsstelle (Pfarramt, Band, Seite), … </w:t>
            </w:r>
          </w:p>
        </w:tc>
      </w:tr>
    </w:tbl>
    <w:p w:rsidR="00DB5573" w:rsidRDefault="00DB5573"/>
    <w:p w:rsidR="00DB5573" w:rsidRDefault="00DB5573"/>
    <w:p w:rsidR="00DB5573" w:rsidRDefault="00DB5573" w:rsidP="00DB5573">
      <w:pPr>
        <w:pStyle w:val="Listenabsatz"/>
        <w:numPr>
          <w:ilvl w:val="0"/>
          <w:numId w:val="3"/>
        </w:numPr>
        <w:ind w:left="284" w:hanging="284"/>
      </w:pPr>
      <w:r>
        <w:t xml:space="preserve"> Ich benötige </w:t>
      </w:r>
      <w:r w:rsidRPr="00DB5573">
        <w:rPr>
          <w:b/>
        </w:rPr>
        <w:t>eine</w:t>
      </w:r>
      <w:r>
        <w:t xml:space="preserve"> Austrittsbestätigung (Gebühr für eine Bestätigung € 16,40)</w:t>
      </w:r>
    </w:p>
    <w:p w:rsidR="009D29C0" w:rsidRPr="009D29C0" w:rsidRDefault="009D29C0" w:rsidP="009D29C0">
      <w:pPr>
        <w:pStyle w:val="Listenabsatz"/>
        <w:ind w:left="284" w:firstLine="0"/>
        <w:rPr>
          <w:sz w:val="12"/>
        </w:rPr>
      </w:pPr>
    </w:p>
    <w:p w:rsidR="00DB5573" w:rsidRDefault="00DB5573" w:rsidP="00DB5573">
      <w:pPr>
        <w:pStyle w:val="Listenabsatz"/>
        <w:numPr>
          <w:ilvl w:val="0"/>
          <w:numId w:val="3"/>
        </w:numPr>
        <w:ind w:left="284" w:hanging="284"/>
      </w:pPr>
      <w:r>
        <w:t xml:space="preserve"> Ich benötige </w:t>
      </w:r>
      <w:r w:rsidRPr="00DB5573">
        <w:rPr>
          <w:b/>
        </w:rPr>
        <w:t xml:space="preserve">keine </w:t>
      </w:r>
      <w:r>
        <w:t>Austrittsbe</w:t>
      </w:r>
      <w:r w:rsidR="000E7E34">
        <w:t>s</w:t>
      </w:r>
      <w:r>
        <w:t>tätigung</w:t>
      </w:r>
    </w:p>
    <w:p w:rsidR="00DB5573" w:rsidRDefault="00DB5573" w:rsidP="00DB5573"/>
    <w:p w:rsidR="00DB5573" w:rsidRDefault="00DB5573" w:rsidP="00DB5573"/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4846"/>
        <w:gridCol w:w="4890"/>
      </w:tblGrid>
      <w:tr w:rsidR="00DB5573" w:rsidTr="00512976">
        <w:trPr>
          <w:trHeight w:val="189"/>
        </w:trPr>
        <w:tc>
          <w:tcPr>
            <w:tcW w:w="5185" w:type="dxa"/>
            <w:tcBorders>
              <w:bottom w:val="nil"/>
            </w:tcBorders>
          </w:tcPr>
          <w:p w:rsidR="00DB5573" w:rsidRPr="00DB5573" w:rsidRDefault="00DB5573" w:rsidP="0096378D">
            <w:pPr>
              <w:rPr>
                <w:b/>
                <w:sz w:val="18"/>
              </w:rPr>
            </w:pPr>
            <w:r w:rsidRPr="00DB5573">
              <w:rPr>
                <w:b/>
                <w:sz w:val="18"/>
              </w:rPr>
              <w:t>Datum:</w:t>
            </w:r>
          </w:p>
        </w:tc>
        <w:tc>
          <w:tcPr>
            <w:tcW w:w="5185" w:type="dxa"/>
            <w:tcBorders>
              <w:bottom w:val="nil"/>
            </w:tcBorders>
          </w:tcPr>
          <w:p w:rsidR="00DB5573" w:rsidRPr="00DB5573" w:rsidRDefault="00DB5573" w:rsidP="0096378D">
            <w:pPr>
              <w:rPr>
                <w:b/>
                <w:sz w:val="18"/>
              </w:rPr>
            </w:pPr>
            <w:r w:rsidRPr="00DB5573">
              <w:rPr>
                <w:b/>
                <w:sz w:val="18"/>
              </w:rPr>
              <w:t>Eigenhändige Unterschrift:</w:t>
            </w:r>
          </w:p>
        </w:tc>
      </w:tr>
      <w:tr w:rsidR="00DB5573" w:rsidTr="00512976">
        <w:trPr>
          <w:trHeight w:val="698"/>
        </w:trPr>
        <w:tc>
          <w:tcPr>
            <w:tcW w:w="5185" w:type="dxa"/>
            <w:tcBorders>
              <w:top w:val="nil"/>
            </w:tcBorders>
          </w:tcPr>
          <w:p w:rsidR="00C9015A" w:rsidRDefault="00C9015A" w:rsidP="0096378D">
            <w:pPr>
              <w:rPr>
                <w:sz w:val="18"/>
              </w:rPr>
            </w:pPr>
          </w:p>
          <w:p w:rsidR="00DB5573" w:rsidRPr="00C9015A" w:rsidRDefault="00DB5573" w:rsidP="00C9015A">
            <w:pPr>
              <w:jc w:val="right"/>
              <w:rPr>
                <w:sz w:val="18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DB5573" w:rsidRDefault="00DB5573" w:rsidP="0096378D">
            <w:pPr>
              <w:rPr>
                <w:sz w:val="18"/>
              </w:rPr>
            </w:pPr>
          </w:p>
        </w:tc>
      </w:tr>
    </w:tbl>
    <w:p w:rsidR="00DB5573" w:rsidRDefault="00DB5573" w:rsidP="00DB5573"/>
    <w:p w:rsidR="00DB5573" w:rsidRDefault="00DB5573" w:rsidP="00DB5573">
      <w:pPr>
        <w:rPr>
          <w:b/>
        </w:rPr>
      </w:pPr>
      <w:r>
        <w:rPr>
          <w:b/>
        </w:rPr>
        <w:t>Folgende Unterlagen sind mitzuschicken:</w:t>
      </w:r>
    </w:p>
    <w:p w:rsidR="00DB5573" w:rsidRPr="00F92C21" w:rsidRDefault="00DB5573" w:rsidP="00DB5573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</w:rPr>
        <w:t>amtl. Lichtb</w:t>
      </w:r>
      <w:r w:rsidR="009D29C0">
        <w:rPr>
          <w:sz w:val="18"/>
        </w:rPr>
        <w:t>ildausweis (</w:t>
      </w:r>
      <w:r>
        <w:rPr>
          <w:sz w:val="18"/>
        </w:rPr>
        <w:t>Kopie der Seite mit den persönlichen Daten und der Unterschrift</w:t>
      </w:r>
      <w:r w:rsidR="000401C6">
        <w:rPr>
          <w:sz w:val="18"/>
        </w:rPr>
        <w:t>)</w:t>
      </w:r>
    </w:p>
    <w:p w:rsidR="00DB5573" w:rsidRPr="00DB5573" w:rsidRDefault="009D29C0" w:rsidP="00DB5573">
      <w:pPr>
        <w:pStyle w:val="Listenabsatz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sofern verfügbar: </w:t>
      </w:r>
      <w:r w:rsidR="000401C6">
        <w:rPr>
          <w:sz w:val="18"/>
        </w:rPr>
        <w:t xml:space="preserve">Kopie des </w:t>
      </w:r>
      <w:r>
        <w:rPr>
          <w:sz w:val="18"/>
        </w:rPr>
        <w:t>Taufschein</w:t>
      </w:r>
      <w:r w:rsidR="00512976">
        <w:rPr>
          <w:sz w:val="18"/>
        </w:rPr>
        <w:t>es</w:t>
      </w:r>
      <w:r>
        <w:rPr>
          <w:sz w:val="18"/>
        </w:rPr>
        <w:t xml:space="preserve"> bzw. Angaben zur Taufpfarre und zum Taufdatum</w:t>
      </w:r>
    </w:p>
    <w:p w:rsidR="0019720A" w:rsidRDefault="0019720A">
      <w:pPr>
        <w:sectPr w:rsidR="0019720A" w:rsidSect="00C4641D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851" w:bottom="1701" w:left="1418" w:header="851" w:footer="851" w:gutter="0"/>
          <w:cols w:space="720"/>
          <w:titlePg/>
        </w:sectPr>
      </w:pPr>
    </w:p>
    <w:p w:rsidR="00327EEE" w:rsidRPr="00BB5F07" w:rsidRDefault="009D29C0" w:rsidP="00BB5F07">
      <w:pPr>
        <w:pStyle w:val="Textkrper"/>
        <w:spacing w:before="1"/>
        <w:rPr>
          <w:b/>
          <w:sz w:val="20"/>
        </w:rPr>
      </w:pPr>
      <w:r>
        <w:rPr>
          <w:b/>
        </w:rPr>
        <w:lastRenderedPageBreak/>
        <w:t>Informationen zum Datenschutz:</w:t>
      </w:r>
    </w:p>
    <w:p w:rsidR="00327EEE" w:rsidRDefault="00327EEE">
      <w:pPr>
        <w:pStyle w:val="Textkrper"/>
        <w:spacing w:before="3"/>
        <w:rPr>
          <w:b/>
        </w:rPr>
      </w:pPr>
    </w:p>
    <w:p w:rsidR="00327EEE" w:rsidRDefault="009D29C0" w:rsidP="00DB2F1E">
      <w:pPr>
        <w:pStyle w:val="Textkrper"/>
      </w:pPr>
      <w:r>
        <w:t>Die von Ihnen bekanntgegebenen Daten werden</w:t>
      </w:r>
    </w:p>
    <w:p w:rsidR="00327EEE" w:rsidRDefault="009D29C0" w:rsidP="00395112">
      <w:pPr>
        <w:pStyle w:val="Listenabsatz"/>
        <w:numPr>
          <w:ilvl w:val="0"/>
          <w:numId w:val="1"/>
        </w:numPr>
        <w:spacing w:before="3" w:line="237" w:lineRule="auto"/>
        <w:ind w:left="709" w:right="194" w:hanging="425"/>
      </w:pPr>
      <w:r>
        <w:t>im Rahmen des konkreten Verfahrens und der gesetzlichen Zulässigkeit an sonstige Verfahrensbeteiligte weitergegeben.</w:t>
      </w:r>
    </w:p>
    <w:p w:rsidR="00327EEE" w:rsidRDefault="009D29C0" w:rsidP="00395112">
      <w:pPr>
        <w:pStyle w:val="Listenabsatz"/>
        <w:numPr>
          <w:ilvl w:val="0"/>
          <w:numId w:val="1"/>
        </w:numPr>
        <w:spacing w:before="4" w:line="237" w:lineRule="auto"/>
        <w:ind w:left="709" w:right="190" w:hanging="425"/>
      </w:pPr>
      <w:r>
        <w:t xml:space="preserve">im Magistrat Linz über einen Zeitraum von </w:t>
      </w:r>
      <w:r w:rsidR="0019720A">
        <w:t>5 Jahre</w:t>
      </w:r>
      <w:r w:rsidR="004D5E5A">
        <w:t>n</w:t>
      </w:r>
      <w:r>
        <w:t xml:space="preserve"> nach Abschluss des Verfahrens</w:t>
      </w:r>
      <w:r>
        <w:rPr>
          <w:spacing w:val="-3"/>
        </w:rPr>
        <w:t xml:space="preserve"> </w:t>
      </w:r>
      <w:r>
        <w:t>gespeichert.</w:t>
      </w:r>
    </w:p>
    <w:p w:rsidR="00327EEE" w:rsidRDefault="00327EEE">
      <w:pPr>
        <w:pStyle w:val="Textkrper"/>
      </w:pPr>
    </w:p>
    <w:p w:rsidR="00327EEE" w:rsidRDefault="009D29C0" w:rsidP="00DB2F1E">
      <w:pPr>
        <w:pStyle w:val="Textkrper"/>
        <w:spacing w:before="1"/>
        <w:ind w:right="190"/>
        <w:jc w:val="both"/>
      </w:pPr>
      <w:r>
        <w:t>Im Zusammenhang mit der Verwendung Ihrer personenbezogenen Daten haben Sie das Recht auf Auskunft, Richtigstellung, Löschung, Einschr</w:t>
      </w:r>
      <w:r w:rsidR="00DB2F1E">
        <w:t>änkung der Verarbeitung, Daten</w:t>
      </w:r>
      <w:r>
        <w:t>übertragung sowie das Recht Beschwerde bei der Datenschutzbehörde zu erheben.</w:t>
      </w:r>
    </w:p>
    <w:p w:rsidR="00327EEE" w:rsidRDefault="00327EEE">
      <w:pPr>
        <w:pStyle w:val="Textkrper"/>
        <w:spacing w:before="10"/>
        <w:rPr>
          <w:sz w:val="21"/>
        </w:rPr>
      </w:pPr>
    </w:p>
    <w:p w:rsidR="00327EEE" w:rsidRDefault="009D29C0" w:rsidP="00DB2F1E">
      <w:pPr>
        <w:pStyle w:val="Textkrper"/>
        <w:ind w:right="4958"/>
      </w:pPr>
      <w:r>
        <w:t>Kontaktdaten des Datenschutzbeauftra</w:t>
      </w:r>
      <w:r w:rsidR="00F47D42">
        <w:t>gten:</w:t>
      </w:r>
    </w:p>
    <w:p w:rsidR="00E63891" w:rsidRDefault="009D29C0" w:rsidP="00DB2F1E">
      <w:pPr>
        <w:pStyle w:val="Textkrper"/>
        <w:spacing w:before="1"/>
      </w:pPr>
      <w:r>
        <w:t xml:space="preserve">Tel: 0732 7070, E-Mail: </w:t>
      </w:r>
      <w:hyperlink r:id="rId11" w:history="1">
        <w:r w:rsidR="004E3293" w:rsidRPr="00DC3DF4">
          <w:rPr>
            <w:rStyle w:val="Hyperlink"/>
          </w:rPr>
          <w:t>datenschutz@mag.linz.at</w:t>
        </w:r>
      </w:hyperlink>
    </w:p>
    <w:sectPr w:rsidR="00E63891" w:rsidSect="00DB2F1E">
      <w:footerReference w:type="default" r:id="rId12"/>
      <w:pgSz w:w="11907" w:h="16840" w:code="9"/>
      <w:pgMar w:top="1134" w:right="851" w:bottom="170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31" w:rsidRDefault="002A6F31">
      <w:r>
        <w:separator/>
      </w:r>
    </w:p>
  </w:endnote>
  <w:endnote w:type="continuationSeparator" w:id="0">
    <w:p w:rsidR="002A6F31" w:rsidRDefault="002A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EE" w:rsidRDefault="009D29C0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10074275</wp:posOffset>
              </wp:positionV>
              <wp:extent cx="843280" cy="1822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EEE" w:rsidRDefault="009D29C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rPr>
                              <w:b/>
                            </w:rPr>
                            <w:t xml:space="preserve">1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4pt;margin-top:793.25pt;width:66.4pt;height:14.3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M2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" filled="f" stroked="f">
              <v:textbox inset="0,0,0,0">
                <w:txbxContent>
                  <w:p w:rsidR="00327EEE" w:rsidRDefault="009D29C0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Seite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F6" w:rsidRPr="00AE6BBA" w:rsidRDefault="003E41F6" w:rsidP="00530E8D">
    <w:pPr>
      <w:pStyle w:val="CDFuzeileS1"/>
    </w:pPr>
  </w:p>
  <w:p w:rsidR="003E41F6" w:rsidRPr="00AE6BBA" w:rsidRDefault="003E41F6" w:rsidP="00530E8D">
    <w:pPr>
      <w:pStyle w:val="CDFuzeileS1"/>
    </w:pPr>
  </w:p>
  <w:p w:rsidR="003E41F6" w:rsidRPr="00AE6BBA" w:rsidRDefault="003E41F6" w:rsidP="00530E8D">
    <w:pPr>
      <w:pStyle w:val="CDFuzeileS1"/>
    </w:pPr>
    <w:r w:rsidRPr="00AE6BBA">
      <w:t>Magistrat der</w:t>
    </w:r>
    <w:r>
      <w:tab/>
      <w:t>Hauptstr. 1-5, Neues Rathaus</w:t>
    </w:r>
  </w:p>
  <w:p w:rsidR="003E41F6" w:rsidRPr="00AE6BBA" w:rsidRDefault="003E41F6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3E41F6" w:rsidRPr="00AE6BBA" w:rsidRDefault="003E41F6" w:rsidP="00530E8D">
    <w:pPr>
      <w:pStyle w:val="CDFuzeileS1"/>
    </w:pPr>
    <w:r>
      <w:t>Bürger*innen - Service</w:t>
    </w:r>
    <w:r>
      <w:tab/>
      <w:t>ba.bsc@mag.linz.at</w:t>
    </w:r>
  </w:p>
  <w:p w:rsidR="00C4641D" w:rsidRDefault="003E41F6" w:rsidP="00C4641D">
    <w:pPr>
      <w:pStyle w:val="CDFuzeileS1"/>
    </w:pPr>
    <w:r>
      <w:tab/>
    </w:r>
    <w:r w:rsidRPr="002439F1">
      <w:t>+43 732 7070</w:t>
    </w:r>
    <w:r w:rsidRPr="00AE6BBA"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5A" w:rsidRDefault="00C9015A" w:rsidP="00E37215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6F3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  <w:p w:rsidR="00327EEE" w:rsidRDefault="00327EEE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31" w:rsidRDefault="002A6F31">
      <w:r>
        <w:separator/>
      </w:r>
    </w:p>
  </w:footnote>
  <w:footnote w:type="continuationSeparator" w:id="0">
    <w:p w:rsidR="002A6F31" w:rsidRDefault="002A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F6" w:rsidRDefault="003E41F6" w:rsidP="00F4694E">
    <w:r>
      <w:rPr>
        <w:noProof/>
        <w:lang w:bidi="ar-SA"/>
      </w:rPr>
      <w:drawing>
        <wp:anchor distT="0" distB="0" distL="114300" distR="114300" simplePos="0" relativeHeight="503312112" behindDoc="1" locked="0" layoutInCell="1" allowOverlap="1" wp14:anchorId="6D4C5659" wp14:editId="249993C9">
          <wp:simplePos x="0" y="0"/>
          <wp:positionH relativeFrom="column">
            <wp:posOffset>2675255</wp:posOffset>
          </wp:positionH>
          <wp:positionV relativeFrom="paragraph">
            <wp:posOffset>-1905</wp:posOffset>
          </wp:positionV>
          <wp:extent cx="3449320" cy="467995"/>
          <wp:effectExtent l="0" t="0" r="0" b="8255"/>
          <wp:wrapNone/>
          <wp:docPr id="7" name="Grafik 7" descr="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Everborgen"/>
      </w:rPr>
      <w:t>| EE |</w:t>
    </w:r>
  </w:p>
  <w:p w:rsidR="003E41F6" w:rsidRPr="007B37D3" w:rsidRDefault="003E41F6" w:rsidP="00F4694E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lang w:bidi="ar-SA"/>
      </w:rPr>
      <mc:AlternateContent>
        <mc:Choice Requires="wps">
          <w:drawing>
            <wp:anchor distT="4294967293" distB="4294967293" distL="114300" distR="114300" simplePos="0" relativeHeight="503311088" behindDoc="0" locked="0" layoutInCell="0" allowOverlap="1" wp14:anchorId="32C75ED0" wp14:editId="258D0E68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D72F1" id="Line 3" o:spid="_x0000_s1026" style="position:absolute;z-index:5033110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WihwIAAF8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AH&#10;XNWi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3" distB="4294967293" distL="114300" distR="114300" simplePos="0" relativeHeight="503310064" behindDoc="0" locked="0" layoutInCell="0" allowOverlap="1" wp14:anchorId="2F6E7224" wp14:editId="3B1D980F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0A65" id="Line 2" o:spid="_x0000_s1026" style="position:absolute;z-index:5033100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ap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Hrp2qY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C4641D" w:rsidRDefault="00C464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DFC"/>
    <w:multiLevelType w:val="hybridMultilevel"/>
    <w:tmpl w:val="E26CF66A"/>
    <w:lvl w:ilvl="0" w:tplc="9C085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0895"/>
    <w:multiLevelType w:val="hybridMultilevel"/>
    <w:tmpl w:val="5DACE2CE"/>
    <w:lvl w:ilvl="0" w:tplc="CCF8CE00">
      <w:start w:val="5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F8503F"/>
    <w:multiLevelType w:val="hybridMultilevel"/>
    <w:tmpl w:val="6BAC2B2E"/>
    <w:lvl w:ilvl="0" w:tplc="CAF2352A">
      <w:numFmt w:val="bullet"/>
      <w:lvlText w:val="□"/>
      <w:lvlJc w:val="left"/>
      <w:pPr>
        <w:ind w:left="958" w:hanging="216"/>
      </w:pPr>
      <w:rPr>
        <w:rFonts w:ascii="Wingdings 2" w:eastAsia="Wingdings 2" w:hAnsi="Wingdings 2" w:cs="Wingdings 2" w:hint="default"/>
        <w:w w:val="140"/>
        <w:sz w:val="22"/>
        <w:szCs w:val="22"/>
        <w:lang w:val="de-AT" w:eastAsia="de-AT" w:bidi="de-AT"/>
      </w:rPr>
    </w:lvl>
    <w:lvl w:ilvl="1" w:tplc="0F0CA9A2">
      <w:numFmt w:val="bullet"/>
      <w:lvlText w:val="•"/>
      <w:lvlJc w:val="left"/>
      <w:pPr>
        <w:ind w:left="1886" w:hanging="216"/>
      </w:pPr>
      <w:rPr>
        <w:rFonts w:hint="default"/>
        <w:lang w:val="de-AT" w:eastAsia="de-AT" w:bidi="de-AT"/>
      </w:rPr>
    </w:lvl>
    <w:lvl w:ilvl="2" w:tplc="472600C0">
      <w:numFmt w:val="bullet"/>
      <w:lvlText w:val="•"/>
      <w:lvlJc w:val="left"/>
      <w:pPr>
        <w:ind w:left="2813" w:hanging="216"/>
      </w:pPr>
      <w:rPr>
        <w:rFonts w:hint="default"/>
        <w:lang w:val="de-AT" w:eastAsia="de-AT" w:bidi="de-AT"/>
      </w:rPr>
    </w:lvl>
    <w:lvl w:ilvl="3" w:tplc="FF40D774">
      <w:numFmt w:val="bullet"/>
      <w:lvlText w:val="•"/>
      <w:lvlJc w:val="left"/>
      <w:pPr>
        <w:ind w:left="3739" w:hanging="216"/>
      </w:pPr>
      <w:rPr>
        <w:rFonts w:hint="default"/>
        <w:lang w:val="de-AT" w:eastAsia="de-AT" w:bidi="de-AT"/>
      </w:rPr>
    </w:lvl>
    <w:lvl w:ilvl="4" w:tplc="1206EF48">
      <w:numFmt w:val="bullet"/>
      <w:lvlText w:val="•"/>
      <w:lvlJc w:val="left"/>
      <w:pPr>
        <w:ind w:left="4666" w:hanging="216"/>
      </w:pPr>
      <w:rPr>
        <w:rFonts w:hint="default"/>
        <w:lang w:val="de-AT" w:eastAsia="de-AT" w:bidi="de-AT"/>
      </w:rPr>
    </w:lvl>
    <w:lvl w:ilvl="5" w:tplc="555892BA">
      <w:numFmt w:val="bullet"/>
      <w:lvlText w:val="•"/>
      <w:lvlJc w:val="left"/>
      <w:pPr>
        <w:ind w:left="5593" w:hanging="216"/>
      </w:pPr>
      <w:rPr>
        <w:rFonts w:hint="default"/>
        <w:lang w:val="de-AT" w:eastAsia="de-AT" w:bidi="de-AT"/>
      </w:rPr>
    </w:lvl>
    <w:lvl w:ilvl="6" w:tplc="6B808638">
      <w:numFmt w:val="bullet"/>
      <w:lvlText w:val="•"/>
      <w:lvlJc w:val="left"/>
      <w:pPr>
        <w:ind w:left="6519" w:hanging="216"/>
      </w:pPr>
      <w:rPr>
        <w:rFonts w:hint="default"/>
        <w:lang w:val="de-AT" w:eastAsia="de-AT" w:bidi="de-AT"/>
      </w:rPr>
    </w:lvl>
    <w:lvl w:ilvl="7" w:tplc="8058361A">
      <w:numFmt w:val="bullet"/>
      <w:lvlText w:val="•"/>
      <w:lvlJc w:val="left"/>
      <w:pPr>
        <w:ind w:left="7446" w:hanging="216"/>
      </w:pPr>
      <w:rPr>
        <w:rFonts w:hint="default"/>
        <w:lang w:val="de-AT" w:eastAsia="de-AT" w:bidi="de-AT"/>
      </w:rPr>
    </w:lvl>
    <w:lvl w:ilvl="8" w:tplc="14EAAE82">
      <w:numFmt w:val="bullet"/>
      <w:lvlText w:val="•"/>
      <w:lvlJc w:val="left"/>
      <w:pPr>
        <w:ind w:left="8373" w:hanging="216"/>
      </w:pPr>
      <w:rPr>
        <w:rFonts w:hint="default"/>
        <w:lang w:val="de-AT" w:eastAsia="de-AT" w:bidi="de-AT"/>
      </w:rPr>
    </w:lvl>
  </w:abstractNum>
  <w:abstractNum w:abstractNumId="3" w15:restartNumberingAfterBreak="0">
    <w:nsid w:val="61513783"/>
    <w:multiLevelType w:val="hybridMultilevel"/>
    <w:tmpl w:val="AF5830AA"/>
    <w:lvl w:ilvl="0" w:tplc="559C9250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2"/>
        <w:szCs w:val="22"/>
        <w:lang w:val="de-AT" w:eastAsia="de-AT" w:bidi="de-AT"/>
      </w:rPr>
    </w:lvl>
    <w:lvl w:ilvl="1" w:tplc="A9F21F0C">
      <w:numFmt w:val="bullet"/>
      <w:lvlText w:val="•"/>
      <w:lvlJc w:val="left"/>
      <w:pPr>
        <w:ind w:left="2210" w:hanging="360"/>
      </w:pPr>
      <w:rPr>
        <w:rFonts w:hint="default"/>
        <w:lang w:val="de-AT" w:eastAsia="de-AT" w:bidi="de-AT"/>
      </w:rPr>
    </w:lvl>
    <w:lvl w:ilvl="2" w:tplc="653079B2">
      <w:numFmt w:val="bullet"/>
      <w:lvlText w:val="•"/>
      <w:lvlJc w:val="left"/>
      <w:pPr>
        <w:ind w:left="3101" w:hanging="360"/>
      </w:pPr>
      <w:rPr>
        <w:rFonts w:hint="default"/>
        <w:lang w:val="de-AT" w:eastAsia="de-AT" w:bidi="de-AT"/>
      </w:rPr>
    </w:lvl>
    <w:lvl w:ilvl="3" w:tplc="1D98CE5E">
      <w:numFmt w:val="bullet"/>
      <w:lvlText w:val="•"/>
      <w:lvlJc w:val="left"/>
      <w:pPr>
        <w:ind w:left="3991" w:hanging="360"/>
      </w:pPr>
      <w:rPr>
        <w:rFonts w:hint="default"/>
        <w:lang w:val="de-AT" w:eastAsia="de-AT" w:bidi="de-AT"/>
      </w:rPr>
    </w:lvl>
    <w:lvl w:ilvl="4" w:tplc="98D814C6">
      <w:numFmt w:val="bullet"/>
      <w:lvlText w:val="•"/>
      <w:lvlJc w:val="left"/>
      <w:pPr>
        <w:ind w:left="4882" w:hanging="360"/>
      </w:pPr>
      <w:rPr>
        <w:rFonts w:hint="default"/>
        <w:lang w:val="de-AT" w:eastAsia="de-AT" w:bidi="de-AT"/>
      </w:rPr>
    </w:lvl>
    <w:lvl w:ilvl="5" w:tplc="56569110">
      <w:numFmt w:val="bullet"/>
      <w:lvlText w:val="•"/>
      <w:lvlJc w:val="left"/>
      <w:pPr>
        <w:ind w:left="5773" w:hanging="360"/>
      </w:pPr>
      <w:rPr>
        <w:rFonts w:hint="default"/>
        <w:lang w:val="de-AT" w:eastAsia="de-AT" w:bidi="de-AT"/>
      </w:rPr>
    </w:lvl>
    <w:lvl w:ilvl="6" w:tplc="BADC0E5C">
      <w:numFmt w:val="bullet"/>
      <w:lvlText w:val="•"/>
      <w:lvlJc w:val="left"/>
      <w:pPr>
        <w:ind w:left="6663" w:hanging="360"/>
      </w:pPr>
      <w:rPr>
        <w:rFonts w:hint="default"/>
        <w:lang w:val="de-AT" w:eastAsia="de-AT" w:bidi="de-AT"/>
      </w:rPr>
    </w:lvl>
    <w:lvl w:ilvl="7" w:tplc="5F1640C6">
      <w:numFmt w:val="bullet"/>
      <w:lvlText w:val="•"/>
      <w:lvlJc w:val="left"/>
      <w:pPr>
        <w:ind w:left="7554" w:hanging="360"/>
      </w:pPr>
      <w:rPr>
        <w:rFonts w:hint="default"/>
        <w:lang w:val="de-AT" w:eastAsia="de-AT" w:bidi="de-AT"/>
      </w:rPr>
    </w:lvl>
    <w:lvl w:ilvl="8" w:tplc="5F48A836">
      <w:numFmt w:val="bullet"/>
      <w:lvlText w:val="•"/>
      <w:lvlJc w:val="left"/>
      <w:pPr>
        <w:ind w:left="8445" w:hanging="360"/>
      </w:pPr>
      <w:rPr>
        <w:rFonts w:hint="default"/>
        <w:lang w:val="de-AT" w:eastAsia="de-AT" w:bidi="de-A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7yN55P0XGvU3yRSPg6hXPN6O/UokJCgluFoozZMH8tXIF4iW6R+ubjBGvG14EL9uWJutRbewNZp4cy+TrcCyTQ==" w:salt="a2gare+E/XaVXG64omQ6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1"/>
    <w:rsid w:val="000401C6"/>
    <w:rsid w:val="000E15B2"/>
    <w:rsid w:val="000E7E34"/>
    <w:rsid w:val="0019720A"/>
    <w:rsid w:val="001D055F"/>
    <w:rsid w:val="001F24B1"/>
    <w:rsid w:val="002A6F31"/>
    <w:rsid w:val="002D214C"/>
    <w:rsid w:val="002E7A4C"/>
    <w:rsid w:val="00327EEE"/>
    <w:rsid w:val="0033463E"/>
    <w:rsid w:val="003728E3"/>
    <w:rsid w:val="00377ACC"/>
    <w:rsid w:val="00395112"/>
    <w:rsid w:val="003D593A"/>
    <w:rsid w:val="003E41F6"/>
    <w:rsid w:val="00423B38"/>
    <w:rsid w:val="00431258"/>
    <w:rsid w:val="004534F3"/>
    <w:rsid w:val="004D2367"/>
    <w:rsid w:val="004D5E5A"/>
    <w:rsid w:val="004E3293"/>
    <w:rsid w:val="00512976"/>
    <w:rsid w:val="005A2879"/>
    <w:rsid w:val="00630F50"/>
    <w:rsid w:val="00662A14"/>
    <w:rsid w:val="00683525"/>
    <w:rsid w:val="006B783C"/>
    <w:rsid w:val="006D6BE5"/>
    <w:rsid w:val="00733D5C"/>
    <w:rsid w:val="007816CC"/>
    <w:rsid w:val="008856E1"/>
    <w:rsid w:val="008E513D"/>
    <w:rsid w:val="00963176"/>
    <w:rsid w:val="009D29C0"/>
    <w:rsid w:val="00AA29D3"/>
    <w:rsid w:val="00B644A3"/>
    <w:rsid w:val="00BB5F07"/>
    <w:rsid w:val="00BD7A43"/>
    <w:rsid w:val="00BF63EC"/>
    <w:rsid w:val="00C4641D"/>
    <w:rsid w:val="00C9015A"/>
    <w:rsid w:val="00C961F0"/>
    <w:rsid w:val="00CC70EA"/>
    <w:rsid w:val="00CF0875"/>
    <w:rsid w:val="00DB2F1E"/>
    <w:rsid w:val="00DB5573"/>
    <w:rsid w:val="00DD332B"/>
    <w:rsid w:val="00DE5B18"/>
    <w:rsid w:val="00E34229"/>
    <w:rsid w:val="00E63891"/>
    <w:rsid w:val="00E774AA"/>
    <w:rsid w:val="00EA1AD3"/>
    <w:rsid w:val="00F47D42"/>
    <w:rsid w:val="00F92C21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15E59-60C1-4A22-82C4-C1D0D32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9720A"/>
    <w:rPr>
      <w:rFonts w:ascii="Arial" w:eastAsia="Arial" w:hAnsi="Arial" w:cs="Arial"/>
      <w:lang w:val="de-AT" w:eastAsia="de-AT" w:bidi="de-AT"/>
    </w:rPr>
  </w:style>
  <w:style w:type="paragraph" w:styleId="berschrift1">
    <w:name w:val="heading 1"/>
    <w:basedOn w:val="Standard"/>
    <w:uiPriority w:val="1"/>
    <w:qFormat/>
    <w:pPr>
      <w:ind w:left="95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958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972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19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6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41D"/>
    <w:rPr>
      <w:rFonts w:ascii="Arial" w:eastAsia="Arial" w:hAnsi="Arial" w:cs="Arial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C46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41D"/>
    <w:rPr>
      <w:rFonts w:ascii="Arial" w:eastAsia="Arial" w:hAnsi="Arial" w:cs="Arial"/>
      <w:lang w:val="de-AT" w:eastAsia="de-AT" w:bidi="de-AT"/>
    </w:rPr>
  </w:style>
  <w:style w:type="character" w:customStyle="1" w:styleId="EEverborgen">
    <w:name w:val="EEverborgen"/>
    <w:rsid w:val="00C4641D"/>
    <w:rPr>
      <w:b/>
      <w:vanish/>
      <w:sz w:val="24"/>
    </w:rPr>
  </w:style>
  <w:style w:type="paragraph" w:customStyle="1" w:styleId="CDFuzeileS1">
    <w:name w:val="CD_Fußzeile_S1"/>
    <w:qFormat/>
    <w:rsid w:val="00C4641D"/>
    <w:pPr>
      <w:tabs>
        <w:tab w:val="left" w:pos="3686"/>
        <w:tab w:val="right" w:pos="9639"/>
      </w:tabs>
      <w:autoSpaceDE/>
      <w:autoSpaceDN/>
    </w:pPr>
    <w:rPr>
      <w:rFonts w:ascii="Arial" w:eastAsia="Times New Roman" w:hAnsi="Arial" w:cs="Arial"/>
      <w:sz w:val="24"/>
      <w:szCs w:val="24"/>
      <w:lang w:val="de-AT" w:eastAsia="de-DE"/>
    </w:rPr>
  </w:style>
  <w:style w:type="character" w:styleId="Seitenzahl">
    <w:name w:val="page number"/>
    <w:basedOn w:val="Absatz-Standardschriftart"/>
    <w:rsid w:val="00C9015A"/>
  </w:style>
  <w:style w:type="paragraph" w:customStyle="1" w:styleId="CDFuzeileS2">
    <w:name w:val="CD_Fußzeile_S2"/>
    <w:qFormat/>
    <w:rsid w:val="00C9015A"/>
    <w:pPr>
      <w:tabs>
        <w:tab w:val="right" w:pos="9637"/>
      </w:tabs>
      <w:autoSpaceDE/>
      <w:autoSpaceDN/>
    </w:pPr>
    <w:rPr>
      <w:rFonts w:ascii="Arial" w:eastAsia="Times New Roman" w:hAnsi="Arial" w:cs="Arial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B2"/>
    <w:rPr>
      <w:rFonts w:ascii="Segoe UI" w:eastAsia="Arial" w:hAnsi="Segoe UI" w:cs="Segoe UI"/>
      <w:sz w:val="18"/>
      <w:szCs w:val="18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mailto:datenschutz@mag.linz.at" TargetMode="External" Type="http://schemas.openxmlformats.org/officeDocument/2006/relationships/hyperlink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2_Service_A-Z/Export_Dez%2021/Abgabe_fertige_Formulare/06-B&#252;rgAnge/Freigegeben/Kirchenaustrittserklaerung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1DEA-1DA9-4437-9D71-AF6E4805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Kirchenaustrittserklaerung.dotx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2022-04-15T05:52:00Z</dcterms:created>
  <dc:creator>www.linz.at / Service A-Z</dc:creator>
  <cp:keywords>Kirchenaustritt,Austritt Religionsgemeinschaft</cp:keywords>
  <cp:lastModifiedBy>Magistrat Linz</cp:lastModifiedBy>
  <cp:lastPrinted>2022-03-10T11:59:00Z</cp:lastPrinted>
  <dcterms:modified xsi:type="dcterms:W3CDTF">2022-04-15T06:16:05Z</dcterms:modified>
  <cp:revision>1</cp:revision>
  <dc:title>Kirchenaustrittserklärung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2019-07-25T00:00:00Z</vt:filetime>
  </property>
</Properties>
</file>