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003AAF" w:rsidRDefault="00003AAF" w:rsidP="006F6AC9">
      <w:pPr>
        <w:rPr>
          <w:rFonts w:cs="Arial"/>
          <w:lang w:val="de-DE"/>
        </w:rPr>
      </w:pPr>
    </w:p>
    <w:p w:rsidR="00003AAF" w:rsidRDefault="00003AAF" w:rsidP="006F6AC9">
      <w:pPr>
        <w:rPr>
          <w:rFonts w:cs="Arial"/>
          <w:lang w:val="de-DE"/>
        </w:rPr>
      </w:pPr>
    </w:p>
    <w:p w:rsidR="00003AAF" w:rsidRDefault="00003AAF" w:rsidP="006F6AC9">
      <w:pPr>
        <w:rPr>
          <w:rFonts w:cs="Arial"/>
          <w:lang w:val="de-DE"/>
        </w:rPr>
      </w:pPr>
    </w:p>
    <w:p w:rsidR="00003AAF" w:rsidRDefault="00003AAF" w:rsidP="006F6AC9">
      <w:pPr>
        <w:rPr>
          <w:rFonts w:cs="Arial"/>
          <w:lang w:val="de-DE"/>
        </w:rPr>
      </w:pPr>
    </w:p>
    <w:p w:rsidR="00003AAF" w:rsidRDefault="00003AAF" w:rsidP="006F6AC9">
      <w:pPr>
        <w:rPr>
          <w:rFonts w:cs="Arial"/>
          <w:lang w:val="de-DE"/>
        </w:rPr>
      </w:pPr>
    </w:p>
    <w:p w:rsidR="00003AAF" w:rsidRDefault="00003AAF" w:rsidP="00003AAF">
      <w:pPr>
        <w:rPr>
          <w:rFonts w:cs="Arial"/>
        </w:rPr>
      </w:pPr>
      <w:r>
        <w:rPr>
          <w:rFonts w:cs="Arial"/>
          <w:b/>
          <w:bCs/>
          <w:sz w:val="28"/>
        </w:rPr>
        <w:t>Anzeige einer Werbe- oder Ankündigungseinrichtung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003AAF" w:rsidTr="00367028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="00502D17">
              <w:rPr>
                <w:rFonts w:cs="Arial"/>
              </w:rPr>
            </w:r>
            <w:r w:rsidR="00502D1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003AAF" w:rsidRDefault="00003AAF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mit insgesamt mehr als 4 m² unbeleuchtete Werbe- oder Anzeigefläche</w:t>
            </w:r>
          </w:p>
        </w:tc>
      </w:tr>
      <w:tr w:rsidR="00003AAF" w:rsidTr="00367028">
        <w:trPr>
          <w:cantSplit/>
          <w:trHeight w:val="695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</w:rPr>
              <w:instrText xml:space="preserve"> FORMCHECKBOX </w:instrText>
            </w:r>
            <w:r w:rsidR="00502D17">
              <w:rPr>
                <w:rFonts w:cs="Arial"/>
              </w:rPr>
            </w:r>
            <w:r w:rsidR="00502D1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003AAF" w:rsidRPr="001F342E" w:rsidRDefault="00003AAF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mit einer elektrisch betriebenen, leuchtenden oder beleuchteten Werbe- oder Anzeigefläche</w:t>
            </w:r>
          </w:p>
        </w:tc>
      </w:tr>
    </w:tbl>
    <w:p w:rsidR="00003AAF" w:rsidRDefault="00003AAF" w:rsidP="00003AAF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003AAF" w:rsidRDefault="00003AAF" w:rsidP="00003AAF">
      <w:pPr>
        <w:rPr>
          <w:rFonts w:cs="Arial"/>
        </w:rPr>
      </w:pPr>
    </w:p>
    <w:p w:rsidR="00003AAF" w:rsidRPr="00660DCE" w:rsidRDefault="00003AAF" w:rsidP="00003AAF">
      <w:pPr>
        <w:rPr>
          <w:rFonts w:cs="Arial"/>
          <w:b/>
          <w:bCs/>
          <w:sz w:val="18"/>
          <w:szCs w:val="18"/>
        </w:rPr>
      </w:pPr>
      <w:r w:rsidRPr="00660DCE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003AAF" w:rsidRDefault="00003AAF" w:rsidP="00003AAF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003AAF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3AAF" w:rsidRDefault="00003AAF" w:rsidP="00003AAF">
      <w:pPr>
        <w:rPr>
          <w:rFonts w:cs="Arial"/>
          <w:b/>
          <w:bCs/>
        </w:rPr>
      </w:pPr>
    </w:p>
    <w:p w:rsidR="00003AAF" w:rsidRDefault="00003AAF" w:rsidP="00003AAF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spacing w:line="180" w:lineRule="atLeast"/>
        <w:rPr>
          <w:rFonts w:cs="Arial"/>
          <w:b/>
        </w:rPr>
      </w:pPr>
    </w:p>
    <w:p w:rsidR="00003AAF" w:rsidRDefault="00003AAF" w:rsidP="00003AAF">
      <w:pPr>
        <w:spacing w:line="180" w:lineRule="atLeast"/>
        <w:rPr>
          <w:rFonts w:cs="Arial"/>
          <w:b/>
        </w:rPr>
      </w:pPr>
    </w:p>
    <w:p w:rsidR="00003AAF" w:rsidRDefault="00003AAF" w:rsidP="00003AAF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t>Weitere(r) Anzeigende(r):</w:t>
      </w:r>
    </w:p>
    <w:p w:rsidR="00003AAF" w:rsidRDefault="00003AAF" w:rsidP="00003AAF">
      <w:pPr>
        <w:spacing w:line="180" w:lineRule="atLeast"/>
        <w:rPr>
          <w:rFonts w:cs="Arial"/>
          <w:b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03AAF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003AAF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003AAF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3AAF" w:rsidRDefault="00003AAF" w:rsidP="00003AAF">
      <w:pPr>
        <w:spacing w:line="140" w:lineRule="atLeast"/>
        <w:rPr>
          <w:rFonts w:cs="Arial"/>
          <w:b/>
          <w:bCs/>
        </w:rPr>
      </w:pPr>
    </w:p>
    <w:p w:rsidR="00003AAF" w:rsidRDefault="00003AAF" w:rsidP="00003AAF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die Anlage(n) ausgeführt werden soll(en):</w:t>
      </w:r>
    </w:p>
    <w:p w:rsidR="00003AAF" w:rsidRDefault="00003AAF" w:rsidP="00003AAF">
      <w:pPr>
        <w:spacing w:line="140" w:lineRule="atLeast"/>
        <w:rPr>
          <w:rFonts w:cs="Arial"/>
          <w:b/>
          <w:bCs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03AAF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</w:t>
            </w:r>
          </w:p>
        </w:tc>
      </w:tr>
      <w:tr w:rsidR="00003AAF" w:rsidTr="00367028">
        <w:trPr>
          <w:cantSplit/>
          <w:trHeight w:val="458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rPr>
          <w:cantSplit/>
          <w:trHeight w:val="465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003AAF" w:rsidTr="00367028">
        <w:trPr>
          <w:cantSplit/>
          <w:trHeight w:val="445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003AAF" w:rsidTr="00367028">
        <w:trPr>
          <w:cantSplit/>
          <w:trHeight w:val="439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003AAF" w:rsidRDefault="00003AAF" w:rsidP="00003AAF">
      <w:pPr>
        <w:spacing w:line="360" w:lineRule="atLeast"/>
        <w:rPr>
          <w:rFonts w:cs="Arial"/>
          <w:b/>
          <w:bCs/>
        </w:rPr>
      </w:pPr>
    </w:p>
    <w:p w:rsidR="00003AAF" w:rsidRDefault="00003AAF" w:rsidP="00003AAF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Aufstellungsort:</w:t>
      </w:r>
    </w:p>
    <w:p w:rsidR="00003AAF" w:rsidRDefault="00003AAF" w:rsidP="00003AAF">
      <w:pPr>
        <w:spacing w:line="240" w:lineRule="auto"/>
        <w:rPr>
          <w:rFonts w:cs="Arial"/>
          <w:b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003AAF" w:rsidTr="00367028">
        <w:trPr>
          <w:cantSplit/>
          <w:trHeight w:val="43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rPr>
          <w:cantSplit/>
          <w:trHeight w:val="42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:rsidTr="00367028">
        <w:trPr>
          <w:cantSplit/>
          <w:trHeight w:val="39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003AAF" w:rsidTr="00367028">
        <w:trPr>
          <w:cantSplit/>
          <w:trHeight w:val="42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003AAF" w:rsidRDefault="00003AAF" w:rsidP="00003AAF"/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  <w:r>
        <w:rPr>
          <w:rFonts w:cs="Arial"/>
        </w:rPr>
        <w:t>____________________________</w:t>
      </w: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  <w:r>
        <w:rPr>
          <w:rFonts w:cs="Arial"/>
        </w:rPr>
        <w:t>Datum, Unterschrift Anzeigende(r)*</w:t>
      </w:r>
    </w:p>
    <w:p w:rsidR="00003AAF" w:rsidRDefault="00003AAF" w:rsidP="00003AAF">
      <w:pPr>
        <w:rPr>
          <w:rFonts w:cs="Arial"/>
          <w:b/>
          <w:bCs/>
        </w:rPr>
      </w:pPr>
    </w:p>
    <w:p w:rsidR="00003AAF" w:rsidRPr="007A736D" w:rsidRDefault="00003AAF" w:rsidP="00003AAF">
      <w:pPr>
        <w:rPr>
          <w:rFonts w:cs="Arial"/>
          <w:bCs/>
          <w:szCs w:val="22"/>
        </w:rPr>
      </w:pPr>
      <w:r w:rsidRPr="007A736D">
        <w:rPr>
          <w:rFonts w:cs="Arial"/>
          <w:b/>
          <w:bCs/>
          <w:szCs w:val="22"/>
        </w:rPr>
        <w:sym w:font="Webdings" w:char="F069"/>
      </w:r>
      <w:r w:rsidRPr="007A736D">
        <w:rPr>
          <w:rFonts w:cs="Arial"/>
          <w:b/>
          <w:bCs/>
          <w:szCs w:val="22"/>
        </w:rPr>
        <w:t xml:space="preserve"> Hinweis:</w:t>
      </w:r>
    </w:p>
    <w:p w:rsidR="00003AAF" w:rsidRPr="007A736D" w:rsidRDefault="00003AAF" w:rsidP="00003AAF">
      <w:pPr>
        <w:rPr>
          <w:rFonts w:cs="Arial"/>
          <w:szCs w:val="22"/>
        </w:rPr>
      </w:pPr>
      <w:r w:rsidRPr="007A736D">
        <w:rPr>
          <w:rFonts w:cs="Arial"/>
          <w:b/>
          <w:bCs/>
          <w:szCs w:val="22"/>
        </w:rPr>
        <w:t>Der Anzeige sind folgende Unterlagen anzuschließen</w:t>
      </w:r>
      <w:r w:rsidRPr="007A736D">
        <w:rPr>
          <w:rFonts w:cs="Arial"/>
          <w:szCs w:val="22"/>
        </w:rPr>
        <w:t>:</w:t>
      </w:r>
    </w:p>
    <w:p w:rsidR="00003AAF" w:rsidRPr="007A736D" w:rsidRDefault="00003AAF" w:rsidP="00003AAF">
      <w:pPr>
        <w:rPr>
          <w:rFonts w:cs="Arial"/>
          <w:szCs w:val="22"/>
        </w:rPr>
      </w:pPr>
    </w:p>
    <w:p w:rsidR="00003AAF" w:rsidRPr="007A736D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 xml:space="preserve">Beschreibung </w:t>
      </w:r>
      <w:r w:rsidRPr="007A736D">
        <w:rPr>
          <w:rFonts w:cs="Arial"/>
          <w:szCs w:val="22"/>
        </w:rPr>
        <w:t>mit Unterschrift des (der) Anzeigenden</w:t>
      </w:r>
    </w:p>
    <w:p w:rsidR="00003AAF" w:rsidRPr="007A736D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>Lageplan im Maßstab 1:1000</w:t>
      </w:r>
      <w:r w:rsidRPr="007A736D">
        <w:rPr>
          <w:rFonts w:cs="Arial"/>
          <w:szCs w:val="22"/>
        </w:rPr>
        <w:t xml:space="preserve"> mit eingezeichneter Lage des Vorhabens: </w:t>
      </w:r>
      <w:r w:rsidRPr="007A736D">
        <w:rPr>
          <w:rFonts w:cs="Arial"/>
          <w:szCs w:val="22"/>
        </w:rPr>
        <w:br/>
        <w:t>erhältlich im Bundesvermessungsamt, Prunerstr. 5, 4020 Linz</w:t>
      </w:r>
    </w:p>
    <w:p w:rsidR="00003AAF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>planliche Darstellung mit Maßangaben</w:t>
      </w:r>
      <w:r w:rsidRPr="007A736D">
        <w:rPr>
          <w:rFonts w:cs="Arial"/>
          <w:szCs w:val="22"/>
        </w:rPr>
        <w:t xml:space="preserve"> mit Unterschrift des (der) Anzeigenden</w:t>
      </w:r>
    </w:p>
    <w:p w:rsidR="00003AAF" w:rsidRDefault="00003AAF" w:rsidP="00003AAF">
      <w:pPr>
        <w:tabs>
          <w:tab w:val="clear" w:pos="510"/>
        </w:tabs>
        <w:rPr>
          <w:rFonts w:cs="Arial"/>
          <w:szCs w:val="22"/>
        </w:rPr>
      </w:pPr>
    </w:p>
    <w:p w:rsidR="00003AAF" w:rsidRDefault="00003AAF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03AAF" w:rsidRPr="00660DCE" w:rsidRDefault="00003AAF" w:rsidP="00003AAF">
      <w:pPr>
        <w:rPr>
          <w:rFonts w:cs="Arial"/>
          <w:b/>
        </w:rPr>
      </w:pPr>
      <w:r w:rsidRPr="00660DCE">
        <w:rPr>
          <w:rFonts w:cs="Arial"/>
          <w:b/>
        </w:rPr>
        <w:lastRenderedPageBreak/>
        <w:t>Informationen zum Datenschutz:</w:t>
      </w:r>
    </w:p>
    <w:p w:rsidR="00003AAF" w:rsidRPr="00660DCE" w:rsidRDefault="00003AAF" w:rsidP="00003AAF">
      <w:pPr>
        <w:rPr>
          <w:rFonts w:cs="Arial"/>
          <w:sz w:val="16"/>
          <w:szCs w:val="16"/>
        </w:rPr>
      </w:pPr>
    </w:p>
    <w:p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Die von Ihnen bekanntgegebenen Daten werden</w:t>
      </w:r>
    </w:p>
    <w:p w:rsidR="00003AAF" w:rsidRPr="00660DCE" w:rsidRDefault="00003AAF" w:rsidP="00003A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660DCE">
        <w:rPr>
          <w:rFonts w:cs="Arial"/>
          <w:sz w:val="20"/>
        </w:rPr>
        <w:t>im Rahmen des konkreten Verfahrens und der gesetzlichen Zulässigkeit an sonstige Verfahrensbeteiligte weitergegeben.</w:t>
      </w:r>
    </w:p>
    <w:p w:rsidR="00003AAF" w:rsidRPr="00660DCE" w:rsidRDefault="00003AAF" w:rsidP="00003A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660DCE">
        <w:rPr>
          <w:rFonts w:cs="Arial"/>
          <w:sz w:val="20"/>
        </w:rPr>
        <w:t>im Magistrat Linz über einen Zeitraum von 10 Jahren nach Abschluss des Verfahrens gespeichert.</w:t>
      </w:r>
    </w:p>
    <w:p w:rsidR="00003AAF" w:rsidRPr="00660DCE" w:rsidRDefault="00003AAF" w:rsidP="00003AAF">
      <w:pPr>
        <w:rPr>
          <w:rFonts w:cs="Arial"/>
          <w:sz w:val="20"/>
        </w:rPr>
      </w:pPr>
    </w:p>
    <w:p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03AAF" w:rsidRPr="00660DCE" w:rsidRDefault="00003AAF" w:rsidP="00003AAF">
      <w:pPr>
        <w:rPr>
          <w:rFonts w:cs="Arial"/>
          <w:sz w:val="20"/>
        </w:rPr>
      </w:pPr>
    </w:p>
    <w:p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Kontaktdaten des Datenschutzbeauftragten:</w:t>
      </w:r>
    </w:p>
    <w:p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Tel.: 0732 7070, E-Mail: datenschutz@mag.linz.at</w:t>
      </w:r>
    </w:p>
    <w:p w:rsidR="00003AAF" w:rsidRPr="00991616" w:rsidRDefault="00003AAF" w:rsidP="00003AA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003AAF" w:rsidRDefault="00003AAF" w:rsidP="00003AAF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TECHNISCHE BESCHREIBUNG:</w:t>
      </w:r>
    </w:p>
    <w:p w:rsidR="00003AAF" w:rsidRDefault="00003AAF" w:rsidP="00003AAF">
      <w:pPr>
        <w:jc w:val="both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 xml:space="preserve">Angaben eintragen und </w:t>
      </w: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003AAF" w:rsidRPr="00CD6C64" w:rsidRDefault="00003AAF" w:rsidP="00003AAF">
      <w:pPr>
        <w:jc w:val="both"/>
      </w:pPr>
    </w:p>
    <w:p w:rsidR="00003AAF" w:rsidRDefault="00003AAF" w:rsidP="00003AAF">
      <w:pPr>
        <w:jc w:val="both"/>
      </w:pPr>
      <w:r>
        <w:rPr>
          <w:b/>
        </w:rPr>
        <w:t xml:space="preserve">Lage: </w:t>
      </w:r>
      <w:r w:rsidRPr="007459B0">
        <w:fldChar w:fldCharType="begin">
          <w:ffData>
            <w:name w:val="Text44"/>
            <w:enabled/>
            <w:calcOnExit w:val="0"/>
            <w:textInput/>
          </w:ffData>
        </w:fldChar>
      </w:r>
      <w:r w:rsidRPr="007459B0">
        <w:instrText xml:space="preserve"> FORMTEXT </w:instrText>
      </w:r>
      <w:r w:rsidRPr="007459B0">
        <w:fldChar w:fldCharType="separate"/>
      </w:r>
      <w:bookmarkStart w:id="13" w:name="_GoBack"/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bookmarkEnd w:id="13"/>
      <w:r w:rsidRPr="007459B0">
        <w:fldChar w:fldCharType="end"/>
      </w:r>
    </w:p>
    <w:p w:rsidR="00003AAF" w:rsidRDefault="00003AAF" w:rsidP="00003AAF">
      <w:pPr>
        <w:jc w:val="both"/>
      </w:pPr>
    </w:p>
    <w:p w:rsidR="00003AAF" w:rsidRDefault="00003AAF" w:rsidP="00003AAF">
      <w:pPr>
        <w:jc w:val="both"/>
      </w:pPr>
      <w:r>
        <w:t>Grundsätzlich geht die Lage der Anlage aus dem beigeschlossenen Lageplan hervor.</w:t>
      </w:r>
    </w:p>
    <w:p w:rsidR="00003AAF" w:rsidRDefault="00003AAF" w:rsidP="00003AAF">
      <w:pPr>
        <w:tabs>
          <w:tab w:val="left" w:pos="2268"/>
        </w:tabs>
        <w:jc w:val="both"/>
      </w:pPr>
      <w:r>
        <w:t xml:space="preserve">Die Anlage befindet sich 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14"/>
      <w:r>
        <w:t xml:space="preserve"> nicht auf</w:t>
      </w:r>
    </w:p>
    <w:p w:rsidR="00003AAF" w:rsidRDefault="00003AAF" w:rsidP="00003AAF">
      <w:pPr>
        <w:tabs>
          <w:tab w:val="left" w:pos="2268"/>
        </w:tabs>
        <w:ind w:left="2124"/>
        <w:jc w:val="both"/>
      </w:pP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15"/>
      <w:r>
        <w:t xml:space="preserve"> auf</w:t>
      </w:r>
    </w:p>
    <w:p w:rsidR="00003AAF" w:rsidRDefault="00003AAF" w:rsidP="00003AAF">
      <w:pPr>
        <w:tabs>
          <w:tab w:val="left" w:pos="2268"/>
        </w:tabs>
        <w:ind w:left="2124"/>
      </w:pP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16"/>
      <w:r>
        <w:t xml:space="preserve"> über</w:t>
      </w:r>
    </w:p>
    <w:p w:rsidR="00003AAF" w:rsidRDefault="00003AAF" w:rsidP="00003AAF">
      <w:pPr>
        <w:tabs>
          <w:tab w:val="left" w:pos="0"/>
        </w:tabs>
      </w:pPr>
      <w:r>
        <w:t>öffentlichem Gut und hat folgende Abmessungen und Daten:</w:t>
      </w:r>
    </w:p>
    <w:p w:rsidR="00003AAF" w:rsidRDefault="00003AAF" w:rsidP="00003AAF">
      <w:pPr>
        <w:tabs>
          <w:tab w:val="left" w:pos="0"/>
        </w:tabs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1986"/>
        <w:gridCol w:w="2233"/>
        <w:gridCol w:w="4752"/>
      </w:tblGrid>
      <w:tr w:rsidR="00003AAF" w:rsidTr="00367028">
        <w:trPr>
          <w:trHeight w:val="332"/>
        </w:trPr>
        <w:tc>
          <w:tcPr>
            <w:tcW w:w="1986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t>Breite: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03AAF" w:rsidTr="00367028">
        <w:trPr>
          <w:trHeight w:val="332"/>
        </w:trPr>
        <w:tc>
          <w:tcPr>
            <w:tcW w:w="1986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t>Höhe: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3AAF" w:rsidTr="00367028">
        <w:trPr>
          <w:trHeight w:val="315"/>
        </w:trPr>
        <w:tc>
          <w:tcPr>
            <w:tcW w:w="1986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t>Fläche: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03AAF" w:rsidTr="00367028">
        <w:trPr>
          <w:trHeight w:val="332"/>
        </w:trPr>
        <w:tc>
          <w:tcPr>
            <w:tcW w:w="1986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t>Tiefe: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3AAF" w:rsidTr="00367028">
        <w:trPr>
          <w:trHeight w:val="332"/>
        </w:trPr>
        <w:tc>
          <w:tcPr>
            <w:tcW w:w="4219" w:type="dxa"/>
            <w:gridSpan w:val="2"/>
            <w:shd w:val="clear" w:color="auto" w:fill="auto"/>
          </w:tcPr>
          <w:p w:rsidR="00003AAF" w:rsidRDefault="00003AAF" w:rsidP="00367028">
            <w:pPr>
              <w:jc w:val="both"/>
            </w:pPr>
            <w:r>
              <w:t>Abstand vom Fahrbahnrand:</w:t>
            </w:r>
          </w:p>
        </w:tc>
        <w:tc>
          <w:tcPr>
            <w:tcW w:w="4752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3AAF" w:rsidTr="00367028">
        <w:trPr>
          <w:trHeight w:val="332"/>
        </w:trPr>
        <w:tc>
          <w:tcPr>
            <w:tcW w:w="4219" w:type="dxa"/>
            <w:gridSpan w:val="2"/>
            <w:shd w:val="clear" w:color="auto" w:fill="auto"/>
          </w:tcPr>
          <w:p w:rsidR="00003AAF" w:rsidRDefault="00003AAF" w:rsidP="00367028">
            <w:r>
              <w:t>Höhe über dem Gehsteig/der Fahrbahn:</w:t>
            </w:r>
          </w:p>
        </w:tc>
        <w:tc>
          <w:tcPr>
            <w:tcW w:w="4752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003AAF" w:rsidRDefault="00003AAF" w:rsidP="00003AAF">
      <w:pPr>
        <w:spacing w:line="360" w:lineRule="auto"/>
        <w:jc w:val="both"/>
      </w:pPr>
    </w:p>
    <w:p w:rsidR="00003AAF" w:rsidRDefault="00003AAF" w:rsidP="00003AAF">
      <w:pPr>
        <w:jc w:val="both"/>
      </w:pPr>
      <w:r>
        <w:rPr>
          <w:b/>
        </w:rPr>
        <w:t>Ausführung:</w:t>
      </w:r>
    </w:p>
    <w:p w:rsidR="00003AAF" w:rsidRDefault="00003AAF" w:rsidP="00003AAF">
      <w:pPr>
        <w:spacing w:line="240" w:lineRule="auto"/>
        <w:jc w:val="both"/>
      </w:pPr>
    </w:p>
    <w:p w:rsidR="00003AAF" w:rsidRDefault="00003AAF" w:rsidP="00003AAF">
      <w:pPr>
        <w:jc w:val="both"/>
      </w:pPr>
      <w:r>
        <w:t>Bei der gegenständlichen Werbe- und Ankündigungseinrichtung handelt es sich um:</w:t>
      </w:r>
    </w:p>
    <w:p w:rsidR="00003AAF" w:rsidRDefault="00003AAF" w:rsidP="00003AAF">
      <w:pPr>
        <w:jc w:val="both"/>
      </w:pPr>
    </w:p>
    <w:p w:rsidR="00003AAF" w:rsidRDefault="00003AAF" w:rsidP="00003AAF">
      <w:pPr>
        <w:tabs>
          <w:tab w:val="clear" w:pos="510"/>
        </w:tabs>
        <w:ind w:left="567" w:hanging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2D17">
        <w:fldChar w:fldCharType="separate"/>
      </w:r>
      <w:r>
        <w:fldChar w:fldCharType="end"/>
      </w:r>
      <w:r>
        <w:tab/>
        <w:t xml:space="preserve">eine </w:t>
      </w:r>
      <w:r>
        <w:rPr>
          <w:b/>
        </w:rPr>
        <w:t xml:space="preserve">unbeleuchtete Werbe- und Ankündigungseinrichtung </w:t>
      </w:r>
      <w:r>
        <w:t>mit insgesamt</w:t>
      </w:r>
    </w:p>
    <w:p w:rsidR="00003AAF" w:rsidRDefault="00003AAF" w:rsidP="00003AAF">
      <w:pPr>
        <w:ind w:left="567"/>
        <w:jc w:val="both"/>
      </w:pPr>
      <w:r>
        <w:t>mehr als 4 m² Werbe- oder Anzeigenfläche</w:t>
      </w:r>
    </w:p>
    <w:p w:rsidR="00003AAF" w:rsidRDefault="00003AAF" w:rsidP="00003AAF">
      <w:pPr>
        <w:jc w:val="both"/>
      </w:pPr>
    </w:p>
    <w:p w:rsidR="00003AAF" w:rsidRDefault="00003AAF" w:rsidP="00003AAF">
      <w:pPr>
        <w:tabs>
          <w:tab w:val="clear" w:pos="510"/>
          <w:tab w:val="left" w:pos="56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23"/>
      <w:r>
        <w:tab/>
        <w:t>ein Steckschild</w:t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24"/>
      <w:r>
        <w:t xml:space="preserve"> eine Frontalanlage</w:t>
      </w:r>
    </w:p>
    <w:p w:rsidR="00003AAF" w:rsidRDefault="00003AAF" w:rsidP="00003AAF">
      <w:pPr>
        <w:tabs>
          <w:tab w:val="left" w:pos="3544"/>
        </w:tabs>
        <w:ind w:left="567"/>
        <w:jc w:val="both"/>
        <w:rPr>
          <w:b/>
        </w:rPr>
      </w:pPr>
      <w:r>
        <w:t xml:space="preserve">mit </w:t>
      </w:r>
      <w:r>
        <w:rPr>
          <w:b/>
        </w:rPr>
        <w:t xml:space="preserve">elektrisch betriebener, 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b/>
        </w:rPr>
        <w:instrText xml:space="preserve"> FORMCHECKBOX </w:instrText>
      </w:r>
      <w:r w:rsidR="00502D17">
        <w:rPr>
          <w:b/>
        </w:rPr>
      </w:r>
      <w:r w:rsidR="00502D17">
        <w:rPr>
          <w:b/>
        </w:rPr>
        <w:fldChar w:fldCharType="separate"/>
      </w:r>
      <w:r>
        <w:rPr>
          <w:b/>
        </w:rPr>
        <w:fldChar w:fldCharType="end"/>
      </w:r>
      <w:bookmarkEnd w:id="25"/>
      <w:r>
        <w:rPr>
          <w:b/>
        </w:rPr>
        <w:t xml:space="preserve"> leuchtender</w:t>
      </w:r>
    </w:p>
    <w:p w:rsidR="00003AAF" w:rsidRDefault="00003AAF" w:rsidP="00003AAF">
      <w:pPr>
        <w:ind w:left="3537" w:firstLine="3"/>
        <w:jc w:val="both"/>
      </w:pPr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b/>
        </w:rPr>
        <w:instrText xml:space="preserve"> FORMCHECKBOX </w:instrText>
      </w:r>
      <w:r w:rsidR="00502D17">
        <w:rPr>
          <w:b/>
        </w:rPr>
      </w:r>
      <w:r w:rsidR="00502D17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 xml:space="preserve"> beleuchteter Anzeigefläche</w:t>
      </w:r>
    </w:p>
    <w:p w:rsidR="00003AAF" w:rsidRDefault="00003AAF" w:rsidP="00003AAF">
      <w:pPr>
        <w:tabs>
          <w:tab w:val="clear" w:pos="510"/>
        </w:tabs>
        <w:ind w:left="567"/>
        <w:jc w:val="both"/>
      </w:pPr>
      <w:r>
        <w:t>mit konstantem Lichteffekt</w:t>
      </w:r>
    </w:p>
    <w:p w:rsidR="00003AAF" w:rsidRDefault="00003AAF" w:rsidP="00003AAF">
      <w:pPr>
        <w:ind w:left="705"/>
        <w:jc w:val="both"/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5353"/>
        <w:gridCol w:w="3618"/>
      </w:tblGrid>
      <w:tr w:rsidR="00003AAF" w:rsidTr="00367028">
        <w:trPr>
          <w:trHeight w:val="332"/>
        </w:trPr>
        <w:tc>
          <w:tcPr>
            <w:tcW w:w="5353" w:type="dxa"/>
            <w:shd w:val="clear" w:color="auto" w:fill="auto"/>
          </w:tcPr>
          <w:p w:rsidR="00003AAF" w:rsidRDefault="00003AAF" w:rsidP="00367028">
            <w:r>
              <w:t>Die Ausführung der Anlage erfolgt mittels (Material):</w:t>
            </w:r>
          </w:p>
        </w:tc>
        <w:tc>
          <w:tcPr>
            <w:tcW w:w="3618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3AAF" w:rsidTr="00367028">
        <w:trPr>
          <w:trHeight w:val="332"/>
        </w:trPr>
        <w:tc>
          <w:tcPr>
            <w:tcW w:w="5353" w:type="dxa"/>
            <w:shd w:val="clear" w:color="auto" w:fill="auto"/>
          </w:tcPr>
          <w:p w:rsidR="00003AAF" w:rsidRDefault="00003AAF" w:rsidP="00367028">
            <w:r>
              <w:t>Die Montage erfolgt mittels (Befestigungsart):</w:t>
            </w:r>
          </w:p>
        </w:tc>
        <w:tc>
          <w:tcPr>
            <w:tcW w:w="3618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3AAF" w:rsidRDefault="00003AAF" w:rsidP="00003AAF">
      <w:pPr>
        <w:jc w:val="both"/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534"/>
        <w:gridCol w:w="8437"/>
      </w:tblGrid>
      <w:tr w:rsidR="00003AAF" w:rsidTr="00367028">
        <w:trPr>
          <w:trHeight w:val="332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  <w:tab w:val="left" w:pos="-1"/>
              </w:tabs>
              <w:ind w:left="-1" w:firstLine="1"/>
            </w:pPr>
            <w:r>
              <w:t>Die Anlage wird von der ausführenden Firma gegen Windangriff standsicher montiert. Tragende Bauteile einschließlich Verankerungen werden ausreichend gegen Korrosion geschützt.</w:t>
            </w:r>
          </w:p>
          <w:p w:rsidR="00003AAF" w:rsidRDefault="00003AAF" w:rsidP="00367028">
            <w:pPr>
              <w:jc w:val="both"/>
            </w:pPr>
          </w:p>
        </w:tc>
      </w:tr>
      <w:tr w:rsidR="00003AAF" w:rsidTr="00367028">
        <w:trPr>
          <w:trHeight w:val="332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  <w:tab w:val="left" w:pos="0"/>
              </w:tabs>
              <w:ind w:left="33" w:hanging="33"/>
            </w:pPr>
            <w:r>
              <w:t>Einschaltzeit 05:00 – 22:00 Uhr</w:t>
            </w:r>
          </w:p>
        </w:tc>
      </w:tr>
    </w:tbl>
    <w:p w:rsidR="00003AAF" w:rsidRDefault="00003AAF"/>
    <w:tbl>
      <w:tblPr>
        <w:tblW w:w="8971" w:type="dxa"/>
        <w:tblLook w:val="00A0" w:firstRow="1" w:lastRow="0" w:firstColumn="1" w:lastColumn="0" w:noHBand="0" w:noVBand="0"/>
      </w:tblPr>
      <w:tblGrid>
        <w:gridCol w:w="534"/>
        <w:gridCol w:w="8437"/>
      </w:tblGrid>
      <w:tr w:rsidR="00003AAF" w:rsidTr="00367028">
        <w:trPr>
          <w:trHeight w:val="315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 xml:space="preserve">Einschaltzeit von </w:t>
            </w:r>
            <w:r w:rsidRPr="009304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043A">
              <w:instrText xml:space="preserve"> FORMTEXT </w:instrText>
            </w:r>
            <w:r w:rsidRPr="0093043A">
              <w:fldChar w:fldCharType="separate"/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fldChar w:fldCharType="end"/>
            </w:r>
            <w:r>
              <w:t xml:space="preserve"> Uhr bis </w:t>
            </w:r>
            <w:r w:rsidRPr="009304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043A">
              <w:instrText xml:space="preserve"> FORMTEXT </w:instrText>
            </w:r>
            <w:r w:rsidRPr="0093043A">
              <w:fldChar w:fldCharType="separate"/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fldChar w:fldCharType="end"/>
            </w:r>
            <w:r>
              <w:t xml:space="preserve"> Uhr</w:t>
            </w:r>
          </w:p>
          <w:p w:rsidR="00003AAF" w:rsidRPr="00E914B3" w:rsidRDefault="00003AAF" w:rsidP="00367028">
            <w:pPr>
              <w:tabs>
                <w:tab w:val="clear" w:pos="510"/>
              </w:tabs>
              <w:ind w:left="33" w:hanging="33"/>
              <w:rPr>
                <w:b/>
                <w:sz w:val="20"/>
              </w:rPr>
            </w:pPr>
            <w:r w:rsidRPr="00E914B3">
              <w:rPr>
                <w:b/>
                <w:sz w:val="20"/>
              </w:rPr>
              <w:t>Begründung erforderlich:</w:t>
            </w: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</w:tc>
      </w:tr>
      <w:tr w:rsidR="00003AAF" w:rsidTr="00367028">
        <w:trPr>
          <w:trHeight w:val="315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>Durch eine entsprechende Schalteinrichtung (Dämmerungsschalter od. Schaltuhr) wird sichergestellt, dass die Anlage außerhalb der Einschaltzeit außer Betrieb ist.</w:t>
            </w:r>
          </w:p>
        </w:tc>
      </w:tr>
      <w:tr w:rsidR="00003AAF" w:rsidTr="00367028">
        <w:trPr>
          <w:trHeight w:val="315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</w:p>
          <w:p w:rsidR="00003AAF" w:rsidRDefault="00003AAF" w:rsidP="00367028">
            <w:pPr>
              <w:jc w:val="both"/>
            </w:pPr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>Leuchtdichte von max. 250 cd/m² wird eingehalten</w:t>
            </w: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</w:tc>
      </w:tr>
      <w:tr w:rsidR="00003AAF" w:rsidTr="00367028">
        <w:trPr>
          <w:trHeight w:val="315"/>
        </w:trPr>
        <w:tc>
          <w:tcPr>
            <w:tcW w:w="534" w:type="dxa"/>
            <w:shd w:val="clear" w:color="auto" w:fill="auto"/>
          </w:tcPr>
          <w:p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D17">
              <w:fldChar w:fldCharType="separate"/>
            </w:r>
            <w: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>Leuchtdichte &gt; 250 cd/m²</w:t>
            </w:r>
          </w:p>
          <w:p w:rsidR="00003AAF" w:rsidRPr="00E914B3" w:rsidRDefault="00003AAF" w:rsidP="00367028">
            <w:pPr>
              <w:tabs>
                <w:tab w:val="clear" w:pos="510"/>
              </w:tabs>
              <w:ind w:left="33" w:hanging="33"/>
              <w:rPr>
                <w:b/>
                <w:sz w:val="20"/>
              </w:rPr>
            </w:pPr>
            <w:r w:rsidRPr="00E914B3">
              <w:rPr>
                <w:b/>
                <w:sz w:val="20"/>
              </w:rPr>
              <w:t>Begründung erforderlich:</w:t>
            </w: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:rsidR="00003AAF" w:rsidRDefault="00003AAF" w:rsidP="00367028">
            <w:pPr>
              <w:tabs>
                <w:tab w:val="clear" w:pos="510"/>
              </w:tabs>
            </w:pPr>
          </w:p>
        </w:tc>
      </w:tr>
    </w:tbl>
    <w:p w:rsidR="00003AAF" w:rsidRDefault="00003AAF" w:rsidP="00003AAF">
      <w:pPr>
        <w:tabs>
          <w:tab w:val="clear" w:pos="510"/>
        </w:tabs>
        <w:ind w:left="567" w:hanging="567"/>
      </w:pPr>
    </w:p>
    <w:p w:rsidR="00003AAF" w:rsidRDefault="00003AAF" w:rsidP="00003AAF">
      <w:pPr>
        <w:tabs>
          <w:tab w:val="clear" w:pos="510"/>
          <w:tab w:val="left" w:pos="0"/>
        </w:tabs>
        <w:ind w:left="33" w:hanging="33"/>
      </w:pPr>
      <w:r>
        <w:t>Bei defekten Leuchtstoffröhren (Flackerlicht) wird die Anlage sofort außer Betrieb genommen.</w:t>
      </w:r>
    </w:p>
    <w:p w:rsidR="00003AAF" w:rsidRDefault="00003AAF" w:rsidP="00003AAF">
      <w:pPr>
        <w:tabs>
          <w:tab w:val="clear" w:pos="510"/>
        </w:tabs>
        <w:ind w:left="567" w:hanging="567"/>
      </w:pPr>
    </w:p>
    <w:p w:rsidR="00003AAF" w:rsidRDefault="00003AAF" w:rsidP="00003AAF">
      <w:pPr>
        <w:tabs>
          <w:tab w:val="clear" w:pos="510"/>
        </w:tabs>
        <w:ind w:left="567" w:hanging="567"/>
      </w:pPr>
    </w:p>
    <w:p w:rsidR="00003AAF" w:rsidRDefault="00003AAF" w:rsidP="00003AAF">
      <w:pPr>
        <w:tabs>
          <w:tab w:val="clear" w:pos="510"/>
        </w:tabs>
        <w:ind w:left="567" w:hanging="567"/>
        <w:rPr>
          <w:b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instrText xml:space="preserve"> FORMCHECKBOX </w:instrText>
      </w:r>
      <w:r w:rsidR="00502D17">
        <w:fldChar w:fldCharType="separate"/>
      </w:r>
      <w:r>
        <w:fldChar w:fldCharType="end"/>
      </w:r>
      <w:bookmarkEnd w:id="31"/>
      <w:r>
        <w:tab/>
      </w:r>
      <w:r>
        <w:rPr>
          <w:b/>
        </w:rPr>
        <w:t>Niederspannungsanlage:</w:t>
      </w:r>
    </w:p>
    <w:p w:rsidR="00003AAF" w:rsidRDefault="00003AAF" w:rsidP="00003AAF">
      <w:pPr>
        <w:tabs>
          <w:tab w:val="clear" w:pos="510"/>
          <w:tab w:val="left" w:pos="2552"/>
        </w:tabs>
        <w:ind w:left="567" w:hanging="567"/>
      </w:pPr>
      <w:r>
        <w:tab/>
        <w:t>Betriebsspannung:</w:t>
      </w:r>
      <w:r>
        <w:tab/>
      </w:r>
      <w:r w:rsidRPr="0093043A">
        <w:fldChar w:fldCharType="begin">
          <w:ffData>
            <w:name w:val="Text35"/>
            <w:enabled/>
            <w:calcOnExit w:val="0"/>
            <w:textInput/>
          </w:ffData>
        </w:fldChar>
      </w:r>
      <w:r w:rsidRPr="0093043A">
        <w:instrText xml:space="preserve"> FORMTEXT </w:instrText>
      </w:r>
      <w:r w:rsidRPr="0093043A">
        <w:fldChar w:fldCharType="separate"/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fldChar w:fldCharType="end"/>
      </w:r>
      <w:r>
        <w:t xml:space="preserve"> Volt </w:t>
      </w:r>
    </w:p>
    <w:p w:rsidR="00003AAF" w:rsidRDefault="00003AAF" w:rsidP="00003AAF">
      <w:pPr>
        <w:jc w:val="both"/>
      </w:pPr>
    </w:p>
    <w:p w:rsidR="00003AAF" w:rsidRDefault="00003AAF" w:rsidP="00003AAF"/>
    <w:p w:rsidR="00003AAF" w:rsidRDefault="00003AAF" w:rsidP="00003AAF">
      <w:pPr>
        <w:tabs>
          <w:tab w:val="clear" w:pos="510"/>
        </w:tabs>
        <w:ind w:left="567" w:hanging="567"/>
        <w:rPr>
          <w:b/>
        </w:rPr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b/>
        </w:rPr>
        <w:instrText xml:space="preserve"> FORMCHECKBOX </w:instrText>
      </w:r>
      <w:r w:rsidR="00502D17">
        <w:rPr>
          <w:b/>
        </w:rPr>
      </w:r>
      <w:r w:rsidR="00502D17">
        <w:rPr>
          <w:b/>
        </w:rPr>
        <w:fldChar w:fldCharType="separate"/>
      </w:r>
      <w:r>
        <w:rPr>
          <w:b/>
        </w:rPr>
        <w:fldChar w:fldCharType="end"/>
      </w:r>
      <w:bookmarkEnd w:id="32"/>
      <w:r>
        <w:rPr>
          <w:b/>
        </w:rPr>
        <w:tab/>
        <w:t>Hochspannungsanlage:</w:t>
      </w:r>
    </w:p>
    <w:p w:rsidR="00003AAF" w:rsidRDefault="00003AAF" w:rsidP="00003AAF">
      <w:pPr>
        <w:tabs>
          <w:tab w:val="clear" w:pos="510"/>
          <w:tab w:val="clear" w:pos="851"/>
          <w:tab w:val="clear" w:pos="1191"/>
          <w:tab w:val="left" w:pos="2552"/>
        </w:tabs>
        <w:ind w:left="567" w:hanging="567"/>
      </w:pPr>
      <w:r>
        <w:tab/>
        <w:t>Betriebsspannung: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Volt niederspannungsseitig</w:t>
      </w:r>
      <w:r>
        <w:br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Volt hochspannungsseitig</w:t>
      </w:r>
    </w:p>
    <w:p w:rsidR="00003AAF" w:rsidRDefault="00003AAF" w:rsidP="00003AAF">
      <w:pPr>
        <w:jc w:val="both"/>
      </w:pP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  <w:r>
        <w:rPr>
          <w:rFonts w:cs="Arial"/>
        </w:rPr>
        <w:t>____________________________</w:t>
      </w:r>
    </w:p>
    <w:p w:rsidR="00003AAF" w:rsidRDefault="00003AAF" w:rsidP="00003AAF">
      <w:pPr>
        <w:rPr>
          <w:rFonts w:cs="Arial"/>
        </w:rPr>
      </w:pPr>
    </w:p>
    <w:p w:rsidR="00003AAF" w:rsidRDefault="00003AAF" w:rsidP="00003AAF">
      <w:pPr>
        <w:rPr>
          <w:rFonts w:cs="Arial"/>
        </w:rPr>
      </w:pPr>
      <w:r>
        <w:rPr>
          <w:rFonts w:cs="Arial"/>
        </w:rPr>
        <w:t>Datum, Unterschrift Anzeigende(r)</w:t>
      </w:r>
    </w:p>
    <w:p w:rsidR="00003AAF" w:rsidRDefault="00003AAF" w:rsidP="006F6AC9">
      <w:pPr>
        <w:rPr>
          <w:rFonts w:cs="Arial"/>
          <w:lang w:val="de-DE"/>
        </w:rPr>
      </w:pPr>
    </w:p>
    <w:sectPr w:rsidR="00003AA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2D1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A705582"/>
    <w:multiLevelType w:val="hybridMultilevel"/>
    <w:tmpl w:val="5AE8CD2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Vn/+B0AgQxRGUBkKkplQlnikfmUwYg5/D8fCWoEm1lhux8zv8hzJH4m36FalR+7ci/Tk4rnS7KWlIvVjn2Pg==" w:salt="XFTfe02vwoVjMSu6llDD+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03AAF"/>
    <w:rsid w:val="00011B5E"/>
    <w:rsid w:val="000D0DA0"/>
    <w:rsid w:val="00225BEC"/>
    <w:rsid w:val="00326B6A"/>
    <w:rsid w:val="003548A2"/>
    <w:rsid w:val="003566B5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02D17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93DB7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80C3E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5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2022-01-31T07:02:00Z</dcterms:created>
  <dc:creator>www.linz.at / Service A-Z</dc:creator>
  <cp:lastModifiedBy>Magistrat Linz</cp:lastModifiedBy>
  <cp:lastPrinted>2000-05-04T19:12:00Z</cp:lastPrinted>
  <dcterms:modified xsi:type="dcterms:W3CDTF">2022-06-08T10:18:50Z</dcterms:modified>
  <cp:revision>6</cp:revision>
  <dc:title>Bauanzeige Werbe- oder Ankündigungseinrichtung</dc:title>
</cp:coreProperties>
</file>