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Default="006F6AC9" w:rsidP="006F6AC9">
      <w:pPr>
        <w:rPr>
          <w:rFonts w:cs="Arial"/>
          <w:lang w:val="de-DE"/>
        </w:rPr>
      </w:pPr>
    </w:p>
    <w:p w:rsidR="00CB6E42" w:rsidRDefault="00CB6E42" w:rsidP="006F6AC9">
      <w:pPr>
        <w:rPr>
          <w:rFonts w:cs="Arial"/>
          <w:lang w:val="de-DE"/>
        </w:rPr>
      </w:pPr>
    </w:p>
    <w:p w:rsidR="00CB6E42" w:rsidRDefault="00CB6E42" w:rsidP="006F6AC9">
      <w:pPr>
        <w:rPr>
          <w:rFonts w:cs="Arial"/>
          <w:lang w:val="de-DE"/>
        </w:rPr>
      </w:pPr>
    </w:p>
    <w:p w:rsidR="00CB6E42" w:rsidRDefault="00CB6E42" w:rsidP="006F6AC9">
      <w:pPr>
        <w:rPr>
          <w:rFonts w:cs="Arial"/>
          <w:lang w:val="de-DE"/>
        </w:rPr>
      </w:pPr>
    </w:p>
    <w:p w:rsidR="00CB6E42" w:rsidRDefault="00CB6E42" w:rsidP="006F6AC9">
      <w:pPr>
        <w:rPr>
          <w:rFonts w:cs="Arial"/>
          <w:lang w:val="de-DE"/>
        </w:rPr>
      </w:pPr>
    </w:p>
    <w:p w:rsidR="00CB6E42" w:rsidRDefault="00CB6E42" w:rsidP="006F6AC9">
      <w:pPr>
        <w:rPr>
          <w:rFonts w:cs="Arial"/>
          <w:lang w:val="de-DE"/>
        </w:rPr>
      </w:pPr>
    </w:p>
    <w:p w:rsidR="00CB6E42" w:rsidRDefault="00CB6E42" w:rsidP="00CB6E42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Abfallwirtschaftskonzept</w:t>
      </w:r>
    </w:p>
    <w:p w:rsidR="00CB6E42" w:rsidRDefault="00CB6E42" w:rsidP="00CB6E42">
      <w:pPr>
        <w:rPr>
          <w:rFonts w:cs="Arial"/>
        </w:rPr>
      </w:pPr>
      <w:r>
        <w:rPr>
          <w:rFonts w:cs="Arial"/>
          <w:b/>
          <w:bCs/>
          <w:sz w:val="28"/>
        </w:rPr>
        <w:t>Gastgewerbebetrieb</w:t>
      </w:r>
    </w:p>
    <w:p w:rsidR="00CB6E42" w:rsidRDefault="00CB6E42" w:rsidP="00CB6E42">
      <w:pPr>
        <w:tabs>
          <w:tab w:val="left" w:pos="6379"/>
        </w:tabs>
      </w:pPr>
      <w:r>
        <w:t>(Bitte in 4facher Ausfertigung einreichen)</w:t>
      </w:r>
    </w:p>
    <w:p w:rsidR="00CB6E42" w:rsidRDefault="00CB6E42" w:rsidP="00CB6E42">
      <w:pPr>
        <w:rPr>
          <w:b/>
        </w:rPr>
      </w:pPr>
    </w:p>
    <w:p w:rsidR="00CB6E42" w:rsidRDefault="00CB6E42" w:rsidP="00CB6E42">
      <w:pPr>
        <w:rPr>
          <w:b/>
        </w:rPr>
      </w:pPr>
      <w:proofErr w:type="spellStart"/>
      <w:r>
        <w:rPr>
          <w:b/>
        </w:rPr>
        <w:t>AntragstellerIn</w:t>
      </w:r>
      <w:proofErr w:type="spellEnd"/>
      <w:r>
        <w:rPr>
          <w:b/>
        </w:rPr>
        <w:t>(</w:t>
      </w:r>
      <w:proofErr w:type="spellStart"/>
      <w:r>
        <w:rPr>
          <w:b/>
        </w:rPr>
        <w:t>nen</w:t>
      </w:r>
      <w:proofErr w:type="spellEnd"/>
      <w:r>
        <w:rPr>
          <w:b/>
        </w:rPr>
        <w:t>):</w:t>
      </w:r>
    </w:p>
    <w:p w:rsidR="00CB6E42" w:rsidRDefault="00CB6E42" w:rsidP="00CB6E42">
      <w:pPr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7"/>
      </w:tblGrid>
      <w:tr w:rsidR="00CB6E42" w:rsidTr="001C3691">
        <w:trPr>
          <w:cantSplit/>
          <w:trHeight w:val="1455"/>
        </w:trPr>
        <w:tc>
          <w:tcPr>
            <w:tcW w:w="3047" w:type="dxa"/>
          </w:tcPr>
          <w:p w:rsidR="00CB6E42" w:rsidRDefault="00CB6E42" w:rsidP="001C3691">
            <w:r>
              <w:t>Name:</w:t>
            </w:r>
          </w:p>
          <w:p w:rsidR="00CB6E42" w:rsidRDefault="00CB6E42" w:rsidP="001C36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47" w:type="dxa"/>
          </w:tcPr>
          <w:p w:rsidR="00CB6E42" w:rsidRDefault="00CB6E42" w:rsidP="001C3691">
            <w:pPr>
              <w:jc w:val="center"/>
            </w:pPr>
            <w:r>
              <w:t>Anschrift:</w:t>
            </w:r>
          </w:p>
          <w:p w:rsidR="00CB6E42" w:rsidRDefault="00CB6E42" w:rsidP="001C369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47" w:type="dxa"/>
            <w:tcBorders>
              <w:bottom w:val="single" w:sz="6" w:space="0" w:color="auto"/>
            </w:tcBorders>
          </w:tcPr>
          <w:p w:rsidR="00CB6E42" w:rsidRDefault="00CB6E42" w:rsidP="001C3691">
            <w:pPr>
              <w:jc w:val="center"/>
            </w:pPr>
            <w:r>
              <w:t>Telefon/Telefax:</w:t>
            </w:r>
          </w:p>
          <w:p w:rsidR="00CB6E42" w:rsidRDefault="00CB6E42" w:rsidP="001C3691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B6E42" w:rsidRDefault="00CB6E42" w:rsidP="001C3691">
            <w:pPr>
              <w:jc w:val="center"/>
            </w:pPr>
          </w:p>
          <w:bookmarkEnd w:id="3"/>
          <w:p w:rsidR="00CB6E42" w:rsidRDefault="00CB6E42" w:rsidP="001C3691">
            <w:pPr>
              <w:jc w:val="center"/>
            </w:pPr>
            <w:r>
              <w:t>E-Mail:</w:t>
            </w:r>
          </w:p>
          <w:p w:rsidR="00CB6E42" w:rsidRDefault="00CB6E42" w:rsidP="001C3691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B6E42" w:rsidRDefault="00CB6E42" w:rsidP="00CB6E42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 und die entsprechenden Angaben eintragen!</w:t>
      </w:r>
    </w:p>
    <w:p w:rsidR="00CB6E42" w:rsidRDefault="00CB6E42" w:rsidP="00CB6E42">
      <w:pPr>
        <w:rPr>
          <w:i/>
        </w:rPr>
      </w:pPr>
    </w:p>
    <w:p w:rsidR="00CB6E42" w:rsidRDefault="00CB6E42" w:rsidP="00CB6E42">
      <w:pPr>
        <w:pStyle w:val="berschrift3"/>
        <w:spacing w:before="0" w:line="240" w:lineRule="atLeast"/>
        <w:rPr>
          <w:i w:val="0"/>
        </w:rPr>
      </w:pPr>
      <w:r w:rsidRPr="00CB6E42">
        <w:rPr>
          <w:i w:val="0"/>
        </w:rPr>
        <w:t>Allgemeine Angaben zum Betrieb:</w:t>
      </w:r>
    </w:p>
    <w:p w:rsidR="00CB6E42" w:rsidRDefault="00CB6E42" w:rsidP="00CB6E42">
      <w:pPr>
        <w:pStyle w:val="Flietext"/>
        <w:tabs>
          <w:tab w:val="clear" w:pos="510"/>
          <w:tab w:val="clear" w:pos="851"/>
          <w:tab w:val="clear" w:pos="1191"/>
          <w:tab w:val="left" w:pos="2835"/>
        </w:tabs>
        <w:spacing w:line="120" w:lineRule="atLeast"/>
      </w:pPr>
      <w:r>
        <w:rPr>
          <w:b/>
        </w:rPr>
        <w:t>Standort:</w:t>
      </w:r>
      <w:r>
        <w:rPr>
          <w:b/>
        </w:rPr>
        <w:br/>
      </w:r>
      <w:r>
        <w:rPr>
          <w:sz w:val="16"/>
        </w:rPr>
        <w:t>(Postleitzahl, Straße, Hausnummer):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6E42" w:rsidRDefault="00CB6E42" w:rsidP="00CB6E42">
      <w:pPr>
        <w:pStyle w:val="Flietext"/>
        <w:tabs>
          <w:tab w:val="clear" w:pos="510"/>
          <w:tab w:val="clear" w:pos="851"/>
          <w:tab w:val="clear" w:pos="1191"/>
          <w:tab w:val="left" w:pos="2835"/>
        </w:tabs>
      </w:pPr>
      <w:r w:rsidRPr="00CB6E42">
        <w:rPr>
          <w:b/>
        </w:rPr>
        <w:t>Kontaktperson</w:t>
      </w:r>
      <w:r>
        <w:t>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6E42" w:rsidRPr="00CB6E42" w:rsidRDefault="00CB6E42" w:rsidP="00CB6E42">
      <w:pPr>
        <w:pStyle w:val="Flietext"/>
        <w:tabs>
          <w:tab w:val="clear" w:pos="510"/>
          <w:tab w:val="clear" w:pos="851"/>
          <w:tab w:val="clear" w:pos="1191"/>
          <w:tab w:val="left" w:pos="2835"/>
        </w:tabs>
      </w:pPr>
      <w:r w:rsidRPr="00CB6E42">
        <w:rPr>
          <w:b/>
        </w:rPr>
        <w:t>Telefonnummer</w:t>
      </w:r>
      <w:r>
        <w:t>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6E42" w:rsidRDefault="00CB6E42" w:rsidP="00CB6E42">
      <w:pPr>
        <w:pStyle w:val="Flietext"/>
        <w:rPr>
          <w:b/>
        </w:rPr>
      </w:pPr>
    </w:p>
    <w:p w:rsidR="00CB6E42" w:rsidRDefault="00CB6E42" w:rsidP="00CB6E42">
      <w:pPr>
        <w:pStyle w:val="Flietext"/>
        <w:rPr>
          <w:b/>
        </w:rPr>
      </w:pPr>
      <w:r>
        <w:rPr>
          <w:b/>
        </w:rPr>
        <w:t>Betriebscharakter:</w:t>
      </w:r>
    </w:p>
    <w:p w:rsidR="00CB6E42" w:rsidRDefault="00CB6E42" w:rsidP="00CB6E42">
      <w:pPr>
        <w:pStyle w:val="Flietext"/>
        <w:spacing w:before="0"/>
      </w:pPr>
    </w:p>
    <w:p w:rsidR="00CB6E42" w:rsidRDefault="00CB6E42" w:rsidP="00CB6E42">
      <w:pPr>
        <w:tabs>
          <w:tab w:val="left" w:pos="1843"/>
          <w:tab w:val="left" w:pos="3544"/>
          <w:tab w:val="left" w:pos="5387"/>
          <w:tab w:val="left" w:pos="708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5"/>
      <w:r>
        <w:t xml:space="preserve"> Speiselokal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26C">
        <w:fldChar w:fldCharType="separate"/>
      </w:r>
      <w:r>
        <w:fldChar w:fldCharType="end"/>
      </w:r>
      <w:r>
        <w:t xml:space="preserve"> Imbissstand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226C">
        <w:fldChar w:fldCharType="separate"/>
      </w:r>
      <w:r>
        <w:fldChar w:fldCharType="end"/>
      </w:r>
      <w:r>
        <w:t xml:space="preserve"> Kantine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6"/>
      <w:r>
        <w:t xml:space="preserve"> Lokal ohne Küche</w:t>
      </w:r>
    </w:p>
    <w:p w:rsidR="00CB6E42" w:rsidRDefault="00CB6E42" w:rsidP="00CB6E42">
      <w:pPr>
        <w:tabs>
          <w:tab w:val="left" w:pos="1843"/>
          <w:tab w:val="left" w:leader="dot" w:pos="8931"/>
        </w:tabs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7"/>
      <w:r>
        <w:t xml:space="preserve"> Sonstiges, und zwar: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B6E42" w:rsidRDefault="00CB6E42" w:rsidP="00CB6E42">
      <w:pPr>
        <w:tabs>
          <w:tab w:val="left" w:pos="1134"/>
          <w:tab w:val="left" w:pos="5670"/>
        </w:tabs>
        <w:rPr>
          <w:u w:val="single"/>
        </w:rPr>
      </w:pPr>
    </w:p>
    <w:p w:rsidR="00CB6E42" w:rsidRDefault="00CB6E42" w:rsidP="00CB6E42">
      <w:pPr>
        <w:tabs>
          <w:tab w:val="clear" w:pos="510"/>
          <w:tab w:val="clear" w:pos="851"/>
          <w:tab w:val="clear" w:pos="1191"/>
          <w:tab w:val="left" w:pos="1843"/>
          <w:tab w:val="left" w:pos="4537"/>
        </w:tabs>
        <w:spacing w:line="360" w:lineRule="auto"/>
      </w:pPr>
      <w:r>
        <w:rPr>
          <w:b/>
        </w:rPr>
        <w:t>Verfahren: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9"/>
      <w:r>
        <w:t xml:space="preserve"> Neugenehmigung</w:t>
      </w:r>
    </w:p>
    <w:p w:rsidR="00CB6E42" w:rsidRDefault="00CB6E42" w:rsidP="00CB6E42">
      <w:pPr>
        <w:tabs>
          <w:tab w:val="clear" w:pos="510"/>
          <w:tab w:val="clear" w:pos="851"/>
          <w:tab w:val="clear" w:pos="1191"/>
          <w:tab w:val="left" w:pos="1843"/>
          <w:tab w:val="left" w:pos="4537"/>
        </w:tabs>
        <w:spacing w:line="360" w:lineRule="auto"/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10"/>
      <w:r>
        <w:t xml:space="preserve"> Anlagenänderung</w:t>
      </w:r>
    </w:p>
    <w:p w:rsidR="00CB6E42" w:rsidRDefault="00CB6E42" w:rsidP="00CB6E42">
      <w:pPr>
        <w:tabs>
          <w:tab w:val="left" w:pos="3686"/>
          <w:tab w:val="left" w:leader="dot" w:pos="4536"/>
        </w:tabs>
        <w:spacing w:after="120" w:line="360" w:lineRule="auto"/>
      </w:pPr>
      <w:r>
        <w:rPr>
          <w:b/>
        </w:rPr>
        <w:lastRenderedPageBreak/>
        <w:t>Anzahl der Verabreichungsplätze:</w:t>
      </w:r>
      <w:r>
        <w:t xml:space="preserve">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B6E42" w:rsidRDefault="00CB6E42" w:rsidP="00CB6E42">
      <w:pPr>
        <w:tabs>
          <w:tab w:val="left" w:pos="3686"/>
          <w:tab w:val="left" w:leader="dot" w:pos="4536"/>
        </w:tabs>
        <w:spacing w:line="360" w:lineRule="auto"/>
      </w:pPr>
      <w:r>
        <w:rPr>
          <w:b/>
        </w:rPr>
        <w:t>Anzahl der Beschäftigten: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6E42" w:rsidRDefault="00CB6E42" w:rsidP="00CB6E42">
      <w:pPr>
        <w:tabs>
          <w:tab w:val="left" w:pos="3119"/>
          <w:tab w:val="left" w:leader="dot" w:pos="7513"/>
        </w:tabs>
      </w:pPr>
    </w:p>
    <w:p w:rsidR="00CB6E42" w:rsidRDefault="00CB6E42" w:rsidP="00CB6E42">
      <w:pPr>
        <w:tabs>
          <w:tab w:val="left" w:pos="1418"/>
          <w:tab w:val="left" w:pos="2977"/>
        </w:tabs>
        <w:spacing w:line="360" w:lineRule="atLeast"/>
        <w:rPr>
          <w:b/>
        </w:rPr>
      </w:pPr>
      <w:r>
        <w:rPr>
          <w:b/>
        </w:rPr>
        <w:t>Küchenausstattung - Anzahl der Kochstellen: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1843"/>
        <w:gridCol w:w="1559"/>
        <w:gridCol w:w="2411"/>
        <w:gridCol w:w="709"/>
      </w:tblGrid>
      <w:tr w:rsidR="00CB6E42" w:rsidTr="001C3691">
        <w:tc>
          <w:tcPr>
            <w:tcW w:w="1204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  <w:rPr>
                <w:b/>
              </w:rPr>
            </w:pPr>
            <w:r>
              <w:t>Gas:</w:t>
            </w:r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  <w:rPr>
                <w:b/>
              </w:rPr>
            </w:pPr>
            <w:proofErr w:type="spellStart"/>
            <w:r>
              <w:t>Großflächengriller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1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  <w:rPr>
                <w:b/>
              </w:rPr>
            </w:pPr>
            <w:r>
              <w:t>Pizzaofen, holzbefeuert:</w:t>
            </w:r>
          </w:p>
        </w:tc>
        <w:tc>
          <w:tcPr>
            <w:tcW w:w="70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6E42" w:rsidTr="001C3691">
        <w:tc>
          <w:tcPr>
            <w:tcW w:w="1204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t>Elektro:</w:t>
            </w:r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proofErr w:type="spellStart"/>
            <w:r>
              <w:t>Plattengriller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1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proofErr w:type="spellStart"/>
            <w:r>
              <w:t>Holzkohlengriller</w:t>
            </w:r>
            <w:proofErr w:type="spellEnd"/>
            <w:r>
              <w:t>:</w:t>
            </w:r>
          </w:p>
        </w:tc>
        <w:tc>
          <w:tcPr>
            <w:tcW w:w="70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6E42" w:rsidTr="001C3691">
        <w:tc>
          <w:tcPr>
            <w:tcW w:w="1204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t>Mikrowelle:</w:t>
            </w:r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43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t>Fritteuse: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11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t>Sonstiges:</w:t>
            </w:r>
          </w:p>
        </w:tc>
        <w:tc>
          <w:tcPr>
            <w:tcW w:w="709" w:type="dxa"/>
          </w:tcPr>
          <w:p w:rsidR="00CB6E42" w:rsidRDefault="00CB6E42" w:rsidP="001C3691">
            <w:pPr>
              <w:tabs>
                <w:tab w:val="left" w:pos="1418"/>
                <w:tab w:val="left" w:pos="2977"/>
              </w:tabs>
              <w:spacing w:line="360" w:lineRule="atLeas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CB6E42" w:rsidRDefault="00CB6E42" w:rsidP="00CB6E42">
      <w:pPr>
        <w:tabs>
          <w:tab w:val="left" w:pos="1134"/>
          <w:tab w:val="left" w:leader="dot" w:pos="1985"/>
          <w:tab w:val="left" w:pos="2835"/>
          <w:tab w:val="left" w:pos="4536"/>
          <w:tab w:val="left" w:leader="dot" w:pos="5387"/>
          <w:tab w:val="left" w:pos="5954"/>
          <w:tab w:val="left" w:pos="8080"/>
          <w:tab w:val="left" w:leader="dot" w:pos="8931"/>
        </w:tabs>
        <w:spacing w:line="360" w:lineRule="atLeast"/>
        <w:rPr>
          <w:b/>
        </w:rPr>
      </w:pPr>
    </w:p>
    <w:p w:rsidR="00CB6E42" w:rsidRDefault="00CB6E42" w:rsidP="00CB6E42">
      <w:pPr>
        <w:tabs>
          <w:tab w:val="left" w:leader="dot" w:pos="2835"/>
        </w:tabs>
        <w:rPr>
          <w:b/>
        </w:rPr>
      </w:pPr>
      <w:r>
        <w:rPr>
          <w:b/>
        </w:rPr>
        <w:t>Abfallvermeidungsmaßnahmen:</w:t>
      </w:r>
    </w:p>
    <w:p w:rsidR="00CB6E42" w:rsidRDefault="00CB6E42" w:rsidP="00CB6E42">
      <w:pPr>
        <w:tabs>
          <w:tab w:val="left" w:leader="dot" w:pos="8931"/>
        </w:tabs>
      </w:pPr>
    </w:p>
    <w:p w:rsidR="00CB6E42" w:rsidRDefault="00CB6E42" w:rsidP="00CB6E42">
      <w:pPr>
        <w:tabs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2"/>
      <w:r>
        <w:tab/>
        <w:t>Verzicht auf Portionspackungen</w:t>
      </w:r>
    </w:p>
    <w:p w:rsidR="00CB6E42" w:rsidRDefault="00CB6E42" w:rsidP="00CB6E42">
      <w:pPr>
        <w:tabs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3"/>
      <w:r>
        <w:tab/>
        <w:t>Verzicht auf Einwegsysteme</w:t>
      </w:r>
    </w:p>
    <w:p w:rsidR="00CB6E42" w:rsidRDefault="00CB6E42" w:rsidP="00CB6E42">
      <w:pPr>
        <w:tabs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4"/>
      <w:r>
        <w:tab/>
        <w:t>Verwendung von Nachfüllpackungen</w:t>
      </w:r>
    </w:p>
    <w:p w:rsidR="00CB6E42" w:rsidRDefault="00CB6E42" w:rsidP="00CB6E42">
      <w:pPr>
        <w:tabs>
          <w:tab w:val="left" w:leader="dot" w:pos="9214"/>
        </w:tabs>
        <w:spacing w:line="360" w:lineRule="auto"/>
        <w:ind w:left="567" w:hanging="567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5"/>
      <w:r>
        <w:tab/>
        <w:t xml:space="preserve">weitere Maßnahmen: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CB6E42" w:rsidRDefault="00CB6E42" w:rsidP="00CB6E42">
      <w:pPr>
        <w:tabs>
          <w:tab w:val="left" w:leader="dot" w:pos="9214"/>
        </w:tabs>
        <w:rPr>
          <w:b/>
        </w:rPr>
      </w:pPr>
    </w:p>
    <w:p w:rsidR="00CB6E42" w:rsidRDefault="00CB6E42" w:rsidP="00CB6E42">
      <w:pPr>
        <w:tabs>
          <w:tab w:val="left" w:leader="dot" w:pos="9214"/>
        </w:tabs>
      </w:pPr>
      <w:r>
        <w:rPr>
          <w:b/>
        </w:rPr>
        <w:t>Abfallbehandlungsmaßnahmen:</w:t>
      </w:r>
    </w:p>
    <w:p w:rsidR="00CB6E42" w:rsidRDefault="00CB6E42" w:rsidP="00CB6E42">
      <w:pPr>
        <w:tabs>
          <w:tab w:val="left" w:leader="dot" w:pos="8931"/>
        </w:tabs>
      </w:pPr>
    </w:p>
    <w:p w:rsidR="00CB6E42" w:rsidRDefault="00CB6E42" w:rsidP="00CB6E42">
      <w:pPr>
        <w:tabs>
          <w:tab w:val="left" w:pos="142"/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7"/>
      <w:r>
        <w:tab/>
        <w:t>Papierpresse</w:t>
      </w:r>
    </w:p>
    <w:p w:rsidR="00CB6E42" w:rsidRDefault="00CB6E42" w:rsidP="00CB6E42">
      <w:pPr>
        <w:tabs>
          <w:tab w:val="left" w:pos="142"/>
          <w:tab w:val="left" w:leader="dot" w:pos="8931"/>
        </w:tabs>
        <w:spacing w:line="360" w:lineRule="auto"/>
        <w:ind w:left="567" w:hanging="567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3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8"/>
      <w:r>
        <w:tab/>
        <w:t>Dosenpresse</w:t>
      </w:r>
    </w:p>
    <w:p w:rsidR="00CB6E42" w:rsidRDefault="00CB6E42" w:rsidP="00CB6E42">
      <w:pPr>
        <w:tabs>
          <w:tab w:val="left" w:pos="142"/>
          <w:tab w:val="left" w:leader="dot" w:pos="9214"/>
        </w:tabs>
        <w:spacing w:line="360" w:lineRule="auto"/>
        <w:ind w:left="567" w:hanging="567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4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29"/>
      <w:r>
        <w:tab/>
        <w:t xml:space="preserve">Sonstige: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CB6E42" w:rsidRDefault="00CB6E42" w:rsidP="00CB6E42">
      <w:pPr>
        <w:tabs>
          <w:tab w:val="left" w:pos="142"/>
          <w:tab w:val="left" w:leader="dot" w:pos="9214"/>
        </w:tabs>
        <w:spacing w:line="360" w:lineRule="auto"/>
        <w:ind w:left="567" w:hanging="567"/>
      </w:pPr>
    </w:p>
    <w:p w:rsidR="00CB6E42" w:rsidRDefault="00CB6E42" w:rsidP="00CB6E42">
      <w:pPr>
        <w:tabs>
          <w:tab w:val="left" w:pos="709"/>
          <w:tab w:val="left" w:leader="dot" w:pos="8931"/>
        </w:tabs>
      </w:pPr>
      <w:r>
        <w:rPr>
          <w:b/>
        </w:rPr>
        <w:t>Abfallarten - Abfalltrennung – Abfallentsorgung:</w:t>
      </w:r>
    </w:p>
    <w:p w:rsidR="00CB6E42" w:rsidRDefault="00CB6E42" w:rsidP="00CB6E42">
      <w:pPr>
        <w:tabs>
          <w:tab w:val="left" w:pos="2269"/>
          <w:tab w:val="left" w:pos="3828"/>
          <w:tab w:val="left" w:pos="5387"/>
          <w:tab w:val="left" w:leader="dot" w:pos="6521"/>
        </w:tabs>
      </w:pPr>
      <w:r>
        <w:rPr>
          <w:rFonts w:cs="Arial"/>
          <w:b/>
          <w:bCs/>
          <w:sz w:val="16"/>
        </w:rPr>
        <w:t xml:space="preserve">Bitte Eintragungen vornehmen und </w:t>
      </w: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ankreuzen!</w:t>
      </w:r>
    </w:p>
    <w:p w:rsidR="00CB6E42" w:rsidRDefault="00CB6E42" w:rsidP="00CB6E42">
      <w:pPr>
        <w:tabs>
          <w:tab w:val="left" w:pos="2269"/>
          <w:tab w:val="left" w:pos="3828"/>
          <w:tab w:val="left" w:pos="5387"/>
          <w:tab w:val="left" w:leader="dot" w:pos="6521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015"/>
        <w:gridCol w:w="1065"/>
        <w:gridCol w:w="1942"/>
        <w:gridCol w:w="694"/>
        <w:gridCol w:w="1522"/>
      </w:tblGrid>
      <w:tr w:rsidR="00CB6E42" w:rsidTr="001C36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line="360" w:lineRule="auto"/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Zwischenlagerung</w:t>
            </w:r>
          </w:p>
        </w:tc>
        <w:tc>
          <w:tcPr>
            <w:tcW w:w="4157" w:type="dxa"/>
            <w:gridSpan w:val="3"/>
            <w:tcBorders>
              <w:bottom w:val="single" w:sz="6" w:space="0" w:color="auto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Entsorgung</w:t>
            </w:r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Abfallart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  <w:jc w:val="center"/>
            </w:pPr>
            <w:r>
              <w:t>Menge/Monat voraussichtlich</w:t>
            </w:r>
          </w:p>
        </w:tc>
        <w:tc>
          <w:tcPr>
            <w:tcW w:w="1015" w:type="dxa"/>
            <w:tcBorders>
              <w:top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im Freien</w:t>
            </w:r>
          </w:p>
        </w:tc>
        <w:tc>
          <w:tcPr>
            <w:tcW w:w="1064" w:type="dxa"/>
            <w:tcBorders>
              <w:top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im Betrieb</w:t>
            </w:r>
          </w:p>
        </w:tc>
        <w:tc>
          <w:tcPr>
            <w:tcW w:w="1942" w:type="dxa"/>
            <w:tcBorders>
              <w:top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öffentlicher Container</w:t>
            </w:r>
          </w:p>
        </w:tc>
        <w:tc>
          <w:tcPr>
            <w:tcW w:w="694" w:type="dxa"/>
            <w:tcBorders>
              <w:top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</w:pPr>
            <w:r>
              <w:t>ASZ*)</w:t>
            </w:r>
          </w:p>
        </w:tc>
        <w:tc>
          <w:tcPr>
            <w:tcW w:w="1522" w:type="dxa"/>
            <w:tcBorders>
              <w:top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  <w:jc w:val="center"/>
            </w:pPr>
            <w:r>
              <w:t>befugtes Unternehmen</w:t>
            </w:r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Altglas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6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Leichtstoffe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4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2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Metalle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48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Papier u. Pappe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4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Biotonne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5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6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7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58"/>
            <w:r>
              <w:t xml:space="preserve"> Müllabfuhr</w:t>
            </w:r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60"/>
            </w:pPr>
            <w:r>
              <w:lastRenderedPageBreak/>
              <w:t>Altspeisefette und</w:t>
            </w:r>
          </w:p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after="60"/>
            </w:pPr>
            <w:r>
              <w:t>Altspeiseöle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jc w:val="center"/>
            </w:pPr>
          </w:p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after="120"/>
              <w:jc w:val="center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8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after="120"/>
              <w:jc w:val="center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9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after="120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after="120"/>
              <w:jc w:val="center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0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after="120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1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3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60" w:after="60"/>
            </w:pPr>
            <w:r>
              <w:t>Speisereste (</w:t>
            </w:r>
            <w:proofErr w:type="spellStart"/>
            <w:r>
              <w:t>Drank</w:t>
            </w:r>
            <w:proofErr w:type="spellEnd"/>
            <w:r>
              <w:t>) getrennt gesammelt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36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2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3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94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4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7"/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</w:pPr>
            <w:r>
              <w:t>Restabfall</w:t>
            </w:r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5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6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1942" w:type="dxa"/>
            <w:tcBorders>
              <w:bottom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t>-</w:t>
            </w:r>
          </w:p>
        </w:tc>
        <w:tc>
          <w:tcPr>
            <w:tcW w:w="1522" w:type="dxa"/>
            <w:tcBorders>
              <w:bottom w:val="nil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7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71"/>
            <w:r>
              <w:t xml:space="preserve"> Müllabfuhr</w:t>
            </w:r>
          </w:p>
        </w:tc>
      </w:tr>
      <w:tr w:rsidR="00CB6E42" w:rsidTr="001C3691">
        <w:tc>
          <w:tcPr>
            <w:tcW w:w="1630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59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015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8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1064" w:type="dxa"/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120" w:line="360" w:lineRule="auto"/>
              <w:jc w:val="center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9"/>
            <w:r>
              <w:instrText xml:space="preserve"> FORMCHECKBOX </w:instrText>
            </w:r>
            <w:r w:rsidR="0023226C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4158" w:type="dxa"/>
            <w:gridSpan w:val="3"/>
            <w:tcBorders>
              <w:right w:val="single" w:sz="6" w:space="0" w:color="auto"/>
            </w:tcBorders>
          </w:tcPr>
          <w:p w:rsidR="00CB6E42" w:rsidRDefault="00CB6E42" w:rsidP="001C3691">
            <w:pPr>
              <w:tabs>
                <w:tab w:val="left" w:pos="2269"/>
                <w:tab w:val="left" w:pos="3828"/>
                <w:tab w:val="left" w:pos="5387"/>
                <w:tab w:val="left" w:leader="dot" w:pos="6521"/>
              </w:tabs>
              <w:spacing w:before="24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CB6E42" w:rsidRDefault="00CB6E42" w:rsidP="00CB6E42">
      <w:pPr>
        <w:tabs>
          <w:tab w:val="left" w:pos="2269"/>
          <w:tab w:val="left" w:pos="3828"/>
          <w:tab w:val="left" w:pos="5387"/>
          <w:tab w:val="left" w:leader="dot" w:pos="6521"/>
        </w:tabs>
      </w:pPr>
    </w:p>
    <w:p w:rsidR="00CB6E42" w:rsidRDefault="00CB6E42" w:rsidP="00CB6E42">
      <w:pPr>
        <w:tabs>
          <w:tab w:val="left" w:pos="1134"/>
          <w:tab w:val="left" w:pos="3828"/>
          <w:tab w:val="left" w:pos="5387"/>
          <w:tab w:val="left" w:leader="dot" w:pos="6521"/>
        </w:tabs>
      </w:pPr>
      <w:r>
        <w:t>*) ASZ</w:t>
      </w:r>
      <w:r>
        <w:tab/>
        <w:t>Abfallsammelzentrum</w:t>
      </w:r>
    </w:p>
    <w:p w:rsidR="00CB6E42" w:rsidRDefault="00CB6E42" w:rsidP="00CB6E42">
      <w:pPr>
        <w:tabs>
          <w:tab w:val="left" w:pos="2269"/>
          <w:tab w:val="left" w:pos="3828"/>
          <w:tab w:val="left" w:pos="5387"/>
          <w:tab w:val="left" w:leader="dot" w:pos="6521"/>
        </w:tabs>
      </w:pPr>
      <w:r>
        <w:rPr>
          <w:b/>
        </w:rPr>
        <w:t>Aufzeichnungen über Abfälle:</w:t>
      </w:r>
    </w:p>
    <w:p w:rsidR="00CB6E42" w:rsidRDefault="00CB6E42" w:rsidP="00CB6E42">
      <w:pPr>
        <w:tabs>
          <w:tab w:val="left" w:pos="284"/>
          <w:tab w:val="left" w:pos="709"/>
          <w:tab w:val="left" w:pos="3119"/>
          <w:tab w:val="left" w:pos="3402"/>
          <w:tab w:val="left" w:pos="5387"/>
          <w:tab w:val="left" w:pos="5670"/>
        </w:tabs>
      </w:pPr>
    </w:p>
    <w:p w:rsidR="00CB6E42" w:rsidRDefault="00CB6E42" w:rsidP="00CB6E42">
      <w:pPr>
        <w:tabs>
          <w:tab w:val="left" w:pos="284"/>
          <w:tab w:val="left" w:pos="709"/>
          <w:tab w:val="left" w:pos="3119"/>
          <w:tab w:val="left" w:pos="3402"/>
          <w:tab w:val="left" w:pos="5387"/>
          <w:tab w:val="left" w:pos="5670"/>
        </w:tabs>
      </w:pPr>
      <w:r>
        <w:t>Für jedes Kalenderjahr sind fortlaufende Aufzeichnungen über Art, Menge, Herkunft und Verbleib von Abfällen getrennt zu führen, folgende Formen der Aufzeichnungen werden verwendet:</w:t>
      </w:r>
    </w:p>
    <w:p w:rsidR="00CB6E42" w:rsidRDefault="00CB6E42" w:rsidP="00CB6E42">
      <w:pPr>
        <w:tabs>
          <w:tab w:val="left" w:pos="284"/>
          <w:tab w:val="left" w:pos="709"/>
          <w:tab w:val="left" w:pos="3119"/>
          <w:tab w:val="left" w:pos="3402"/>
          <w:tab w:val="left" w:pos="5387"/>
          <w:tab w:val="left" w:pos="5670"/>
        </w:tabs>
      </w:pPr>
    </w:p>
    <w:p w:rsidR="00CB6E42" w:rsidRDefault="00CB6E42" w:rsidP="00CB6E42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50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77"/>
      <w:r>
        <w:tab/>
        <w:t>Vormerkbuch mit schriftlichen Eintragungen der vorgenommenen Entsorgungen</w:t>
      </w:r>
    </w:p>
    <w:p w:rsidR="00CB6E42" w:rsidRDefault="00CB6E42" w:rsidP="00CB6E42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1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78"/>
      <w:r>
        <w:tab/>
        <w:t>Kartei</w:t>
      </w:r>
    </w:p>
    <w:p w:rsidR="00CB6E42" w:rsidRDefault="00CB6E42" w:rsidP="00CB6E42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52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79"/>
      <w:r>
        <w:tab/>
        <w:t xml:space="preserve">chronologische Sammlung von </w:t>
      </w:r>
      <w:proofErr w:type="spellStart"/>
      <w:r>
        <w:t>Belegskopien</w:t>
      </w:r>
      <w:proofErr w:type="spellEnd"/>
    </w:p>
    <w:p w:rsidR="00CB6E42" w:rsidRDefault="00CB6E42" w:rsidP="00CB6E42">
      <w:pPr>
        <w:tabs>
          <w:tab w:val="left" w:pos="3119"/>
          <w:tab w:val="left" w:pos="3402"/>
          <w:tab w:val="left" w:pos="5387"/>
          <w:tab w:val="left" w:pos="5670"/>
        </w:tabs>
        <w:spacing w:line="360" w:lineRule="auto"/>
        <w:ind w:left="567" w:hanging="567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53"/>
      <w:r>
        <w:instrText xml:space="preserve"> FORMCHECKBOX </w:instrText>
      </w:r>
      <w:r w:rsidR="0023226C">
        <w:fldChar w:fldCharType="separate"/>
      </w:r>
      <w:r>
        <w:fldChar w:fldCharType="end"/>
      </w:r>
      <w:bookmarkEnd w:id="80"/>
      <w:r>
        <w:tab/>
        <w:t>Sicherung auf Magnetband, Disketten, Festwechselplatten</w:t>
      </w:r>
    </w:p>
    <w:p w:rsidR="00CB6E42" w:rsidRDefault="00CB6E42" w:rsidP="00CB6E42">
      <w:pPr>
        <w:tabs>
          <w:tab w:val="left" w:pos="284"/>
          <w:tab w:val="left" w:pos="709"/>
        </w:tabs>
        <w:ind w:left="567" w:hanging="567"/>
      </w:pPr>
    </w:p>
    <w:p w:rsidR="00CB6E42" w:rsidRDefault="00CB6E42" w:rsidP="00CB6E42">
      <w:pPr>
        <w:tabs>
          <w:tab w:val="left" w:pos="284"/>
          <w:tab w:val="left" w:pos="709"/>
        </w:tabs>
      </w:pP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  <w:r>
        <w:rPr>
          <w:rFonts w:cs="Arial"/>
        </w:rPr>
        <w:t>________________________________</w:t>
      </w: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  <w:r>
        <w:rPr>
          <w:rFonts w:cs="Arial"/>
        </w:rPr>
        <w:t xml:space="preserve">Datum, Unterschrift </w:t>
      </w:r>
      <w:proofErr w:type="spellStart"/>
      <w:r>
        <w:rPr>
          <w:rFonts w:cs="Arial"/>
        </w:rPr>
        <w:t>AntragstellerIn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nen</w:t>
      </w:r>
      <w:proofErr w:type="spellEnd"/>
      <w:r>
        <w:rPr>
          <w:rFonts w:cs="Arial"/>
        </w:rPr>
        <w:t xml:space="preserve">) </w:t>
      </w: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  <w:b/>
        </w:rPr>
      </w:pPr>
    </w:p>
    <w:p w:rsidR="00CB6E42" w:rsidRDefault="00CB6E42" w:rsidP="00CB6E42">
      <w:pPr>
        <w:rPr>
          <w:rFonts w:cs="Arial"/>
          <w:b/>
        </w:rPr>
      </w:pPr>
      <w:r>
        <w:rPr>
          <w:rFonts w:cs="Arial"/>
          <w:b/>
        </w:rPr>
        <w:t>Informationen zum Datenschutz:</w:t>
      </w: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  <w:r>
        <w:rPr>
          <w:rFonts w:cs="Arial"/>
        </w:rPr>
        <w:t>Die von Ihnen bekanntgegebenen Daten werden</w:t>
      </w:r>
    </w:p>
    <w:p w:rsidR="00CB6E42" w:rsidRDefault="00CB6E42" w:rsidP="00CB6E42">
      <w:pPr>
        <w:numPr>
          <w:ilvl w:val="0"/>
          <w:numId w:val="10"/>
        </w:num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t>im Rahmen des konkreten Verfahrens und der gesetzlichen Zulässigkeit an sonstige Verfahrensbeteiligte weitergegeben.</w:t>
      </w:r>
    </w:p>
    <w:p w:rsidR="00CB6E42" w:rsidRDefault="00CB6E42" w:rsidP="00CB6E42">
      <w:pPr>
        <w:numPr>
          <w:ilvl w:val="0"/>
          <w:numId w:val="10"/>
        </w:num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t>im Magistrat Linz über einen Zeitraum von 10 Jahren nach Abschluss des Verfahrens gespeichert.</w:t>
      </w: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  <w:r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CB6E42" w:rsidRDefault="00CB6E42" w:rsidP="00CB6E42">
      <w:pPr>
        <w:rPr>
          <w:rFonts w:cs="Arial"/>
        </w:rPr>
      </w:pPr>
    </w:p>
    <w:p w:rsidR="00CB6E42" w:rsidRDefault="00CB6E42" w:rsidP="00CB6E42">
      <w:pPr>
        <w:rPr>
          <w:rFonts w:cs="Arial"/>
        </w:rPr>
      </w:pPr>
      <w:r>
        <w:rPr>
          <w:rFonts w:cs="Arial"/>
        </w:rPr>
        <w:t>Kontaktdaten des Datenschutzbeauftragten:</w:t>
      </w:r>
    </w:p>
    <w:p w:rsidR="00CB6E42" w:rsidRDefault="00CB6E42" w:rsidP="00CB6E42">
      <w:pPr>
        <w:rPr>
          <w:rFonts w:cs="Arial"/>
        </w:rPr>
      </w:pPr>
      <w:r>
        <w:rPr>
          <w:rFonts w:cs="Arial"/>
        </w:rPr>
        <w:t>Tel.: 0732 7070, E-Mail: datenschutz@mag.linz.at</w:t>
      </w:r>
    </w:p>
    <w:p w:rsidR="00CB6E42" w:rsidRDefault="00CB6E42" w:rsidP="00CB6E42">
      <w:pPr>
        <w:rPr>
          <w:rFonts w:cs="Arial"/>
        </w:rPr>
      </w:pPr>
    </w:p>
    <w:sectPr w:rsidR="00CB6E42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226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AD7DB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IrO2C7B2mc3oIkfzpOX8Xmi6gfQUneqTkdaP4HLKIt+7d4NAp4KIeW87qYs2qe3qg+FOO43BfNMSayXvlejw==" w:salt="yHFLxrvvPYd2g/pLnLk62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23226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3549F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B4FA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6E42"/>
    <w:rsid w:val="00D2022C"/>
    <w:rsid w:val="00D370C5"/>
    <w:rsid w:val="00DA284E"/>
    <w:rsid w:val="00DC6127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2022-02-01T05:29:00Z</dcterms:created>
  <dc:creator>www.linz.at / Service A-Z</dc:creator>
  <cp:lastModifiedBy>Magistrat Linz</cp:lastModifiedBy>
  <cp:lastPrinted>2000-05-04T19:12:00Z</cp:lastPrinted>
  <dcterms:modified xsi:type="dcterms:W3CDTF">2022-06-07T10:02:34Z</dcterms:modified>
  <cp:revision>4</cp:revision>
  <dc:title>Abfallwirtschaftskonzept Gastgewerbe</dc:title>
</cp:coreProperties>
</file>