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B77E36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B77E36" w:rsidRPr="00DD273E" w:rsidRDefault="00B77E36" w:rsidP="00B77E36">
      <w:pPr>
        <w:rPr>
          <w:b/>
          <w:bCs/>
          <w:sz w:val="28"/>
        </w:rPr>
      </w:pPr>
      <w:r>
        <w:rPr>
          <w:b/>
          <w:bCs/>
          <w:sz w:val="28"/>
        </w:rPr>
        <w:t>Ansuchen</w:t>
      </w:r>
      <w:r w:rsidRPr="00DD273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um straßenpolizeiliche Bewilligung </w:t>
      </w:r>
      <w:r w:rsidRPr="00896D02">
        <w:rPr>
          <w:bCs/>
          <w:sz w:val="28"/>
        </w:rPr>
        <w:t>gemäß § 82 StVO</w:t>
      </w:r>
      <w:r>
        <w:rPr>
          <w:b/>
          <w:bCs/>
          <w:sz w:val="28"/>
        </w:rPr>
        <w:t xml:space="preserve"> </w:t>
      </w:r>
      <w:r w:rsidRPr="00896D02">
        <w:rPr>
          <w:bCs/>
          <w:szCs w:val="22"/>
        </w:rPr>
        <w:t>und</w:t>
      </w:r>
      <w:r>
        <w:rPr>
          <w:b/>
          <w:bCs/>
          <w:sz w:val="28"/>
        </w:rPr>
        <w:br/>
        <w:t xml:space="preserve">privatrechtlicher Grundeigentümerzustimmung </w:t>
      </w:r>
      <w:r w:rsidRPr="00896D02">
        <w:rPr>
          <w:bCs/>
          <w:sz w:val="28"/>
        </w:rPr>
        <w:t>im Sinne des</w:t>
      </w:r>
      <w:r w:rsidRPr="00896D02">
        <w:rPr>
          <w:bCs/>
          <w:sz w:val="28"/>
        </w:rPr>
        <w:br/>
        <w:t>§ 7 OÖ StrG 1991</w:t>
      </w:r>
      <w:r>
        <w:rPr>
          <w:b/>
          <w:bCs/>
          <w:sz w:val="28"/>
        </w:rPr>
        <w:t xml:space="preserve"> zur Aufstellung von </w:t>
      </w:r>
    </w:p>
    <w:p w:rsidR="00B77E36" w:rsidRDefault="00B77E36" w:rsidP="00B77E36">
      <w:pPr>
        <w:rPr>
          <w:sz w:val="32"/>
        </w:rPr>
      </w:pPr>
    </w:p>
    <w:bookmarkStart w:id="0" w:name="_GoBack"/>
    <w:p w:rsidR="00B77E36" w:rsidRPr="00470FEA" w:rsidRDefault="00B77E36" w:rsidP="00B77E36">
      <w:pPr>
        <w:tabs>
          <w:tab w:val="left" w:pos="426"/>
        </w:tabs>
        <w:rPr>
          <w:b/>
          <w:sz w:val="28"/>
          <w:szCs w:val="28"/>
        </w:rPr>
      </w:pPr>
      <w:r w:rsidRPr="00470FEA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470FEA">
        <w:rPr>
          <w:sz w:val="28"/>
          <w:szCs w:val="28"/>
        </w:rPr>
        <w:instrText xml:space="preserve"> FORMCHECKBOX </w:instrText>
      </w:r>
      <w:r w:rsidR="00B07984">
        <w:rPr>
          <w:sz w:val="28"/>
          <w:szCs w:val="28"/>
        </w:rPr>
      </w:r>
      <w:r w:rsidR="00B07984">
        <w:rPr>
          <w:sz w:val="28"/>
          <w:szCs w:val="28"/>
        </w:rPr>
        <w:fldChar w:fldCharType="separate"/>
      </w:r>
      <w:r w:rsidRPr="00470FEA">
        <w:rPr>
          <w:sz w:val="28"/>
          <w:szCs w:val="28"/>
        </w:rPr>
        <w:fldChar w:fldCharType="end"/>
      </w:r>
      <w:bookmarkEnd w:id="1"/>
      <w:bookmarkEnd w:id="0"/>
      <w:r w:rsidRPr="00470FEA">
        <w:rPr>
          <w:sz w:val="28"/>
          <w:szCs w:val="28"/>
        </w:rPr>
        <w:tab/>
      </w:r>
      <w:r w:rsidRPr="00470FEA">
        <w:rPr>
          <w:b/>
          <w:sz w:val="28"/>
          <w:szCs w:val="28"/>
        </w:rPr>
        <w:t>Warenkörben</w:t>
      </w:r>
    </w:p>
    <w:p w:rsidR="00B77E36" w:rsidRPr="00470FEA" w:rsidRDefault="00B77E36" w:rsidP="00B77E36">
      <w:pPr>
        <w:tabs>
          <w:tab w:val="left" w:pos="426"/>
        </w:tabs>
        <w:rPr>
          <w:sz w:val="28"/>
          <w:szCs w:val="28"/>
        </w:rPr>
      </w:pPr>
      <w:r w:rsidRPr="00470FEA"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470FEA">
        <w:rPr>
          <w:sz w:val="28"/>
          <w:szCs w:val="28"/>
        </w:rPr>
        <w:instrText xml:space="preserve"> FORMCHECKBOX </w:instrText>
      </w:r>
      <w:r w:rsidR="00B07984">
        <w:rPr>
          <w:sz w:val="28"/>
          <w:szCs w:val="28"/>
        </w:rPr>
      </w:r>
      <w:r w:rsidR="00B07984">
        <w:rPr>
          <w:sz w:val="28"/>
          <w:szCs w:val="28"/>
        </w:rPr>
        <w:fldChar w:fldCharType="separate"/>
      </w:r>
      <w:r w:rsidRPr="00470FEA">
        <w:rPr>
          <w:sz w:val="28"/>
          <w:szCs w:val="28"/>
        </w:rPr>
        <w:fldChar w:fldCharType="end"/>
      </w:r>
      <w:bookmarkEnd w:id="2"/>
      <w:r w:rsidRPr="00470FEA">
        <w:rPr>
          <w:sz w:val="28"/>
          <w:szCs w:val="28"/>
        </w:rPr>
        <w:tab/>
      </w:r>
      <w:r w:rsidRPr="00470FEA">
        <w:rPr>
          <w:b/>
          <w:sz w:val="28"/>
          <w:szCs w:val="28"/>
        </w:rPr>
        <w:t>Kleiderständern</w:t>
      </w:r>
    </w:p>
    <w:p w:rsidR="00B77E36" w:rsidRDefault="00B77E36" w:rsidP="00B77E36">
      <w:pPr>
        <w:tabs>
          <w:tab w:val="left" w:pos="426"/>
        </w:tabs>
      </w:pPr>
      <w:r w:rsidRPr="00470FEA"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470FEA">
        <w:rPr>
          <w:sz w:val="28"/>
          <w:szCs w:val="28"/>
        </w:rPr>
        <w:instrText xml:space="preserve"> FORMCHECKBOX </w:instrText>
      </w:r>
      <w:r w:rsidR="00B07984">
        <w:rPr>
          <w:sz w:val="28"/>
          <w:szCs w:val="28"/>
        </w:rPr>
      </w:r>
      <w:r w:rsidR="00B07984">
        <w:rPr>
          <w:sz w:val="28"/>
          <w:szCs w:val="28"/>
        </w:rPr>
        <w:fldChar w:fldCharType="separate"/>
      </w:r>
      <w:r w:rsidRPr="00470FEA">
        <w:rPr>
          <w:sz w:val="28"/>
          <w:szCs w:val="28"/>
        </w:rPr>
        <w:fldChar w:fldCharType="end"/>
      </w:r>
      <w:bookmarkEnd w:id="3"/>
      <w:r w:rsidRPr="00470FEA">
        <w:rPr>
          <w:sz w:val="28"/>
          <w:szCs w:val="28"/>
        </w:rPr>
        <w:tab/>
        <w:t xml:space="preserve">Sonstiges </w:t>
      </w:r>
      <w:r w:rsidRPr="00470FEA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470FEA">
        <w:rPr>
          <w:sz w:val="28"/>
          <w:szCs w:val="28"/>
        </w:rPr>
        <w:instrText xml:space="preserve"> FORMTEXT </w:instrText>
      </w:r>
      <w:r w:rsidRPr="00470FEA">
        <w:rPr>
          <w:sz w:val="28"/>
          <w:szCs w:val="28"/>
        </w:rPr>
      </w:r>
      <w:r w:rsidRPr="00470FEA">
        <w:rPr>
          <w:sz w:val="28"/>
          <w:szCs w:val="28"/>
        </w:rPr>
        <w:fldChar w:fldCharType="separate"/>
      </w:r>
      <w:r w:rsidRPr="00470FEA">
        <w:rPr>
          <w:noProof/>
          <w:sz w:val="28"/>
          <w:szCs w:val="28"/>
        </w:rPr>
        <w:t> </w:t>
      </w:r>
      <w:r w:rsidRPr="00470FEA">
        <w:rPr>
          <w:noProof/>
          <w:sz w:val="28"/>
          <w:szCs w:val="28"/>
        </w:rPr>
        <w:t> </w:t>
      </w:r>
      <w:r w:rsidRPr="00470FEA">
        <w:rPr>
          <w:noProof/>
          <w:sz w:val="28"/>
          <w:szCs w:val="28"/>
        </w:rPr>
        <w:t> </w:t>
      </w:r>
      <w:r w:rsidRPr="00470FEA">
        <w:rPr>
          <w:noProof/>
          <w:sz w:val="28"/>
          <w:szCs w:val="28"/>
        </w:rPr>
        <w:t> </w:t>
      </w:r>
      <w:r w:rsidRPr="00470FEA">
        <w:rPr>
          <w:noProof/>
          <w:sz w:val="28"/>
          <w:szCs w:val="28"/>
        </w:rPr>
        <w:t> </w:t>
      </w:r>
      <w:r w:rsidRPr="00470FEA">
        <w:rPr>
          <w:sz w:val="28"/>
          <w:szCs w:val="28"/>
        </w:rPr>
        <w:fldChar w:fldCharType="end"/>
      </w:r>
      <w:bookmarkEnd w:id="4"/>
      <w:r w:rsidRPr="00470FEA">
        <w:rPr>
          <w:sz w:val="28"/>
          <w:szCs w:val="28"/>
        </w:rPr>
        <w:t xml:space="preserve"> </w:t>
      </w:r>
      <w:r w:rsidRPr="00470FEA">
        <w:rPr>
          <w:sz w:val="16"/>
          <w:szCs w:val="16"/>
        </w:rPr>
        <w:t>(nähere Beschreibung erforderlich)</w:t>
      </w:r>
    </w:p>
    <w:p w:rsidR="00B77E36" w:rsidRDefault="00B77E36" w:rsidP="00B77E36"/>
    <w:p w:rsidR="00B77E36" w:rsidRDefault="00B77E36" w:rsidP="00B77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B77E36" w:rsidTr="00B77E36">
        <w:trPr>
          <w:trHeight w:val="375"/>
        </w:trPr>
        <w:tc>
          <w:tcPr>
            <w:tcW w:w="1778" w:type="dxa"/>
          </w:tcPr>
          <w:p w:rsidR="00B77E36" w:rsidRDefault="00B77E36" w:rsidP="00AF565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B77E36" w:rsidRDefault="00B77E36" w:rsidP="00AF565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</w:tcPr>
          <w:p w:rsidR="00B77E36" w:rsidRDefault="00B77E36" w:rsidP="00AF5659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B77E36" w:rsidRDefault="00B77E36" w:rsidP="00AF565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B77E36" w:rsidRDefault="00B77E36" w:rsidP="00B77E36"/>
    <w:p w:rsidR="00B77E36" w:rsidRDefault="00B77E36" w:rsidP="00B77E36"/>
    <w:p w:rsidR="00B77E36" w:rsidRDefault="00B77E36" w:rsidP="00B77E36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456"/>
        <w:gridCol w:w="677"/>
        <w:gridCol w:w="1024"/>
        <w:gridCol w:w="1345"/>
      </w:tblGrid>
      <w:tr w:rsidR="00B77E36" w:rsidTr="00AF565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Pr="004034A6" w:rsidRDefault="00B77E36" w:rsidP="00AF5659">
            <w:pPr>
              <w:rPr>
                <w:szCs w:val="22"/>
              </w:rPr>
            </w:pPr>
            <w:r>
              <w:rPr>
                <w:szCs w:val="22"/>
              </w:rPr>
              <w:t>Firmenname*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Pr="00B8321A" w:rsidRDefault="00B77E36" w:rsidP="00AF5659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Firmenbuchn</w:t>
            </w:r>
            <w:r w:rsidRPr="006F5CB9">
              <w:rPr>
                <w:sz w:val="16"/>
                <w:szCs w:val="16"/>
              </w:rPr>
              <w:t>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E36" w:rsidTr="00AF565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E36" w:rsidTr="00AF565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E36" w:rsidTr="00AF5659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E36" w:rsidTr="00AF565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36" w:rsidRDefault="00B77E36" w:rsidP="00AF5659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36" w:rsidRDefault="00B77E36" w:rsidP="00AF565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7E36" w:rsidRDefault="00B77E36" w:rsidP="00B77E36">
      <w:pPr>
        <w:spacing w:line="240" w:lineRule="auto"/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ab/>
      </w:r>
      <w:r>
        <w:rPr>
          <w:b/>
          <w:bCs/>
          <w:sz w:val="18"/>
        </w:rPr>
        <w:t>E-Mail: Mit der Angabe Ihrer E-Mail-Adresse ermächtigen Sie den Magistrat</w:t>
      </w:r>
      <w:r w:rsidR="003776E9">
        <w:rPr>
          <w:b/>
          <w:bCs/>
          <w:sz w:val="18"/>
        </w:rPr>
        <w:t xml:space="preserve"> auch auf diesem Weg mit</w:t>
      </w:r>
      <w:r w:rsidR="003776E9">
        <w:rPr>
          <w:b/>
          <w:bCs/>
          <w:sz w:val="18"/>
        </w:rPr>
        <w:br/>
        <w:t xml:space="preserve">Ihnen </w:t>
      </w:r>
      <w:r>
        <w:rPr>
          <w:b/>
          <w:bCs/>
          <w:sz w:val="18"/>
        </w:rPr>
        <w:t>Kontakt aufzunehmen</w:t>
      </w:r>
    </w:p>
    <w:p w:rsidR="00B77E36" w:rsidRDefault="00B77E36" w:rsidP="00B77E36">
      <w:pPr>
        <w:ind w:left="322" w:hanging="322"/>
        <w:rPr>
          <w:b/>
          <w:bCs/>
        </w:rPr>
      </w:pPr>
    </w:p>
    <w:p w:rsidR="00B77E36" w:rsidRDefault="00B77E36" w:rsidP="00B77E36">
      <w:pPr>
        <w:ind w:left="322" w:hanging="322"/>
        <w:rPr>
          <w:b/>
          <w:bCs/>
        </w:rPr>
      </w:pPr>
    </w:p>
    <w:p w:rsidR="00B77E36" w:rsidRDefault="00B77E36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B77E36" w:rsidRDefault="00B77E36" w:rsidP="00B77E36">
      <w:pPr>
        <w:rPr>
          <w:b/>
          <w:bCs/>
        </w:rPr>
      </w:pPr>
      <w:r>
        <w:rPr>
          <w:b/>
          <w:bCs/>
        </w:rPr>
        <w:lastRenderedPageBreak/>
        <w:t>Bei dem Ansuchen handelt es sich um einen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B77E36" w:rsidTr="00AF5659">
        <w:trPr>
          <w:cantSplit/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B0798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t>Neuantrag</w:t>
            </w:r>
          </w:p>
        </w:tc>
      </w:tr>
      <w:bookmarkStart w:id="6" w:name="Kontrollkästchen2"/>
      <w:tr w:rsidR="00B77E36" w:rsidTr="00AF5659">
        <w:trPr>
          <w:cantSplit/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98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t xml:space="preserve">Verlängerung des Bescheides vom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, Geschäftszahl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bookmarkStart w:id="9" w:name="Kontrollkästchen3"/>
      <w:tr w:rsidR="00B77E36" w:rsidTr="00AF5659">
        <w:trPr>
          <w:cantSplit/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98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t xml:space="preserve">Verlängerung der Grundeigentümerzustimmung des Geschäftsbereiches Gebäudemanagement und Tiefbau  vom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, Geschäftszeichen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B77E36" w:rsidRDefault="00B77E36" w:rsidP="00B77E36">
      <w:pPr>
        <w:spacing w:after="140"/>
        <w:rPr>
          <w:b/>
          <w:sz w:val="20"/>
        </w:rPr>
      </w:pPr>
    </w:p>
    <w:p w:rsidR="00B77E36" w:rsidRDefault="00B77E36" w:rsidP="00B77E36">
      <w:pPr>
        <w:rPr>
          <w:b/>
          <w:bCs/>
        </w:rPr>
      </w:pPr>
      <w:r>
        <w:rPr>
          <w:b/>
          <w:bCs/>
        </w:rPr>
        <w:t>Standort der Warenkörbe*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B77E36" w:rsidTr="00AF5659">
        <w:trPr>
          <w:cantSplit/>
          <w:trHeight w:val="567"/>
        </w:trPr>
        <w:tc>
          <w:tcPr>
            <w:tcW w:w="2338" w:type="dxa"/>
            <w:vAlign w:val="center"/>
          </w:tcPr>
          <w:p w:rsidR="00B77E36" w:rsidRDefault="00B77E36" w:rsidP="00AF5659">
            <w:r>
              <w:t>Straße/Hausnummer</w:t>
            </w:r>
          </w:p>
        </w:tc>
        <w:tc>
          <w:tcPr>
            <w:tcW w:w="6874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B77E36" w:rsidRDefault="00B77E36" w:rsidP="00B77E36">
      <w:pPr>
        <w:spacing w:after="140"/>
        <w:rPr>
          <w:b/>
          <w:sz w:val="20"/>
        </w:rPr>
      </w:pPr>
    </w:p>
    <w:p w:rsidR="00B77E36" w:rsidRDefault="00B77E36" w:rsidP="00B77E36">
      <w:pPr>
        <w:rPr>
          <w:b/>
          <w:bCs/>
        </w:rPr>
      </w:pPr>
      <w:r>
        <w:rPr>
          <w:b/>
          <w:bCs/>
        </w:rPr>
        <w:t>Anzahl der Warenkörbe*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77E36" w:rsidTr="00AF5659">
        <w:trPr>
          <w:cantSplit/>
          <w:trHeight w:val="567"/>
        </w:trPr>
        <w:tc>
          <w:tcPr>
            <w:tcW w:w="9211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Stück</w:t>
            </w:r>
          </w:p>
        </w:tc>
      </w:tr>
    </w:tbl>
    <w:p w:rsidR="00B77E36" w:rsidRDefault="00B77E36" w:rsidP="00B77E36">
      <w:pPr>
        <w:spacing w:after="140"/>
        <w:rPr>
          <w:b/>
          <w:sz w:val="20"/>
        </w:rPr>
      </w:pPr>
    </w:p>
    <w:p w:rsidR="00B77E36" w:rsidRDefault="00B77E36" w:rsidP="00B77E36">
      <w:pPr>
        <w:rPr>
          <w:b/>
          <w:bCs/>
        </w:rPr>
      </w:pPr>
      <w:r>
        <w:rPr>
          <w:b/>
          <w:bCs/>
        </w:rPr>
        <w:t xml:space="preserve">Ausmaß der Warenkörbe (Fläche die benützt </w:t>
      </w:r>
      <w:proofErr w:type="gramStart"/>
      <w:r>
        <w:rPr>
          <w:b/>
          <w:bCs/>
        </w:rPr>
        <w:t>wird)*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77E36" w:rsidTr="00AF5659">
        <w:trPr>
          <w:cantSplit/>
          <w:trHeight w:val="567"/>
        </w:trPr>
        <w:tc>
          <w:tcPr>
            <w:tcW w:w="9211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 x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cm</w:t>
            </w:r>
          </w:p>
        </w:tc>
      </w:tr>
    </w:tbl>
    <w:p w:rsidR="00B77E36" w:rsidRDefault="00B77E36" w:rsidP="00B77E36">
      <w:pPr>
        <w:spacing w:after="140"/>
        <w:rPr>
          <w:b/>
          <w:sz w:val="20"/>
        </w:rPr>
      </w:pPr>
    </w:p>
    <w:p w:rsidR="00B77E36" w:rsidRDefault="00B77E36" w:rsidP="00B77E36">
      <w:r>
        <w:rPr>
          <w:b/>
          <w:bCs/>
        </w:rPr>
        <w:t>Zeitdauer der Aufstellung*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B77E36" w:rsidTr="00AF5659">
        <w:trPr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t>ab</w:t>
            </w:r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Kontrollkästchen7"/>
      <w:tr w:rsidR="00B77E36" w:rsidTr="00AF5659">
        <w:trPr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98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t>unbefristet</w:t>
            </w:r>
          </w:p>
        </w:tc>
      </w:tr>
      <w:tr w:rsidR="00B77E36" w:rsidTr="00AF5659">
        <w:trPr>
          <w:trHeight w:val="567"/>
        </w:trPr>
        <w:tc>
          <w:tcPr>
            <w:tcW w:w="496" w:type="dxa"/>
            <w:vAlign w:val="center"/>
          </w:tcPr>
          <w:p w:rsidR="00B77E36" w:rsidRDefault="00B77E36" w:rsidP="00AF565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instrText xml:space="preserve"> FORMCHECKBOX </w:instrText>
            </w:r>
            <w:r w:rsidR="00B0798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715" w:type="dxa"/>
            <w:vAlign w:val="center"/>
          </w:tcPr>
          <w:p w:rsidR="00B77E36" w:rsidRDefault="00B77E36" w:rsidP="00AF5659">
            <w:r>
              <w:t xml:space="preserve">befristet von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bis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B77E36" w:rsidRDefault="00B77E36" w:rsidP="00B77E36">
      <w:pPr>
        <w:spacing w:after="1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77E36" w:rsidTr="00AF5659">
        <w:tc>
          <w:tcPr>
            <w:tcW w:w="4361" w:type="dxa"/>
            <w:shd w:val="clear" w:color="auto" w:fill="auto"/>
          </w:tcPr>
          <w:p w:rsidR="00B77E36" w:rsidRPr="003C1AF9" w:rsidRDefault="00B77E36" w:rsidP="00AF5659">
            <w:pPr>
              <w:rPr>
                <w:sz w:val="40"/>
                <w:szCs w:val="40"/>
              </w:rPr>
            </w:pPr>
          </w:p>
        </w:tc>
      </w:tr>
    </w:tbl>
    <w:p w:rsidR="00B77E36" w:rsidRDefault="00B77E36" w:rsidP="00B77E36">
      <w:r>
        <w:t>Datum, Stempel/Unterschrift AntragstellerIn</w:t>
      </w:r>
    </w:p>
    <w:p w:rsidR="00B77E36" w:rsidRDefault="00B77E36" w:rsidP="00B77E36"/>
    <w:p w:rsidR="00B77E36" w:rsidRDefault="00B77E36" w:rsidP="00B77E3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B77E36" w:rsidRDefault="00B77E36" w:rsidP="00B77E36">
      <w:r>
        <w:t>Die von Ihnen bekanntgegebenen Daten werden</w:t>
      </w:r>
    </w:p>
    <w:p w:rsidR="00B77E36" w:rsidRDefault="00B77E36" w:rsidP="00B77E3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B77E36" w:rsidRDefault="00B77E36" w:rsidP="00B77E3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B77E36" w:rsidRPr="00DC71F2" w:rsidRDefault="00B77E36" w:rsidP="00B77E36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B77E36" w:rsidRDefault="00B77E36" w:rsidP="00B77E3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B77E36" w:rsidRDefault="00B77E36" w:rsidP="00B77E3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B77E36" w:rsidRDefault="00B77E36" w:rsidP="00B77E3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Kontaktdaten des Datenschutzbeauftragten:</w:t>
      </w:r>
    </w:p>
    <w:p w:rsidR="00CB585A" w:rsidRDefault="00B77E36" w:rsidP="006F6AC9">
      <w:pPr>
        <w:rPr>
          <w:rFonts w:cs="Arial"/>
          <w:lang w:val="de-DE"/>
        </w:rPr>
      </w:pPr>
      <w:r>
        <w:t>Tel.: 0732 7070, E-Mail: datenschutz@mag.linz.at</w:t>
      </w:r>
    </w:p>
    <w:sectPr w:rsidR="00CB585A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9F" w:rsidRDefault="00CC2F9F">
      <w:r>
        <w:separator/>
      </w:r>
    </w:p>
  </w:endnote>
  <w:endnote w:type="continuationSeparator" w:id="0">
    <w:p w:rsidR="00CC2F9F" w:rsidRDefault="00CC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0798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B77E36">
      <w:t>verkehr.bbv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15213">
      <w:t>-0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9F" w:rsidRDefault="00CC2F9F">
      <w:r>
        <w:separator/>
      </w:r>
    </w:p>
  </w:footnote>
  <w:footnote w:type="continuationSeparator" w:id="0">
    <w:p w:rsidR="00CC2F9F" w:rsidRDefault="00CC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14sAdBkA14JLS/mPjNTOlSi6vfCVOB0f7lrvUK4uWD3Nxp+Mnzo7iwL1Ah9ZGEbddcPAuH2U0+OebNG1YMUQ==" w:salt="woTgVmcFjiH7PzjOPzb4C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045"/>
    <w:rsid w:val="00011B5E"/>
    <w:rsid w:val="00015213"/>
    <w:rsid w:val="000D0DA0"/>
    <w:rsid w:val="00155C39"/>
    <w:rsid w:val="00225BEC"/>
    <w:rsid w:val="002B5B28"/>
    <w:rsid w:val="00326B6A"/>
    <w:rsid w:val="00341A36"/>
    <w:rsid w:val="003548A2"/>
    <w:rsid w:val="003776E9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652F2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07984"/>
    <w:rsid w:val="00B63BF0"/>
    <w:rsid w:val="00B77E36"/>
    <w:rsid w:val="00BD672B"/>
    <w:rsid w:val="00C04ABA"/>
    <w:rsid w:val="00C63198"/>
    <w:rsid w:val="00C70280"/>
    <w:rsid w:val="00C82171"/>
    <w:rsid w:val="00C83E40"/>
    <w:rsid w:val="00C843C9"/>
    <w:rsid w:val="00C94A14"/>
    <w:rsid w:val="00CA1815"/>
    <w:rsid w:val="00CB0BE3"/>
    <w:rsid w:val="00CB585A"/>
    <w:rsid w:val="00CC2F9F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2022-03-16T12:14:00Z</dcterms:created>
  <dc:creator>www.linz.at / Service A-Z</dc:creator>
  <cp:lastModifiedBy>Magistrat Linz</cp:lastModifiedBy>
  <cp:lastPrinted>2000-05-04T19:12:00Z</cp:lastPrinted>
  <dcterms:modified xsi:type="dcterms:W3CDTF">2022-06-08T12:24:35Z</dcterms:modified>
  <cp:revision>3</cp:revision>
  <dc:title>Straßenpolizeiliche Bewilligung zur Aufstellung von Warenkörben/Kleiderständern - Antrag</dc:title>
</cp:coreProperties>
</file>