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b/>
          <w:bCs/>
          <w:sz w:val="28"/>
          <w:lang w:val="de-DE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512A38" w:rsidRDefault="00512A38" w:rsidP="00512A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Meldung</w:t>
      </w:r>
    </w:p>
    <w:p w:rsidR="00512A38" w:rsidRDefault="00512A38" w:rsidP="00512A38"/>
    <w:p w:rsidR="00512A38" w:rsidRDefault="00512A38" w:rsidP="00512A38">
      <w:pPr>
        <w:spacing w:after="120"/>
        <w:ind w:right="-398"/>
        <w:rPr>
          <w:b/>
        </w:rPr>
      </w:pPr>
      <w:r>
        <w:rPr>
          <w:b/>
        </w:rPr>
        <w:t>der beabsichtigten Änderung des Berufssitzes für die freiberufliche Ausübung als HeilmasseuIn, bzw. dessen Auflassung.</w:t>
      </w:r>
    </w:p>
    <w:p w:rsidR="00512A38" w:rsidRDefault="00512A38" w:rsidP="00512A38">
      <w:pPr>
        <w:rPr>
          <w:lang w:val="de-DE"/>
        </w:rPr>
      </w:pPr>
      <w:r>
        <w:rPr>
          <w:lang w:val="de-DE"/>
        </w:rPr>
        <w:t>Bitte beachten Sie, dass nur dann eine Bearbeitung gewährleistet werden kann, wenn die mit „*“ gekennzeichneten Pflichtfelder vollständig ausgefüllt sind.</w:t>
      </w:r>
    </w:p>
    <w:p w:rsidR="00512A38" w:rsidRDefault="00512A38" w:rsidP="00512A38">
      <w:pPr>
        <w:spacing w:after="120"/>
        <w:ind w:right="-39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863"/>
        <w:gridCol w:w="2660"/>
        <w:gridCol w:w="2857"/>
      </w:tblGrid>
      <w:tr w:rsidR="00512A38" w:rsidTr="003A7A5C">
        <w:trPr>
          <w:trHeight w:val="56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38" w:rsidRDefault="00512A38" w:rsidP="003A7A5C">
            <w:pPr>
              <w:snapToGrid w:val="0"/>
              <w:spacing w:before="120" w:after="1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Bitte beachten Sie: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512A38" w:rsidRDefault="00512A38" w:rsidP="003A7A5C">
            <w:pPr>
              <w:snapToGrid w:val="0"/>
              <w:spacing w:before="120" w:after="120"/>
              <w:rPr>
                <w:b/>
                <w:bCs/>
                <w:sz w:val="16"/>
              </w:rPr>
            </w:pP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 w:rsidR="00512A38" w:rsidRDefault="00512A38" w:rsidP="003A7A5C">
            <w:pPr>
              <w:snapToGrid w:val="0"/>
              <w:spacing w:before="120" w:after="120"/>
              <w:rPr>
                <w:b/>
                <w:bCs/>
                <w:sz w:val="16"/>
              </w:rPr>
            </w:pPr>
            <w:r>
              <w:rPr>
                <w:rFonts w:ascii="Webdings" w:hAnsi="Webdings"/>
                <w:b/>
                <w:bCs/>
              </w:rPr>
              <w:t></w:t>
            </w:r>
            <w:r>
              <w:rPr>
                <w:b/>
                <w:bCs/>
                <w:sz w:val="16"/>
              </w:rPr>
              <w:t xml:space="preserve"> Information siehe Fußnote</w:t>
            </w:r>
          </w:p>
        </w:tc>
        <w:tc>
          <w:tcPr>
            <w:tcW w:w="2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38" w:rsidRDefault="00512A38" w:rsidP="003A7A5C">
            <w:pPr>
              <w:snapToGrid w:val="0"/>
              <w:spacing w:before="120" w:after="120"/>
              <w:rPr>
                <w:b/>
                <w:bCs/>
                <w:sz w:val="16"/>
              </w:rPr>
            </w:pPr>
            <w:r>
              <w:rPr>
                <w:rFonts w:ascii="Wingdings" w:hAnsi="Wingdings"/>
                <w:b/>
                <w:bCs/>
                <w:sz w:val="16"/>
              </w:rPr>
              <w:t></w:t>
            </w:r>
            <w:r>
              <w:rPr>
                <w:b/>
                <w:bCs/>
                <w:sz w:val="16"/>
              </w:rPr>
              <w:t xml:space="preserve"> Zutreffendes ankreuzen</w:t>
            </w:r>
          </w:p>
        </w:tc>
      </w:tr>
    </w:tbl>
    <w:p w:rsidR="00512A38" w:rsidRDefault="00512A38" w:rsidP="00512A38">
      <w:pPr>
        <w:spacing w:before="240" w:after="240"/>
      </w:pPr>
      <w:r>
        <w:t xml:space="preserve">Ich melde hiermit die </w:t>
      </w:r>
      <w:r>
        <w:rPr>
          <w:b/>
        </w:rPr>
        <w:t>beabsichtigte Änderung</w:t>
      </w:r>
      <w:r>
        <w:t xml:space="preserve"> meines/r Berufssitz/e:*</w:t>
      </w:r>
    </w:p>
    <w:bookmarkStart w:id="0" w:name="Kontrollk%C3%A4stchen3"/>
    <w:bookmarkStart w:id="1" w:name="_GoBack"/>
    <w:p w:rsidR="00512A38" w:rsidRDefault="00512A38" w:rsidP="00512A38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21E7">
        <w:fldChar w:fldCharType="separate"/>
      </w:r>
      <w:r>
        <w:fldChar w:fldCharType="end"/>
      </w:r>
      <w:bookmarkEnd w:id="0"/>
      <w:bookmarkEnd w:id="1"/>
      <w:r>
        <w:t xml:space="preserve"> </w:t>
      </w:r>
      <w:r>
        <w:rPr>
          <w:b/>
        </w:rPr>
        <w:t>neuer</w:t>
      </w:r>
      <w:r>
        <w:t xml:space="preserve"> Berufssitz bei Beibehaltung des bisherigen (max. 2 möglich)</w:t>
      </w:r>
    </w:p>
    <w:p w:rsidR="00512A38" w:rsidRDefault="00512A38" w:rsidP="00512A38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21E7">
        <w:fldChar w:fldCharType="separate"/>
      </w:r>
      <w:r>
        <w:fldChar w:fldCharType="end"/>
      </w:r>
      <w:r>
        <w:t xml:space="preserve"> </w:t>
      </w:r>
      <w:r>
        <w:rPr>
          <w:b/>
        </w:rPr>
        <w:t>neuer</w:t>
      </w:r>
      <w:r>
        <w:t xml:space="preserve"> Berufssitz bei Auflassung des bisherigen</w:t>
      </w:r>
    </w:p>
    <w:p w:rsidR="00512A38" w:rsidRDefault="00512A38" w:rsidP="00512A38">
      <w:pPr>
        <w:spacing w:after="24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21E7">
        <w:fldChar w:fldCharType="separate"/>
      </w:r>
      <w:r>
        <w:fldChar w:fldCharType="end"/>
      </w:r>
      <w:r>
        <w:t xml:space="preserve"> </w:t>
      </w:r>
      <w:r>
        <w:rPr>
          <w:b/>
        </w:rPr>
        <w:t>Auflassung</w:t>
      </w:r>
      <w:r>
        <w:t xml:space="preserve"> des/r bisherige/n Berufssitze/s</w:t>
      </w:r>
    </w:p>
    <w:p w:rsidR="00512A38" w:rsidRDefault="00512A38" w:rsidP="00512A38">
      <w:pPr>
        <w:spacing w:before="120" w:after="120"/>
        <w:rPr>
          <w:b/>
          <w:bCs/>
        </w:rPr>
      </w:pPr>
      <w:r>
        <w:rPr>
          <w:b/>
          <w:bCs/>
        </w:rPr>
        <w:t>AntragstellerIn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4746"/>
        <w:gridCol w:w="1260"/>
        <w:gridCol w:w="1664"/>
      </w:tblGrid>
      <w:tr w:rsidR="00512A38" w:rsidTr="003A7A5C">
        <w:trPr>
          <w:cantSplit/>
          <w:trHeight w:val="56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Familienname in Druckschrift*</w:t>
            </w:r>
          </w:p>
        </w:tc>
        <w:bookmarkStart w:id="2" w:name="Text13"/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"Familienname"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Akad. Grad</w:t>
            </w:r>
          </w:p>
        </w:tc>
        <w:bookmarkStart w:id="3" w:name="Text12"/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"Akad. Grad"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3"/>
          </w:p>
        </w:tc>
      </w:tr>
      <w:tr w:rsidR="00512A38" w:rsidTr="003A7A5C">
        <w:trPr>
          <w:cantSplit/>
          <w:trHeight w:val="567"/>
        </w:trPr>
        <w:tc>
          <w:tcPr>
            <w:tcW w:w="1624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Vorname*</w:t>
            </w:r>
          </w:p>
        </w:tc>
        <w:bookmarkStart w:id="4" w:name="Text10"/>
        <w:tc>
          <w:tcPr>
            <w:tcW w:w="4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"Vorname"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Geschlecht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tabs>
                <w:tab w:val="clear" w:pos="851"/>
                <w:tab w:val="left" w:pos="1017"/>
              </w:tabs>
              <w:snapToGrid w:val="0"/>
            </w:pPr>
            <w:r>
              <w:t>weiblich</w:t>
            </w:r>
            <w:r>
              <w:tab/>
            </w:r>
            <w:bookmarkStart w:id="5" w:name="Kontrollk%C3%A4stchen1"/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21E7">
              <w:fldChar w:fldCharType="separate"/>
            </w:r>
            <w:r>
              <w:fldChar w:fldCharType="end"/>
            </w:r>
            <w:bookmarkEnd w:id="5"/>
          </w:p>
        </w:tc>
      </w:tr>
      <w:tr w:rsidR="00512A38" w:rsidTr="003A7A5C">
        <w:trPr>
          <w:cantSplit/>
          <w:trHeight w:val="567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Geburtsdatum*</w:t>
            </w:r>
          </w:p>
        </w:tc>
        <w:bookmarkStart w:id="6" w:name="Text25"/>
        <w:tc>
          <w:tcPr>
            <w:tcW w:w="4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"Geburtsdatum"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6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12A38" w:rsidRDefault="00512A38" w:rsidP="003A7A5C">
            <w:pPr>
              <w:snapToGrid w:val="0"/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tabs>
                <w:tab w:val="clear" w:pos="851"/>
                <w:tab w:val="left" w:pos="1017"/>
              </w:tabs>
              <w:snapToGrid w:val="0"/>
            </w:pPr>
            <w:r>
              <w:t>männlich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21E7">
              <w:fldChar w:fldCharType="separate"/>
            </w:r>
            <w:r>
              <w:fldChar w:fldCharType="end"/>
            </w:r>
          </w:p>
        </w:tc>
      </w:tr>
    </w:tbl>
    <w:p w:rsidR="00512A38" w:rsidRDefault="00512A38" w:rsidP="00512A38"/>
    <w:p w:rsidR="00512A38" w:rsidRDefault="00512A38" w:rsidP="00512A38">
      <w:pPr>
        <w:spacing w:before="120" w:after="120"/>
        <w:rPr>
          <w:b/>
          <w:bCs/>
        </w:rPr>
      </w:pPr>
      <w:r>
        <w:rPr>
          <w:b/>
          <w:bCs/>
        </w:rPr>
        <w:t>Adresse und Kontakte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3560"/>
        <w:gridCol w:w="1547"/>
        <w:gridCol w:w="2591"/>
      </w:tblGrid>
      <w:tr w:rsidR="00512A38" w:rsidTr="003A7A5C">
        <w:trPr>
          <w:cantSplit/>
          <w:trHeight w:val="567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  <w:rPr>
                <w:rFonts w:ascii="Webdings" w:hAnsi="Webdings"/>
                <w:b/>
                <w:bCs/>
              </w:rPr>
            </w:pPr>
            <w:r>
              <w:t xml:space="preserve">Die folgende Adresse ist mein Hauptwohnsitz </w:t>
            </w:r>
            <w:r>
              <w:rPr>
                <w:rFonts w:ascii="Webdings" w:hAnsi="Webdings"/>
                <w:b/>
                <w:bCs/>
              </w:rPr>
              <w:t></w:t>
            </w:r>
          </w:p>
        </w:tc>
      </w:tr>
      <w:tr w:rsidR="00512A38" w:rsidTr="003A7A5C">
        <w:trPr>
          <w:trHeight w:val="567"/>
        </w:trPr>
        <w:tc>
          <w:tcPr>
            <w:tcW w:w="1596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lastRenderedPageBreak/>
              <w:t>Straße*</w:t>
            </w:r>
          </w:p>
        </w:tc>
        <w:tc>
          <w:tcPr>
            <w:tcW w:w="3560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"Straße"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1547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Hausnummer*</w:t>
            </w: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"Hausnummer"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512A38" w:rsidTr="003A7A5C">
        <w:trPr>
          <w:cantSplit/>
          <w:trHeight w:val="567"/>
        </w:trPr>
        <w:tc>
          <w:tcPr>
            <w:tcW w:w="1596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Postleitzahl*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40</w:t>
            </w:r>
            <w:r>
              <w:fldChar w:fldCharType="begin"/>
            </w:r>
            <w:r>
              <w:instrText>"PLZ"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Ort*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"Ort"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512A38" w:rsidTr="003A7A5C">
        <w:trPr>
          <w:trHeight w:val="567"/>
        </w:trPr>
        <w:tc>
          <w:tcPr>
            <w:tcW w:w="1596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Telefon</w:t>
            </w:r>
          </w:p>
        </w:tc>
        <w:bookmarkStart w:id="7" w:name="Text24"/>
        <w:tc>
          <w:tcPr>
            <w:tcW w:w="3560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"Telefon"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7"/>
          </w:p>
        </w:tc>
        <w:tc>
          <w:tcPr>
            <w:tcW w:w="1547" w:type="dxa"/>
            <w:tcBorders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Fax</w:t>
            </w:r>
          </w:p>
        </w:tc>
        <w:bookmarkStart w:id="8" w:name="Text21"/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fldChar w:fldCharType="begin"/>
            </w:r>
            <w:r>
              <w:instrText>"Fax"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8"/>
          </w:p>
        </w:tc>
      </w:tr>
      <w:tr w:rsidR="00512A38" w:rsidTr="003A7A5C">
        <w:trPr>
          <w:trHeight w:val="567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  <w:rPr>
                <w:rFonts w:ascii="Webdings" w:hAnsi="Webdings"/>
                <w:b/>
                <w:bCs/>
              </w:rPr>
            </w:pPr>
            <w:r>
              <w:t xml:space="preserve">E-Mail </w:t>
            </w:r>
            <w:r>
              <w:rPr>
                <w:rFonts w:ascii="Webdings" w:hAnsi="Webdings"/>
                <w:b/>
                <w:bCs/>
              </w:rPr>
              <w:t></w:t>
            </w:r>
          </w:p>
        </w:tc>
        <w:bookmarkStart w:id="9" w:name="Text26"/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  <w:rPr>
                <w:rFonts w:ascii="Webdings" w:hAnsi="Webdings"/>
                <w:b/>
                <w:bCs/>
              </w:rPr>
            </w:pPr>
            <w:r>
              <w:fldChar w:fldCharType="begin"/>
            </w:r>
            <w:r>
              <w:instrText>"E-Mail"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9"/>
          </w:p>
        </w:tc>
      </w:tr>
    </w:tbl>
    <w:p w:rsidR="00512A38" w:rsidRDefault="00512A38" w:rsidP="00512A38">
      <w:pPr>
        <w:spacing w:before="120" w:line="100" w:lineRule="atLeast"/>
        <w:ind w:left="284" w:hanging="284"/>
        <w:rPr>
          <w:b/>
          <w:bCs/>
          <w:sz w:val="16"/>
        </w:rPr>
      </w:pPr>
      <w:r>
        <w:rPr>
          <w:rFonts w:ascii="Webdings" w:hAnsi="Webdings"/>
          <w:b/>
          <w:bCs/>
        </w:rPr>
        <w:t></w:t>
      </w:r>
      <w:r>
        <w:rPr>
          <w:b/>
          <w:bCs/>
          <w:sz w:val="16"/>
        </w:rPr>
        <w:t xml:space="preserve"> Information auf der Hauptseite</w:t>
      </w:r>
    </w:p>
    <w:p w:rsidR="00512A38" w:rsidRDefault="00512A38" w:rsidP="00512A38">
      <w:pPr>
        <w:spacing w:before="60" w:line="100" w:lineRule="atLeast"/>
        <w:ind w:left="284" w:hanging="284"/>
        <w:rPr>
          <w:b/>
          <w:bCs/>
          <w:sz w:val="16"/>
        </w:rPr>
      </w:pPr>
      <w:r>
        <w:rPr>
          <w:rFonts w:ascii="Webdings" w:hAnsi="Webdings"/>
          <w:b/>
          <w:bCs/>
        </w:rPr>
        <w:t></w:t>
      </w:r>
      <w:r>
        <w:rPr>
          <w:b/>
          <w:bCs/>
          <w:sz w:val="16"/>
        </w:rPr>
        <w:t xml:space="preserve"> E-Mail: Mit der Angabe Ihrer E-Mail-Adresse ermächtigen Sie den Magistrat auch auf diesem Weg mit Ihnen Kontakt aufzunehmen</w:t>
      </w:r>
    </w:p>
    <w:p w:rsidR="00512A38" w:rsidRDefault="00512A38" w:rsidP="00512A38">
      <w:pPr>
        <w:spacing w:before="120" w:after="120"/>
        <w:rPr>
          <w:rFonts w:ascii="Webdings" w:hAnsi="Webdings"/>
          <w:b/>
          <w:bCs/>
        </w:rPr>
      </w:pPr>
      <w:r>
        <w:rPr>
          <w:b/>
          <w:bCs/>
        </w:rPr>
        <w:t xml:space="preserve">Als neue/n (weitere/n) Berufssitz/e wähle ich folgende Adresse/n in Linz: </w:t>
      </w:r>
      <w:r>
        <w:rPr>
          <w:rFonts w:ascii="Webdings" w:hAnsi="Webdings"/>
          <w:b/>
          <w:bCs/>
        </w:rPr>
        <w:t>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546"/>
      </w:tblGrid>
      <w:tr w:rsidR="00512A38" w:rsidTr="003A7A5C"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PLZ* 40</w:t>
            </w:r>
            <w:r>
              <w:fldChar w:fldCharType="begin"/>
            </w:r>
            <w:r>
              <w:instrText>"PLZ"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Ort* Linz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Straße* </w:t>
            </w:r>
            <w:r>
              <w:fldChar w:fldCharType="begin"/>
            </w:r>
            <w:r>
              <w:instrText>"Straße"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512A38" w:rsidTr="003A7A5C"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PLZ 40</w:t>
            </w:r>
            <w:r>
              <w:fldChar w:fldCharType="begin"/>
            </w:r>
            <w:r>
              <w:instrText>"PLZ"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>Ort Linz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  <w:rPr>
                <w:rFonts w:ascii="Webdings" w:hAnsi="Webdings"/>
                <w:b/>
                <w:bCs/>
              </w:rPr>
            </w:pPr>
            <w:r>
              <w:t xml:space="preserve">Straße </w:t>
            </w:r>
            <w:r>
              <w:fldChar w:fldCharType="begin"/>
            </w:r>
            <w:r>
              <w:instrText>"Straße"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</w:tbl>
    <w:p w:rsidR="00512A38" w:rsidRDefault="00512A38" w:rsidP="00512A38">
      <w:pPr>
        <w:spacing w:before="120"/>
        <w:rPr>
          <w:b/>
          <w:bCs/>
          <w:sz w:val="16"/>
          <w:szCs w:val="16"/>
        </w:rPr>
      </w:pPr>
      <w:r>
        <w:rPr>
          <w:rFonts w:ascii="Webdings" w:hAnsi="Webdings"/>
          <w:b/>
          <w:bCs/>
        </w:rPr>
        <w:t></w:t>
      </w:r>
      <w:r>
        <w:rPr>
          <w:b/>
          <w:bCs/>
        </w:rPr>
        <w:t xml:space="preserve"> </w:t>
      </w:r>
      <w:r>
        <w:rPr>
          <w:b/>
          <w:bCs/>
          <w:sz w:val="16"/>
          <w:szCs w:val="16"/>
        </w:rPr>
        <w:t>Berufssitz: Information auf der Hauptseite</w:t>
      </w:r>
    </w:p>
    <w:p w:rsidR="00512A38" w:rsidRDefault="00512A38" w:rsidP="00512A38">
      <w:pPr>
        <w:spacing w:after="240"/>
      </w:pPr>
    </w:p>
    <w:p w:rsidR="00512A38" w:rsidRDefault="00512A38" w:rsidP="00512A38">
      <w:pPr>
        <w:spacing w:before="120" w:after="120"/>
        <w:rPr>
          <w:b/>
          <w:bCs/>
        </w:rPr>
      </w:pPr>
      <w:r>
        <w:rPr>
          <w:b/>
          <w:bCs/>
        </w:rPr>
        <w:t>Aufzulassende/r Berufssitz/e: (wenn zutreffend)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546"/>
      </w:tblGrid>
      <w:tr w:rsidR="00512A38" w:rsidTr="003A7A5C"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PLZ </w:t>
            </w:r>
            <w:r>
              <w:fldChar w:fldCharType="begin"/>
            </w:r>
            <w:r>
              <w:instrText>"PLZ"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Ort </w:t>
            </w:r>
            <w:r>
              <w:fldChar w:fldCharType="begin"/>
            </w:r>
            <w:r>
              <w:instrText>"Ort"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Straße </w:t>
            </w:r>
            <w:r>
              <w:fldChar w:fldCharType="begin"/>
            </w:r>
            <w:r>
              <w:instrText>"Straße"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512A38" w:rsidTr="003A7A5C"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PLZ </w:t>
            </w:r>
            <w:r>
              <w:fldChar w:fldCharType="begin"/>
            </w:r>
            <w:r>
              <w:instrText>"PLZ"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Ort </w:t>
            </w:r>
            <w:r>
              <w:fldChar w:fldCharType="begin"/>
            </w:r>
            <w:r>
              <w:instrText>"Ort"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Straße </w:t>
            </w:r>
            <w:r>
              <w:fldChar w:fldCharType="begin"/>
            </w:r>
            <w:r>
              <w:instrText>"Straße"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</w:tbl>
    <w:p w:rsidR="00512A38" w:rsidRDefault="00512A38" w:rsidP="00512A38">
      <w:pPr>
        <w:spacing w:after="240"/>
      </w:pPr>
    </w:p>
    <w:p w:rsidR="00512A38" w:rsidRDefault="00512A38" w:rsidP="00512A38">
      <w:pPr>
        <w:spacing w:before="120" w:after="120"/>
        <w:rPr>
          <w:bCs/>
        </w:rPr>
      </w:pPr>
      <w:r>
        <w:rPr>
          <w:b/>
          <w:bCs/>
        </w:rPr>
        <w:t xml:space="preserve">Daten des Berufsausweises: </w:t>
      </w:r>
      <w:r>
        <w:rPr>
          <w:bCs/>
        </w:rPr>
        <w:t>(ausstellende Behörde, Nummer, Ausstellungsdatum)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3554"/>
      </w:tblGrid>
      <w:tr w:rsidR="00512A38" w:rsidTr="003A7A5C">
        <w:trPr>
          <w:trHeight w:val="56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Behörde* </w:t>
            </w:r>
            <w:r>
              <w:fldChar w:fldCharType="begin"/>
            </w:r>
            <w:r>
              <w:instrText>"Behörde"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</w:pPr>
            <w:r>
              <w:t xml:space="preserve">Nummer* </w:t>
            </w:r>
            <w:r>
              <w:fldChar w:fldCharType="begin"/>
            </w:r>
            <w:r>
              <w:instrText>"Nummer"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38" w:rsidRDefault="00512A38" w:rsidP="003A7A5C">
            <w:pPr>
              <w:snapToGrid w:val="0"/>
              <w:rPr>
                <w:bCs/>
              </w:rPr>
            </w:pPr>
            <w:r>
              <w:t xml:space="preserve">Datum* </w:t>
            </w:r>
            <w:r>
              <w:fldChar w:fldCharType="begin"/>
            </w:r>
            <w:r>
              <w:instrText>"Datum"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</w:tbl>
    <w:p w:rsidR="00512A38" w:rsidRDefault="00512A38" w:rsidP="00512A38">
      <w:pPr>
        <w:rPr>
          <w:b/>
          <w:bCs/>
        </w:rPr>
      </w:pPr>
    </w:p>
    <w:p w:rsidR="00512A38" w:rsidRDefault="00512A38" w:rsidP="00512A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Hinweis: </w:t>
      </w:r>
    </w:p>
    <w:p w:rsidR="00512A38" w:rsidRDefault="00512A38" w:rsidP="00512A38"/>
    <w:p w:rsidR="00512A38" w:rsidRDefault="00512A38" w:rsidP="00512A38">
      <w:r>
        <w:t xml:space="preserve">Ihr </w:t>
      </w:r>
      <w:r>
        <w:rPr>
          <w:b/>
        </w:rPr>
        <w:t>persönliches Erscheinen</w:t>
      </w:r>
      <w:r>
        <w:t xml:space="preserve"> ist unbedingt erforderlich, da der neue </w:t>
      </w:r>
      <w:r>
        <w:rPr>
          <w:b/>
        </w:rPr>
        <w:t>Berufssitz</w:t>
      </w:r>
      <w:r>
        <w:t xml:space="preserve"> im Berufsausweis zu vermerken ist!</w:t>
      </w:r>
    </w:p>
    <w:p w:rsidR="00512A38" w:rsidRDefault="00512A38" w:rsidP="00512A38"/>
    <w:p w:rsidR="00E421E7" w:rsidRDefault="00E421E7">
      <w:pPr>
        <w:tabs>
          <w:tab w:val="clear" w:pos="510"/>
          <w:tab w:val="clear" w:pos="851"/>
          <w:tab w:val="clear" w:pos="1191"/>
        </w:tabs>
        <w:spacing w:line="240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:rsidR="00512A38" w:rsidRDefault="00512A38" w:rsidP="00512A38">
      <w:pPr>
        <w:rPr>
          <w:b/>
          <w:lang w:val="de-DE"/>
        </w:rPr>
      </w:pPr>
      <w:r>
        <w:rPr>
          <w:b/>
          <w:lang w:val="de-DE"/>
        </w:rPr>
        <w:lastRenderedPageBreak/>
        <w:t>Informationen zum Datenschutz:</w:t>
      </w:r>
    </w:p>
    <w:p w:rsidR="00512A38" w:rsidRDefault="00512A38" w:rsidP="00512A38">
      <w:pPr>
        <w:rPr>
          <w:b/>
          <w:lang w:val="de-DE"/>
        </w:rPr>
      </w:pPr>
    </w:p>
    <w:p w:rsidR="00512A38" w:rsidRDefault="00512A38" w:rsidP="00512A38">
      <w:pPr>
        <w:rPr>
          <w:lang w:val="de-DE"/>
        </w:rPr>
      </w:pPr>
      <w:r>
        <w:rPr>
          <w:lang w:val="de-DE"/>
        </w:rPr>
        <w:t>Die von Ihnen bekanntgegebenen Daten werden</w:t>
      </w:r>
    </w:p>
    <w:p w:rsidR="00512A38" w:rsidRDefault="00512A38" w:rsidP="00512A38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after="200" w:line="276" w:lineRule="auto"/>
        <w:rPr>
          <w:lang w:val="de-DE"/>
        </w:rPr>
      </w:pPr>
      <w:r>
        <w:rPr>
          <w:lang w:val="de-DE"/>
        </w:rPr>
        <w:t>Im Rahmen des konkreten Verfahrens und der gesetzlichen Zulässigkeit an sonstige Verfahrensbeteiligte weitergegeben.</w:t>
      </w:r>
    </w:p>
    <w:p w:rsidR="00512A38" w:rsidRDefault="00512A38" w:rsidP="00512A38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after="200" w:line="276" w:lineRule="auto"/>
        <w:rPr>
          <w:lang w:val="de-DE"/>
        </w:rPr>
      </w:pPr>
      <w:r>
        <w:rPr>
          <w:lang w:val="de-DE"/>
        </w:rPr>
        <w:t>Im Magistrat Linz über einen Zeitraum von 10 Jahren nach Abschluss des Verfahrens gespeichert.</w:t>
      </w:r>
    </w:p>
    <w:p w:rsidR="00512A38" w:rsidRDefault="00512A38" w:rsidP="00512A38">
      <w:pPr>
        <w:rPr>
          <w:lang w:val="de-DE"/>
        </w:rPr>
      </w:pPr>
    </w:p>
    <w:p w:rsidR="00512A38" w:rsidRDefault="00512A38" w:rsidP="00512A38">
      <w:pPr>
        <w:rPr>
          <w:lang w:val="de-DE"/>
        </w:rPr>
      </w:pPr>
      <w:r>
        <w:rPr>
          <w:lang w:val="de-DE"/>
        </w:rPr>
        <w:t>Im Zusammenhang mit der Verwendung Ihrer personenbezogenen Daten haben Sie das Recht  auf Auskunft, Richtigstellung, Löschung, Einschränkung der Verarbeitung, Datenübertragung sowie das Recht Beschwerde bei der Datenschutzbehörde zu erheben.</w:t>
      </w:r>
    </w:p>
    <w:p w:rsidR="00512A38" w:rsidRDefault="00512A38" w:rsidP="00512A38">
      <w:pPr>
        <w:rPr>
          <w:lang w:val="de-DE"/>
        </w:rPr>
      </w:pPr>
    </w:p>
    <w:p w:rsidR="00512A38" w:rsidRDefault="00512A38" w:rsidP="00512A38">
      <w:pPr>
        <w:rPr>
          <w:lang w:val="de-DE"/>
        </w:rPr>
      </w:pPr>
      <w:r>
        <w:rPr>
          <w:lang w:val="de-DE"/>
        </w:rPr>
        <w:t>Kontaktdaten des Datenschutzbeauftragten:</w:t>
      </w:r>
    </w:p>
    <w:p w:rsidR="00512A38" w:rsidRDefault="00512A38" w:rsidP="00512A38">
      <w:pPr>
        <w:rPr>
          <w:lang w:val="de-DE"/>
        </w:rPr>
      </w:pPr>
      <w:r>
        <w:rPr>
          <w:lang w:val="de-DE"/>
        </w:rPr>
        <w:t xml:space="preserve">Tel.: 0732 7070. E-Mail: </w:t>
      </w:r>
      <w:hyperlink r:id="rId7" w:history="1">
        <w:r w:rsidRPr="00FD314F">
          <w:rPr>
            <w:rStyle w:val="Hyperlink"/>
            <w:lang w:val="de-DE"/>
          </w:rPr>
          <w:t>datenschutz@mag.linz.at</w:t>
        </w:r>
      </w:hyperlink>
    </w:p>
    <w:p w:rsidR="00512A38" w:rsidRDefault="00512A38" w:rsidP="00512A38">
      <w:pPr>
        <w:rPr>
          <w:lang w:val="de-DE"/>
        </w:rPr>
      </w:pPr>
    </w:p>
    <w:p w:rsidR="00512A38" w:rsidRPr="00B66BEE" w:rsidRDefault="00512A38" w:rsidP="00512A38">
      <w:pPr>
        <w:rPr>
          <w:lang w:val="de-DE"/>
        </w:rPr>
      </w:pPr>
    </w:p>
    <w:p w:rsidR="00512A38" w:rsidRDefault="00512A38" w:rsidP="00512A38"/>
    <w:p w:rsidR="00512A38" w:rsidRDefault="00512A38" w:rsidP="00512A38"/>
    <w:p w:rsidR="00512A38" w:rsidRDefault="00512A38" w:rsidP="00512A38">
      <w:pPr>
        <w:rPr>
          <w:b/>
          <w:bCs/>
        </w:rPr>
      </w:pPr>
      <w:r>
        <w:t>Ort</w:t>
      </w:r>
      <w:r>
        <w:tab/>
      </w:r>
      <w:r>
        <w:tab/>
        <w:t>Datum</w:t>
      </w:r>
      <w:r>
        <w:tab/>
      </w:r>
      <w:r>
        <w:tab/>
        <w:t xml:space="preserve">Unterschrift </w:t>
      </w:r>
      <w:r>
        <w:rPr>
          <w:b/>
          <w:bCs/>
        </w:rPr>
        <w:t>AntragstellerIn</w:t>
      </w:r>
    </w:p>
    <w:p w:rsidR="00512A38" w:rsidRDefault="00512A38" w:rsidP="00512A38"/>
    <w:p w:rsidR="00512A38" w:rsidRDefault="00512A38" w:rsidP="00512A38">
      <w:pPr>
        <w:pBdr>
          <w:bottom w:val="single" w:sz="8" w:space="1" w:color="000000"/>
        </w:pBdr>
      </w:pPr>
    </w:p>
    <w:p w:rsidR="00512A38" w:rsidRDefault="00512A38" w:rsidP="00512A38">
      <w:pPr>
        <w:pBdr>
          <w:bottom w:val="single" w:sz="8" w:space="1" w:color="000000"/>
        </w:pBdr>
      </w:pPr>
    </w:p>
    <w:p w:rsidR="00CA1815" w:rsidRPr="006F6AC9" w:rsidRDefault="00CA1815" w:rsidP="00512A38">
      <w:pPr>
        <w:spacing w:line="240" w:lineRule="auto"/>
      </w:pPr>
    </w:p>
    <w:sectPr w:rsidR="00CA1815" w:rsidRPr="006F6AC9" w:rsidSect="00C82171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E0" w:rsidRDefault="005446E0">
      <w:r>
        <w:separator/>
      </w:r>
    </w:p>
  </w:endnote>
  <w:endnote w:type="continuationSeparator" w:id="0">
    <w:p w:rsidR="005446E0" w:rsidRDefault="0054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421E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E0" w:rsidRDefault="005446E0">
      <w:r>
        <w:separator/>
      </w:r>
    </w:p>
  </w:footnote>
  <w:footnote w:type="continuationSeparator" w:id="0">
    <w:p w:rsidR="005446E0" w:rsidRDefault="0054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020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05739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526D25"/>
    <w:multiLevelType w:val="hybridMultilevel"/>
    <w:tmpl w:val="00087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cqHAWDKiwjFUT5ONJLbz+BgGz6dK5sDlUGPhU5MyoJLKwVgnAhE067+48fJ50zDhl4hWnsI2G8R/FVlM6fmw==" w:salt="7kVw2suULNM9OzR24sm5T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63538"/>
    <w:rsid w:val="000B59DA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12A38"/>
    <w:rsid w:val="005446E0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92B7D"/>
    <w:rsid w:val="00A870BA"/>
    <w:rsid w:val="00A96F4F"/>
    <w:rsid w:val="00AA4E76"/>
    <w:rsid w:val="00AF10B3"/>
    <w:rsid w:val="00B63BF0"/>
    <w:rsid w:val="00BD672B"/>
    <w:rsid w:val="00C04ABA"/>
    <w:rsid w:val="00C66959"/>
    <w:rsid w:val="00C70280"/>
    <w:rsid w:val="00C82171"/>
    <w:rsid w:val="00C83E40"/>
    <w:rsid w:val="00C843C9"/>
    <w:rsid w:val="00C94A14"/>
    <w:rsid w:val="00CA1815"/>
    <w:rsid w:val="00D2022C"/>
    <w:rsid w:val="00D370C5"/>
    <w:rsid w:val="00DA284E"/>
    <w:rsid w:val="00E35DC0"/>
    <w:rsid w:val="00E421E7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2022-02-28T12:09:00Z</dcterms:created>
  <dc:creator>www.linz.at / Service A-Z</dc:creator>
  <cp:lastModifiedBy>Magistrat Linz</cp:lastModifiedBy>
  <cp:lastPrinted>2000-05-04T19:12:00Z</cp:lastPrinted>
  <dcterms:modified xsi:type="dcterms:W3CDTF">2022-06-08T11:43:27Z</dcterms:modified>
  <cp:revision>3</cp:revision>
  <dc:title>Berufssitzänderung (Medizinischer Masseur und Heilmasseurgesetz) - Meldung</dc:title>
</cp:coreProperties>
</file>