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FF6803" w:rsidRPr="00DD273E" w:rsidRDefault="00FF6803" w:rsidP="00FF6803">
      <w:pPr>
        <w:rPr>
          <w:b/>
          <w:bCs/>
          <w:sz w:val="28"/>
        </w:rPr>
      </w:pPr>
      <w:r w:rsidRPr="00DD273E">
        <w:rPr>
          <w:b/>
          <w:bCs/>
          <w:sz w:val="28"/>
        </w:rPr>
        <w:t xml:space="preserve">Antrag </w:t>
      </w:r>
    </w:p>
    <w:p w:rsidR="00FF6803" w:rsidRDefault="00FF6803" w:rsidP="00FF6803">
      <w:pPr>
        <w:rPr>
          <w:sz w:val="28"/>
          <w:szCs w:val="28"/>
          <w:u w:val="single"/>
        </w:rPr>
      </w:pPr>
      <w:r w:rsidRPr="0039614D">
        <w:t xml:space="preserve">zur </w:t>
      </w:r>
      <w:r w:rsidRPr="00D11F8A">
        <w:rPr>
          <w:b/>
          <w:sz w:val="28"/>
          <w:szCs w:val="28"/>
        </w:rPr>
        <w:t>Anbringung einer unbeleuchteten</w:t>
      </w:r>
      <w:r w:rsidRPr="00D11F8A">
        <w:rPr>
          <w:b/>
          <w:sz w:val="28"/>
          <w:szCs w:val="28"/>
        </w:rPr>
        <w:br/>
        <w:t>Werbe- und Ankündigungseinrichtung</w:t>
      </w:r>
      <w:r w:rsidRPr="00D11F8A">
        <w:rPr>
          <w:b/>
          <w:sz w:val="28"/>
          <w:szCs w:val="28"/>
        </w:rPr>
        <w:br/>
        <w:t>mit einer Werbe- und Anzeigefläche kleiner als 4 m²</w:t>
      </w:r>
    </w:p>
    <w:p w:rsidR="00FF6803" w:rsidRPr="003A4463" w:rsidRDefault="00FF6803" w:rsidP="00FF6803">
      <w:pPr>
        <w:rPr>
          <w:sz w:val="28"/>
          <w:szCs w:val="28"/>
        </w:rPr>
      </w:pPr>
      <w:r w:rsidRPr="003A4463">
        <w:rPr>
          <w:sz w:val="28"/>
          <w:szCs w:val="28"/>
        </w:rPr>
        <w:t>(Ans</w:t>
      </w:r>
      <w:r>
        <w:rPr>
          <w:sz w:val="28"/>
          <w:szCs w:val="28"/>
        </w:rPr>
        <w:t>uchen um</w:t>
      </w:r>
      <w:r w:rsidRPr="003A4463">
        <w:rPr>
          <w:sz w:val="28"/>
          <w:szCs w:val="28"/>
        </w:rPr>
        <w:t xml:space="preserve"> Erteilung einer </w:t>
      </w:r>
      <w:r>
        <w:rPr>
          <w:sz w:val="28"/>
          <w:szCs w:val="28"/>
        </w:rPr>
        <w:t>straßenpolizeilichen Bewilligung</w:t>
      </w:r>
      <w:r w:rsidRPr="003A4463">
        <w:rPr>
          <w:sz w:val="28"/>
          <w:szCs w:val="28"/>
        </w:rPr>
        <w:t>)</w:t>
      </w:r>
    </w:p>
    <w:p w:rsidR="00FF6803" w:rsidRDefault="00FF6803" w:rsidP="00FF6803"/>
    <w:p w:rsidR="00FF6803" w:rsidRDefault="00FF6803" w:rsidP="00FF6803">
      <w:pPr>
        <w:tabs>
          <w:tab w:val="left" w:pos="6946"/>
        </w:tabs>
      </w:pPr>
      <w:r>
        <w:rPr>
          <w:b/>
          <w:bCs/>
          <w:sz w:val="18"/>
        </w:rPr>
        <w:t xml:space="preserve">Bitte beachten Sie: </w:t>
      </w:r>
      <w:r>
        <w:rPr>
          <w:b/>
          <w:bCs/>
          <w:sz w:val="24"/>
        </w:rPr>
        <w:t>*</w:t>
      </w:r>
      <w:r>
        <w:rPr>
          <w:b/>
          <w:bCs/>
          <w:sz w:val="18"/>
        </w:rPr>
        <w:t xml:space="preserve"> Angabe erforderlich</w:t>
      </w:r>
      <w:r>
        <w:rPr>
          <w:b/>
          <w:bCs/>
          <w:sz w:val="18"/>
        </w:rPr>
        <w:tab/>
      </w:r>
      <w:r>
        <w:rPr>
          <w:b/>
          <w:bCs/>
          <w:sz w:val="24"/>
        </w:rPr>
        <w:sym w:font="Wingdings" w:char="F078"/>
      </w:r>
      <w:r>
        <w:rPr>
          <w:b/>
          <w:bCs/>
          <w:sz w:val="18"/>
        </w:rPr>
        <w:t xml:space="preserve"> Zutreffendes ankreuzen</w:t>
      </w:r>
    </w:p>
    <w:p w:rsidR="00FF6803" w:rsidRDefault="00FF6803" w:rsidP="00FF6803"/>
    <w:p w:rsidR="00FF6803" w:rsidRDefault="00FF6803" w:rsidP="00FF6803">
      <w:pPr>
        <w:rPr>
          <w:b/>
          <w:bCs/>
        </w:rPr>
      </w:pPr>
      <w:r>
        <w:rPr>
          <w:b/>
          <w:bCs/>
        </w:rPr>
        <w:t>AntragstellerIn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456"/>
        <w:gridCol w:w="677"/>
        <w:gridCol w:w="1024"/>
        <w:gridCol w:w="1345"/>
      </w:tblGrid>
      <w:tr w:rsidR="00FF6803" w:rsidTr="00FF6803">
        <w:trPr>
          <w:trHeight w:val="51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Pr="004034A6" w:rsidRDefault="00FF6803" w:rsidP="0095582C">
            <w:pPr>
              <w:rPr>
                <w:szCs w:val="22"/>
              </w:rPr>
            </w:pPr>
            <w:r>
              <w:rPr>
                <w:szCs w:val="22"/>
              </w:rPr>
              <w:t>Firma/Name*</w:t>
            </w:r>
            <w:r w:rsidRPr="004034A6">
              <w:rPr>
                <w:szCs w:val="22"/>
              </w:rPr>
              <w:t xml:space="preserve"> 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95582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Pr="00B8321A" w:rsidRDefault="00FF6803" w:rsidP="0095582C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Firmenbuchnummer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803" w:rsidRDefault="00FF6803" w:rsidP="0095582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803" w:rsidTr="00FF6803">
        <w:trPr>
          <w:trHeight w:val="51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95582C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803" w:rsidRDefault="00FF6803" w:rsidP="0095582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803" w:rsidTr="00FF6803">
        <w:trPr>
          <w:trHeight w:val="51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95582C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803" w:rsidRDefault="00FF6803" w:rsidP="0095582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803" w:rsidRDefault="00FF6803" w:rsidP="0095582C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803" w:rsidRDefault="00FF6803" w:rsidP="0095582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803" w:rsidTr="00FF6803">
        <w:trPr>
          <w:trHeight w:val="51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95582C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95582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95582C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803" w:rsidRDefault="00FF6803" w:rsidP="0095582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803" w:rsidTr="00FF6803">
        <w:trPr>
          <w:trHeight w:val="51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3" w:rsidRDefault="00FF6803" w:rsidP="0095582C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803" w:rsidRDefault="00FF6803" w:rsidP="0095582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6803" w:rsidRDefault="00FF6803" w:rsidP="00FF6803">
      <w:pPr>
        <w:ind w:left="322" w:hanging="322"/>
        <w:rPr>
          <w:b/>
          <w:bCs/>
          <w:sz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Magistrat auch auf diesem Weg mit Ihnen  Kontakt aufzunehmen</w:t>
      </w:r>
    </w:p>
    <w:p w:rsidR="00FF6803" w:rsidRDefault="00FF6803" w:rsidP="00FF6803">
      <w:pPr>
        <w:rPr>
          <w:b/>
          <w:bCs/>
        </w:rPr>
      </w:pPr>
    </w:p>
    <w:p w:rsidR="00FF6803" w:rsidRDefault="00FF6803" w:rsidP="00FF6803">
      <w:pPr>
        <w:rPr>
          <w:b/>
          <w:bCs/>
        </w:rPr>
      </w:pPr>
      <w:r>
        <w:rPr>
          <w:b/>
          <w:bCs/>
        </w:rPr>
        <w:t>Angaben zum Anbringungsort*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7"/>
      </w:tblGrid>
      <w:tr w:rsidR="00FF6803" w:rsidTr="00FF6803">
        <w:trPr>
          <w:cantSplit/>
          <w:trHeight w:val="510"/>
        </w:trPr>
        <w:tc>
          <w:tcPr>
            <w:tcW w:w="2764" w:type="dxa"/>
            <w:vAlign w:val="center"/>
          </w:tcPr>
          <w:p w:rsidR="00FF6803" w:rsidRDefault="00FF6803" w:rsidP="0095582C">
            <w:r>
              <w:t>Straße/Hausnummer</w:t>
            </w:r>
          </w:p>
        </w:tc>
        <w:tc>
          <w:tcPr>
            <w:tcW w:w="6447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803" w:rsidTr="00FF6803">
        <w:trPr>
          <w:cantSplit/>
          <w:trHeight w:val="510"/>
        </w:trPr>
        <w:tc>
          <w:tcPr>
            <w:tcW w:w="2764" w:type="dxa"/>
            <w:vAlign w:val="center"/>
          </w:tcPr>
          <w:p w:rsidR="00FF6803" w:rsidRDefault="00FF6803" w:rsidP="0095582C">
            <w:r>
              <w:t>Grundstücksnummer(n)</w:t>
            </w:r>
          </w:p>
        </w:tc>
        <w:bookmarkStart w:id="1" w:name="Text46"/>
        <w:tc>
          <w:tcPr>
            <w:tcW w:w="6447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F6803" w:rsidTr="00FF6803">
        <w:trPr>
          <w:cantSplit/>
          <w:trHeight w:val="510"/>
        </w:trPr>
        <w:tc>
          <w:tcPr>
            <w:tcW w:w="2764" w:type="dxa"/>
            <w:vAlign w:val="center"/>
          </w:tcPr>
          <w:p w:rsidR="00FF6803" w:rsidRDefault="00FF6803" w:rsidP="0095582C">
            <w:r>
              <w:t>Katastralgemeinde</w:t>
            </w:r>
          </w:p>
        </w:tc>
        <w:tc>
          <w:tcPr>
            <w:tcW w:w="6447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F6803" w:rsidRDefault="00FF6803" w:rsidP="00FF6803">
      <w:pPr>
        <w:rPr>
          <w:b/>
          <w:bCs/>
          <w:sz w:val="18"/>
          <w:szCs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b/>
          <w:bCs/>
          <w:sz w:val="18"/>
          <w:szCs w:val="18"/>
        </w:rPr>
        <w:t>Bitte führen Sie die Grundstücksnummer(n) des öffentlichen Gutes an auf/über denen die Werbe- und Ankündigungseinrichtung errichtet wird.</w:t>
      </w:r>
    </w:p>
    <w:p w:rsidR="00FF6803" w:rsidRDefault="00FF6803" w:rsidP="00FF6803">
      <w:pPr>
        <w:rPr>
          <w:b/>
          <w:bCs/>
          <w:sz w:val="18"/>
          <w:szCs w:val="18"/>
        </w:rPr>
      </w:pPr>
    </w:p>
    <w:p w:rsidR="00FF6803" w:rsidRDefault="00FF6803" w:rsidP="00FF6803">
      <w:pPr>
        <w:rPr>
          <w:b/>
          <w:bCs/>
        </w:rPr>
      </w:pPr>
      <w:r>
        <w:rPr>
          <w:b/>
          <w:bCs/>
        </w:rPr>
        <w:t>Technische Beschreibung*</w:t>
      </w:r>
    </w:p>
    <w:p w:rsidR="00FF6803" w:rsidRPr="00DA21A3" w:rsidRDefault="00FF6803" w:rsidP="00FF6803">
      <w:pPr>
        <w:rPr>
          <w:bCs/>
          <w:sz w:val="20"/>
        </w:rPr>
      </w:pPr>
      <w:r w:rsidRPr="00DA21A3">
        <w:rPr>
          <w:bCs/>
          <w:sz w:val="20"/>
        </w:rPr>
        <w:t>Grundsätzlich geht die Lage der Anlage aus dem beigeschlossenen Lageplan hervor.</w:t>
      </w:r>
    </w:p>
    <w:p w:rsidR="00FF6803" w:rsidRDefault="00FF6803" w:rsidP="00FF6803">
      <w:pPr>
        <w:rPr>
          <w:bCs/>
        </w:rPr>
      </w:pPr>
    </w:p>
    <w:p w:rsidR="00FF6803" w:rsidRPr="003A4463" w:rsidRDefault="00FF6803" w:rsidP="00FF6803">
      <w:pPr>
        <w:rPr>
          <w:bCs/>
        </w:rPr>
      </w:pPr>
      <w:r>
        <w:rPr>
          <w:bCs/>
        </w:rPr>
        <w:t>Die Anlage befindet sich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5"/>
      </w:tblGrid>
      <w:tr w:rsidR="00FF6803" w:rsidTr="0095582C">
        <w:trPr>
          <w:cantSplit/>
          <w:trHeight w:val="567"/>
        </w:trPr>
        <w:tc>
          <w:tcPr>
            <w:tcW w:w="496" w:type="dxa"/>
            <w:vAlign w:val="center"/>
          </w:tcPr>
          <w:p w:rsidR="00FF6803" w:rsidRDefault="00FF6803" w:rsidP="0095582C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BA3"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vAlign w:val="center"/>
          </w:tcPr>
          <w:p w:rsidR="00FF6803" w:rsidRDefault="00FF6803" w:rsidP="0095582C">
            <w:r>
              <w:t>auf öffentlichem Gut</w:t>
            </w:r>
          </w:p>
        </w:tc>
      </w:tr>
      <w:tr w:rsidR="00FF6803" w:rsidTr="0095582C">
        <w:trPr>
          <w:cantSplit/>
          <w:trHeight w:val="567"/>
        </w:trPr>
        <w:tc>
          <w:tcPr>
            <w:tcW w:w="496" w:type="dxa"/>
            <w:vAlign w:val="center"/>
          </w:tcPr>
          <w:p w:rsidR="00FF6803" w:rsidRDefault="00FF6803" w:rsidP="0095582C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BA3"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vAlign w:val="center"/>
          </w:tcPr>
          <w:p w:rsidR="00FF6803" w:rsidRDefault="00FF6803" w:rsidP="0095582C">
            <w:r>
              <w:t>über öffentlichem Gut</w:t>
            </w:r>
          </w:p>
        </w:tc>
      </w:tr>
    </w:tbl>
    <w:p w:rsidR="00FF6803" w:rsidRDefault="00FF6803" w:rsidP="00FF6803">
      <w:pPr>
        <w:spacing w:after="140"/>
        <w:rPr>
          <w:b/>
          <w:sz w:val="20"/>
        </w:rPr>
      </w:pPr>
    </w:p>
    <w:p w:rsidR="00FF6803" w:rsidRDefault="00FF6803" w:rsidP="00FF6803">
      <w:pPr>
        <w:rPr>
          <w:b/>
          <w:bCs/>
        </w:rPr>
      </w:pPr>
      <w:r>
        <w:rPr>
          <w:b/>
          <w:bCs/>
        </w:rPr>
        <w:t>Abmessungen und Daten der Anlage*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2"/>
      </w:tblGrid>
      <w:tr w:rsidR="00FF6803" w:rsidTr="0095582C">
        <w:trPr>
          <w:trHeight w:val="567"/>
        </w:trPr>
        <w:tc>
          <w:tcPr>
            <w:tcW w:w="3189" w:type="dxa"/>
            <w:vAlign w:val="center"/>
          </w:tcPr>
          <w:p w:rsidR="00FF6803" w:rsidRDefault="00FF6803" w:rsidP="0095582C">
            <w:r>
              <w:t>Breite:</w:t>
            </w:r>
          </w:p>
        </w:tc>
        <w:tc>
          <w:tcPr>
            <w:tcW w:w="6022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cm</w:t>
            </w:r>
          </w:p>
        </w:tc>
      </w:tr>
      <w:tr w:rsidR="00FF6803" w:rsidTr="0095582C">
        <w:trPr>
          <w:trHeight w:val="567"/>
        </w:trPr>
        <w:tc>
          <w:tcPr>
            <w:tcW w:w="3189" w:type="dxa"/>
            <w:vAlign w:val="center"/>
          </w:tcPr>
          <w:p w:rsidR="00FF6803" w:rsidRDefault="00FF6803" w:rsidP="0095582C">
            <w:r>
              <w:t>Höhe:</w:t>
            </w:r>
          </w:p>
        </w:tc>
        <w:tc>
          <w:tcPr>
            <w:tcW w:w="6022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cm</w:t>
            </w:r>
          </w:p>
        </w:tc>
      </w:tr>
      <w:tr w:rsidR="00FF6803" w:rsidTr="0095582C">
        <w:trPr>
          <w:trHeight w:val="567"/>
        </w:trPr>
        <w:tc>
          <w:tcPr>
            <w:tcW w:w="3189" w:type="dxa"/>
            <w:vAlign w:val="center"/>
          </w:tcPr>
          <w:p w:rsidR="00FF6803" w:rsidRDefault="00FF6803" w:rsidP="0095582C">
            <w:r>
              <w:t>Fläche:</w:t>
            </w:r>
          </w:p>
        </w:tc>
        <w:tc>
          <w:tcPr>
            <w:tcW w:w="6022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m²</w:t>
            </w:r>
          </w:p>
        </w:tc>
      </w:tr>
      <w:tr w:rsidR="00FF6803" w:rsidTr="0095582C">
        <w:trPr>
          <w:trHeight w:val="567"/>
        </w:trPr>
        <w:tc>
          <w:tcPr>
            <w:tcW w:w="3189" w:type="dxa"/>
            <w:vAlign w:val="center"/>
          </w:tcPr>
          <w:p w:rsidR="00FF6803" w:rsidRDefault="00FF6803" w:rsidP="0095582C">
            <w:r>
              <w:t>Tiefe:</w:t>
            </w:r>
          </w:p>
        </w:tc>
        <w:tc>
          <w:tcPr>
            <w:tcW w:w="6022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cm</w:t>
            </w:r>
          </w:p>
        </w:tc>
      </w:tr>
      <w:tr w:rsidR="00FF6803" w:rsidTr="0095582C">
        <w:trPr>
          <w:trHeight w:val="567"/>
        </w:trPr>
        <w:tc>
          <w:tcPr>
            <w:tcW w:w="3189" w:type="dxa"/>
            <w:vAlign w:val="center"/>
          </w:tcPr>
          <w:p w:rsidR="00FF6803" w:rsidRDefault="00FF6803" w:rsidP="0095582C">
            <w:r>
              <w:t>Abstand vom Fahrbahnrand:</w:t>
            </w:r>
          </w:p>
        </w:tc>
        <w:tc>
          <w:tcPr>
            <w:tcW w:w="6022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cm</w:t>
            </w:r>
          </w:p>
        </w:tc>
      </w:tr>
      <w:tr w:rsidR="00FF6803" w:rsidTr="0095582C">
        <w:trPr>
          <w:trHeight w:val="567"/>
        </w:trPr>
        <w:tc>
          <w:tcPr>
            <w:tcW w:w="3189" w:type="dxa"/>
            <w:vAlign w:val="center"/>
          </w:tcPr>
          <w:p w:rsidR="00FF6803" w:rsidRDefault="00FF6803" w:rsidP="0095582C">
            <w:r>
              <w:t>Höhe über dem Gehsteig: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6022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cm</w:t>
            </w:r>
          </w:p>
        </w:tc>
      </w:tr>
    </w:tbl>
    <w:p w:rsidR="00FF6803" w:rsidRDefault="00FF6803" w:rsidP="00FF6803">
      <w:pPr>
        <w:spacing w:after="140"/>
        <w:rPr>
          <w:sz w:val="20"/>
        </w:rPr>
      </w:pPr>
      <w:r>
        <w:rPr>
          <w:b/>
          <w:bCs/>
          <w:sz w:val="24"/>
        </w:rPr>
        <w:sym w:font="Webdings" w:char="F069"/>
      </w:r>
      <w:r w:rsidRPr="00AB33DB">
        <w:rPr>
          <w:sz w:val="18"/>
        </w:rPr>
        <w:t xml:space="preserve"> </w:t>
      </w:r>
      <w:r w:rsidRPr="00AB33DB">
        <w:rPr>
          <w:sz w:val="20"/>
        </w:rPr>
        <w:t>Unterkante der Anlage über Gehsteigoberkante</w:t>
      </w:r>
    </w:p>
    <w:p w:rsidR="00FF6803" w:rsidRPr="00AB33DB" w:rsidRDefault="00FF6803" w:rsidP="00FF6803">
      <w:pPr>
        <w:spacing w:after="140"/>
        <w:rPr>
          <w:b/>
        </w:rPr>
      </w:pPr>
    </w:p>
    <w:p w:rsidR="00FF6803" w:rsidRDefault="00FF6803" w:rsidP="00FF6803">
      <w:pPr>
        <w:rPr>
          <w:b/>
          <w:bCs/>
        </w:rPr>
      </w:pPr>
      <w:r>
        <w:rPr>
          <w:b/>
          <w:bCs/>
        </w:rPr>
        <w:t>Ausführung*</w:t>
      </w:r>
    </w:p>
    <w:p w:rsidR="00FF6803" w:rsidRDefault="00FF6803" w:rsidP="00FF6803">
      <w:pPr>
        <w:rPr>
          <w:bCs/>
        </w:rPr>
      </w:pPr>
      <w:r>
        <w:rPr>
          <w:bCs/>
        </w:rPr>
        <w:t>Bei der Werbe- und Ankündigungseinrichtung handelt es sich 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5"/>
      </w:tblGrid>
      <w:tr w:rsidR="00FF6803" w:rsidTr="0095582C">
        <w:trPr>
          <w:cantSplit/>
          <w:trHeight w:val="567"/>
        </w:trPr>
        <w:tc>
          <w:tcPr>
            <w:tcW w:w="496" w:type="dxa"/>
            <w:vAlign w:val="center"/>
          </w:tcPr>
          <w:p w:rsidR="00FF6803" w:rsidRDefault="00FF6803" w:rsidP="0095582C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BA3"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vAlign w:val="center"/>
          </w:tcPr>
          <w:p w:rsidR="00FF6803" w:rsidRDefault="00FF6803" w:rsidP="0095582C">
            <w:r>
              <w:t>ein Steckschild</w:t>
            </w:r>
          </w:p>
        </w:tc>
      </w:tr>
      <w:tr w:rsidR="00FF6803" w:rsidTr="0095582C">
        <w:trPr>
          <w:cantSplit/>
          <w:trHeight w:val="567"/>
        </w:trPr>
        <w:tc>
          <w:tcPr>
            <w:tcW w:w="496" w:type="dxa"/>
            <w:vAlign w:val="center"/>
          </w:tcPr>
          <w:p w:rsidR="00FF6803" w:rsidRDefault="00FF6803" w:rsidP="0095582C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BA3"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vAlign w:val="center"/>
          </w:tcPr>
          <w:p w:rsidR="00FF6803" w:rsidRDefault="00FF6803" w:rsidP="0095582C">
            <w:r>
              <w:t>eine Frontalanlage</w:t>
            </w:r>
          </w:p>
        </w:tc>
      </w:tr>
      <w:tr w:rsidR="00FF6803" w:rsidTr="0095582C">
        <w:trPr>
          <w:cantSplit/>
          <w:trHeight w:val="567"/>
        </w:trPr>
        <w:tc>
          <w:tcPr>
            <w:tcW w:w="496" w:type="dxa"/>
            <w:vAlign w:val="center"/>
          </w:tcPr>
          <w:p w:rsidR="00FF6803" w:rsidRDefault="00FF6803" w:rsidP="0095582C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BA3"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</w:p>
        </w:tc>
      </w:tr>
    </w:tbl>
    <w:p w:rsidR="00FF6803" w:rsidRDefault="00FF6803" w:rsidP="00FF6803">
      <w:pPr>
        <w:rPr>
          <w:bCs/>
        </w:rPr>
      </w:pPr>
    </w:p>
    <w:p w:rsidR="00FF6803" w:rsidRDefault="00FF6803" w:rsidP="00FF6803">
      <w:pPr>
        <w:rPr>
          <w:bCs/>
        </w:rPr>
      </w:pPr>
      <w:r>
        <w:rPr>
          <w:bCs/>
        </w:rPr>
        <w:t>Die Montage erfolgt mittels (Beschreibung der Befestigungsart)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F6803" w:rsidTr="0095582C">
        <w:trPr>
          <w:cantSplit/>
          <w:trHeight w:val="567"/>
        </w:trPr>
        <w:tc>
          <w:tcPr>
            <w:tcW w:w="9211" w:type="dxa"/>
            <w:vAlign w:val="center"/>
          </w:tcPr>
          <w:p w:rsidR="00FF6803" w:rsidRDefault="00FF6803" w:rsidP="0095582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F6803" w:rsidRDefault="00FF6803" w:rsidP="00FF6803">
      <w:pPr>
        <w:spacing w:after="140"/>
        <w:rPr>
          <w:b/>
          <w:sz w:val="20"/>
        </w:rPr>
      </w:pPr>
    </w:p>
    <w:p w:rsidR="00FF6803" w:rsidRDefault="00FF6803" w:rsidP="00FF6803">
      <w:r>
        <w:rPr>
          <w:b/>
          <w:bCs/>
        </w:rPr>
        <w:br w:type="page"/>
      </w:r>
      <w:r>
        <w:rPr>
          <w:b/>
          <w:bCs/>
        </w:rPr>
        <w:lastRenderedPageBreak/>
        <w:t>Diese Beilagen sind Ihrem Ansuchen unbedingt anzufügen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81"/>
      </w:tblGrid>
      <w:tr w:rsidR="00FF6803" w:rsidTr="0095582C">
        <w:trPr>
          <w:trHeight w:val="567"/>
        </w:trPr>
        <w:tc>
          <w:tcPr>
            <w:tcW w:w="430" w:type="dxa"/>
            <w:vAlign w:val="center"/>
          </w:tcPr>
          <w:p w:rsidR="00FF6803" w:rsidRDefault="00FF6803" w:rsidP="0095582C">
            <w:pPr>
              <w:jc w:val="center"/>
            </w:pPr>
            <w:r>
              <w:t>1</w:t>
            </w:r>
          </w:p>
        </w:tc>
        <w:tc>
          <w:tcPr>
            <w:tcW w:w="8781" w:type="dxa"/>
            <w:vAlign w:val="center"/>
          </w:tcPr>
          <w:p w:rsidR="00FF6803" w:rsidRDefault="00FF6803" w:rsidP="0095582C">
            <w:r>
              <w:t>Lageplan (1-fach) im Maßstab 1:1000 oder eine zeichnerische Darstellung</w:t>
            </w:r>
            <w:r>
              <w:br/>
              <w:t>(Skizze, 1-fach), aus dem/r jedenfalls die genaue Lage der Werbeeinrichtung auf dem Grundstück ersichtlich sein muss</w:t>
            </w:r>
          </w:p>
        </w:tc>
      </w:tr>
      <w:tr w:rsidR="00FF6803" w:rsidTr="0095582C">
        <w:trPr>
          <w:trHeight w:val="567"/>
        </w:trPr>
        <w:tc>
          <w:tcPr>
            <w:tcW w:w="430" w:type="dxa"/>
            <w:vAlign w:val="center"/>
          </w:tcPr>
          <w:p w:rsidR="00FF6803" w:rsidRDefault="00FF6803" w:rsidP="0095582C">
            <w:pPr>
              <w:jc w:val="center"/>
            </w:pPr>
            <w:r>
              <w:t>2</w:t>
            </w:r>
          </w:p>
        </w:tc>
        <w:tc>
          <w:tcPr>
            <w:tcW w:w="8781" w:type="dxa"/>
            <w:vAlign w:val="center"/>
          </w:tcPr>
          <w:p w:rsidR="00FF6803" w:rsidRDefault="00FF6803" w:rsidP="0095582C">
            <w:r>
              <w:t>Planliche Darstellung der Werbeeinrichtung (Ansicht, Schnitt) einschließlich Angaben über die technische Ausführung (1-fach)</w:t>
            </w:r>
          </w:p>
        </w:tc>
      </w:tr>
    </w:tbl>
    <w:p w:rsidR="00FF6803" w:rsidRDefault="00FF6803" w:rsidP="00FF6803">
      <w:pPr>
        <w:spacing w:after="140"/>
        <w:rPr>
          <w:b/>
          <w:sz w:val="20"/>
        </w:rPr>
      </w:pPr>
    </w:p>
    <w:p w:rsidR="00FF6803" w:rsidRDefault="00FF6803" w:rsidP="00FF6803"/>
    <w:p w:rsidR="00FF6803" w:rsidRDefault="00FF6803" w:rsidP="00FF6803">
      <w:r>
        <w:t>___________________________________</w:t>
      </w:r>
    </w:p>
    <w:p w:rsidR="00FF6803" w:rsidRDefault="00FF6803" w:rsidP="00FF6803">
      <w:r>
        <w:t>Datum, Stempel/Unterschrift AntragstellerIn</w:t>
      </w:r>
    </w:p>
    <w:p w:rsidR="00FF6803" w:rsidRDefault="00FF6803" w:rsidP="00FF6803"/>
    <w:p w:rsidR="00FF6803" w:rsidRDefault="00FF6803" w:rsidP="00FF6803"/>
    <w:p w:rsidR="00FF6803" w:rsidRDefault="00FF6803" w:rsidP="00FF6803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FF6803" w:rsidRDefault="00FF6803" w:rsidP="00FF6803">
      <w:r>
        <w:t>Die von Ihnen bekanntgegebenen Daten werden</w:t>
      </w:r>
    </w:p>
    <w:p w:rsidR="00FF6803" w:rsidRDefault="00FF6803" w:rsidP="00FF6803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Rahmen des konkreten Verfahrens und der gesetzlichen Zulässigkeit an sonstige Verfahrensbeteiligte weitergegeben</w:t>
      </w:r>
    </w:p>
    <w:p w:rsidR="00FF6803" w:rsidRDefault="00FF6803" w:rsidP="00FF6803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Magistrat über einen Zeitraum von 10 Jahren nach Abschluss des Verfahrens gespeichert</w:t>
      </w:r>
    </w:p>
    <w:p w:rsidR="00FF6803" w:rsidRPr="00DC71F2" w:rsidRDefault="00FF6803" w:rsidP="00FF6803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FF6803" w:rsidRDefault="00FF6803" w:rsidP="00FF6803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FF6803" w:rsidRDefault="00FF6803" w:rsidP="00FF6803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FF6803" w:rsidRDefault="00FF6803" w:rsidP="00FF6803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Kontaktdaten des Datenschutzbeauftragten:</w:t>
      </w:r>
    </w:p>
    <w:p w:rsidR="00FF6803" w:rsidRDefault="00FF6803" w:rsidP="00FF6803">
      <w:r>
        <w:t>Tel.: 0732 7070, E-Mail: datenschutz@mag.linz.at</w:t>
      </w:r>
    </w:p>
    <w:p w:rsidR="00CB585A" w:rsidRDefault="00CB585A" w:rsidP="006F6AC9">
      <w:pPr>
        <w:rPr>
          <w:rFonts w:cs="Arial"/>
          <w:lang w:val="de-DE"/>
        </w:rPr>
      </w:pPr>
    </w:p>
    <w:sectPr w:rsidR="00CB585A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45" w:rsidRDefault="00AE4B45">
      <w:r>
        <w:separator/>
      </w:r>
    </w:p>
  </w:endnote>
  <w:endnote w:type="continuationSeparator" w:id="0">
    <w:p w:rsidR="00AE4B45" w:rsidRDefault="00AE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17BA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45" w:rsidRDefault="00AE4B45">
      <w:r>
        <w:separator/>
      </w:r>
    </w:p>
  </w:footnote>
  <w:footnote w:type="continuationSeparator" w:id="0">
    <w:p w:rsidR="00AE4B45" w:rsidRDefault="00AE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D+RpFNTKQZjCladFivn1aahkX2el/zlhiLz+gPxqWK+sOVqT9kpH3KTZFWzedZE0RY1y5FQzCwTz7MLl9Scw==" w:salt="CBWww05Xl6Zge+/LdWtbP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17BA3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E4B45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2022-02-01T07:59:00Z</dcterms:created>
  <dc:creator>www.linz.at / Service A-Z</dc:creator>
  <cp:lastModifiedBy>Magistrat Linz</cp:lastModifiedBy>
  <cp:lastPrinted>2000-05-04T19:12:00Z</cp:lastPrinted>
  <dcterms:modified xsi:type="dcterms:W3CDTF">2022-06-08T06:14:03Z</dcterms:modified>
  <cp:revision>3</cp:revision>
  <dc:title>Werbe- oder Ankündigungseinrichtung (unbeleuchtet oder &lt; 4 m²) an Bau- und Bezirksverwaltung - Antrag um straßenpolizeiliche Bewilligung</dc:title>
</cp:coreProperties>
</file>