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122351" w:rsidRDefault="00122351" w:rsidP="001532FE">
      <w:pPr>
        <w:rPr>
          <w:b/>
          <w:bCs/>
          <w:sz w:val="28"/>
        </w:rPr>
      </w:pPr>
    </w:p>
    <w:p w:rsidR="001532FE" w:rsidRDefault="001532FE" w:rsidP="001532FE">
      <w:pPr>
        <w:rPr>
          <w:b/>
          <w:bCs/>
          <w:sz w:val="28"/>
        </w:rPr>
      </w:pPr>
      <w:r>
        <w:rPr>
          <w:b/>
          <w:bCs/>
          <w:sz w:val="28"/>
        </w:rPr>
        <w:t>Antrag</w:t>
      </w:r>
    </w:p>
    <w:bookmarkStart w:id="0" w:name="_GoBack"/>
    <w:p w:rsidR="001532FE" w:rsidRPr="00F708B5" w:rsidRDefault="001532FE" w:rsidP="001532FE">
      <w:pPr>
        <w:rPr>
          <w:sz w:val="28"/>
          <w:szCs w:val="28"/>
        </w:rPr>
      </w:pPr>
      <w:r w:rsidRPr="00F708B5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F708B5">
        <w:rPr>
          <w:sz w:val="28"/>
          <w:szCs w:val="28"/>
        </w:rPr>
        <w:instrText xml:space="preserve"> FORMCHECKBOX </w:instrText>
      </w:r>
      <w:r w:rsidR="0034657D">
        <w:rPr>
          <w:sz w:val="28"/>
          <w:szCs w:val="28"/>
        </w:rPr>
      </w:r>
      <w:r w:rsidR="0034657D">
        <w:rPr>
          <w:sz w:val="28"/>
          <w:szCs w:val="28"/>
        </w:rPr>
        <w:fldChar w:fldCharType="separate"/>
      </w:r>
      <w:r w:rsidRPr="00F708B5">
        <w:rPr>
          <w:sz w:val="28"/>
          <w:szCs w:val="28"/>
        </w:rPr>
        <w:fldChar w:fldCharType="end"/>
      </w:r>
      <w:bookmarkEnd w:id="1"/>
      <w:bookmarkEnd w:id="0"/>
      <w:r w:rsidRPr="00F708B5">
        <w:rPr>
          <w:sz w:val="28"/>
          <w:szCs w:val="28"/>
        </w:rPr>
        <w:t xml:space="preserve"> für den Einbau von </w:t>
      </w:r>
      <w:r w:rsidRPr="006A19F8">
        <w:rPr>
          <w:b/>
          <w:sz w:val="28"/>
          <w:szCs w:val="28"/>
        </w:rPr>
        <w:t>Erdankern</w:t>
      </w:r>
      <w:r w:rsidRPr="00F708B5">
        <w:rPr>
          <w:sz w:val="28"/>
          <w:szCs w:val="28"/>
        </w:rPr>
        <w:t xml:space="preserve"> und/oder</w:t>
      </w:r>
    </w:p>
    <w:p w:rsidR="001532FE" w:rsidRPr="00F708B5" w:rsidRDefault="001532FE" w:rsidP="001532FE">
      <w:pPr>
        <w:rPr>
          <w:sz w:val="28"/>
          <w:szCs w:val="28"/>
        </w:rPr>
      </w:pPr>
      <w:r w:rsidRPr="00F708B5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F708B5">
        <w:rPr>
          <w:sz w:val="28"/>
          <w:szCs w:val="28"/>
        </w:rPr>
        <w:instrText xml:space="preserve"> FORMCHECKBOX </w:instrText>
      </w:r>
      <w:r w:rsidR="0034657D">
        <w:rPr>
          <w:sz w:val="28"/>
          <w:szCs w:val="28"/>
        </w:rPr>
      </w:r>
      <w:r w:rsidR="0034657D">
        <w:rPr>
          <w:sz w:val="28"/>
          <w:szCs w:val="28"/>
        </w:rPr>
        <w:fldChar w:fldCharType="separate"/>
      </w:r>
      <w:r w:rsidRPr="00F708B5">
        <w:rPr>
          <w:sz w:val="28"/>
          <w:szCs w:val="28"/>
        </w:rPr>
        <w:fldChar w:fldCharType="end"/>
      </w:r>
      <w:bookmarkEnd w:id="2"/>
      <w:r w:rsidRPr="00F708B5">
        <w:rPr>
          <w:sz w:val="28"/>
          <w:szCs w:val="28"/>
        </w:rPr>
        <w:t xml:space="preserve"> Durchführung von </w:t>
      </w:r>
      <w:r w:rsidRPr="006A19F8">
        <w:rPr>
          <w:b/>
          <w:sz w:val="28"/>
          <w:szCs w:val="28"/>
        </w:rPr>
        <w:t>Baugrubensicherungsmaßnahmen</w:t>
      </w:r>
    </w:p>
    <w:p w:rsidR="001532FE" w:rsidRDefault="001532FE" w:rsidP="001532FE"/>
    <w:p w:rsidR="001532FE" w:rsidRDefault="001532FE" w:rsidP="001532FE">
      <w:pPr>
        <w:rPr>
          <w:b/>
          <w:bCs/>
        </w:rPr>
      </w:pPr>
      <w:r>
        <w:rPr>
          <w:b/>
          <w:bCs/>
        </w:rPr>
        <w:t>AntragstellerIn (BauträgerIn/EigentümerIn)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1024"/>
        <w:gridCol w:w="1345"/>
      </w:tblGrid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Firmenname*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32FE" w:rsidRDefault="001532FE" w:rsidP="001532FE">
      <w:pPr>
        <w:rPr>
          <w:b/>
        </w:rPr>
      </w:pPr>
      <w:r>
        <w:rPr>
          <w:b/>
        </w:rPr>
        <w:t>o</w:t>
      </w:r>
      <w:r w:rsidRPr="001853BC">
        <w:rPr>
          <w:b/>
        </w:rPr>
        <w:t>der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FE" w:rsidRDefault="001532FE" w:rsidP="00CE644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2FE" w:rsidRDefault="001532FE" w:rsidP="00CE64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32FE" w:rsidRDefault="001532FE" w:rsidP="001532FE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1532FE" w:rsidRDefault="001532FE" w:rsidP="001532FE">
      <w:pPr>
        <w:rPr>
          <w:b/>
          <w:bCs/>
        </w:rPr>
      </w:pPr>
      <w:r>
        <w:rPr>
          <w:b/>
          <w:bCs/>
        </w:rPr>
        <w:lastRenderedPageBreak/>
        <w:t>BauführerIn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140"/>
        <w:gridCol w:w="1417"/>
        <w:gridCol w:w="1530"/>
        <w:gridCol w:w="659"/>
        <w:gridCol w:w="474"/>
        <w:gridCol w:w="1024"/>
        <w:gridCol w:w="1345"/>
      </w:tblGrid>
      <w:tr w:rsidR="001532FE" w:rsidTr="00CE644C">
        <w:trPr>
          <w:cantSplit/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>Firmenname*</w:t>
            </w:r>
          </w:p>
        </w:tc>
        <w:tc>
          <w:tcPr>
            <w:tcW w:w="4746" w:type="dxa"/>
            <w:gridSpan w:val="4"/>
            <w:vAlign w:val="center"/>
          </w:tcPr>
          <w:p w:rsidR="001532FE" w:rsidRDefault="001532FE" w:rsidP="00CE64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gridSpan w:val="2"/>
            <w:vAlign w:val="center"/>
          </w:tcPr>
          <w:p w:rsidR="001532FE" w:rsidRDefault="001532FE" w:rsidP="00CE644C">
            <w:r>
              <w:t>Firmenbuch- nummer</w:t>
            </w:r>
          </w:p>
        </w:tc>
        <w:tc>
          <w:tcPr>
            <w:tcW w:w="1345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>BauleiterIn*</w:t>
            </w:r>
          </w:p>
        </w:tc>
        <w:tc>
          <w:tcPr>
            <w:tcW w:w="7589" w:type="dxa"/>
            <w:gridSpan w:val="7"/>
            <w:vAlign w:val="center"/>
          </w:tcPr>
          <w:p w:rsidR="001532FE" w:rsidRDefault="001532FE" w:rsidP="00CE64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>Adresse*</w:t>
            </w:r>
          </w:p>
        </w:tc>
        <w:tc>
          <w:tcPr>
            <w:tcW w:w="7589" w:type="dxa"/>
            <w:gridSpan w:val="7"/>
            <w:vAlign w:val="center"/>
          </w:tcPr>
          <w:p w:rsidR="001532FE" w:rsidRDefault="001532FE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32FE" w:rsidTr="00CE644C">
        <w:trPr>
          <w:cantSplit/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>Postleitzahl*</w:t>
            </w:r>
          </w:p>
        </w:tc>
        <w:tc>
          <w:tcPr>
            <w:tcW w:w="1140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:rsidR="001532FE" w:rsidRDefault="001532FE" w:rsidP="00CE644C">
            <w:r>
              <w:t>Ort*</w:t>
            </w:r>
          </w:p>
        </w:tc>
        <w:tc>
          <w:tcPr>
            <w:tcW w:w="5032" w:type="dxa"/>
            <w:gridSpan w:val="5"/>
            <w:vAlign w:val="center"/>
          </w:tcPr>
          <w:p w:rsidR="001532FE" w:rsidRDefault="001532FE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32FE" w:rsidTr="00CE644C">
        <w:trPr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>Telefon</w:t>
            </w:r>
          </w:p>
        </w:tc>
        <w:tc>
          <w:tcPr>
            <w:tcW w:w="4087" w:type="dxa"/>
            <w:gridSpan w:val="3"/>
            <w:vAlign w:val="center"/>
          </w:tcPr>
          <w:p w:rsidR="001532FE" w:rsidRDefault="001532FE" w:rsidP="00CE64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3" w:type="dxa"/>
            <w:gridSpan w:val="2"/>
            <w:vAlign w:val="center"/>
          </w:tcPr>
          <w:p w:rsidR="001532FE" w:rsidRDefault="001532FE" w:rsidP="00CE644C">
            <w:r>
              <w:t>Fax</w:t>
            </w:r>
          </w:p>
        </w:tc>
        <w:tc>
          <w:tcPr>
            <w:tcW w:w="2369" w:type="dxa"/>
            <w:gridSpan w:val="2"/>
            <w:vAlign w:val="center"/>
          </w:tcPr>
          <w:p w:rsidR="001532FE" w:rsidRDefault="001532FE" w:rsidP="00CE64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32FE" w:rsidTr="00CE644C">
        <w:trPr>
          <w:cantSplit/>
          <w:trHeight w:val="567"/>
        </w:trPr>
        <w:tc>
          <w:tcPr>
            <w:tcW w:w="1623" w:type="dxa"/>
            <w:vAlign w:val="center"/>
          </w:tcPr>
          <w:p w:rsidR="001532FE" w:rsidRDefault="001532FE" w:rsidP="00CE644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vAlign w:val="center"/>
          </w:tcPr>
          <w:p w:rsidR="001532FE" w:rsidRDefault="001532FE" w:rsidP="00CE64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532FE" w:rsidRDefault="001532FE" w:rsidP="00C86D09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</w:t>
      </w:r>
      <w:r w:rsidR="00C86D09">
        <w:rPr>
          <w:b/>
          <w:bCs/>
          <w:sz w:val="18"/>
        </w:rPr>
        <w:t>gistrat auch auf diesem Weg mit</w:t>
      </w:r>
      <w:r w:rsidR="00C86D09">
        <w:rPr>
          <w:b/>
          <w:bCs/>
          <w:sz w:val="18"/>
        </w:rPr>
        <w:br/>
        <w:t xml:space="preserve">Ihnen </w:t>
      </w:r>
      <w:r>
        <w:rPr>
          <w:b/>
          <w:bCs/>
          <w:sz w:val="18"/>
        </w:rPr>
        <w:t>Kontakt aufzunehmen</w:t>
      </w:r>
    </w:p>
    <w:p w:rsidR="001532FE" w:rsidRDefault="001532FE" w:rsidP="001532FE"/>
    <w:p w:rsidR="001532FE" w:rsidRDefault="001532FE" w:rsidP="001532FE">
      <w:pPr>
        <w:rPr>
          <w:b/>
          <w:bCs/>
        </w:rPr>
      </w:pPr>
      <w:r>
        <w:rPr>
          <w:b/>
          <w:bCs/>
        </w:rPr>
        <w:t xml:space="preserve">Wo werden die Arbeiten </w:t>
      </w:r>
      <w:proofErr w:type="gramStart"/>
      <w:r>
        <w:rPr>
          <w:b/>
          <w:bCs/>
        </w:rPr>
        <w:t>durchgeführt?*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532FE" w:rsidTr="00CE644C">
        <w:trPr>
          <w:cantSplit/>
          <w:trHeight w:val="567"/>
        </w:trPr>
        <w:tc>
          <w:tcPr>
            <w:tcW w:w="2905" w:type="dxa"/>
            <w:vAlign w:val="center"/>
          </w:tcPr>
          <w:p w:rsidR="001532FE" w:rsidRDefault="001532FE" w:rsidP="00CE644C">
            <w:r>
              <w:t>Straße/Hausnummer</w:t>
            </w:r>
          </w:p>
        </w:tc>
        <w:tc>
          <w:tcPr>
            <w:tcW w:w="6306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2905" w:type="dxa"/>
            <w:vAlign w:val="center"/>
          </w:tcPr>
          <w:p w:rsidR="001532FE" w:rsidRDefault="001532FE" w:rsidP="00CE644C">
            <w:r>
              <w:t>Kat</w:t>
            </w:r>
            <w:r w:rsidR="00122351">
              <w:t>a</w:t>
            </w:r>
            <w:r>
              <w:t>stralgemeinde</w:t>
            </w:r>
          </w:p>
        </w:tc>
        <w:tc>
          <w:tcPr>
            <w:tcW w:w="6306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2905" w:type="dxa"/>
            <w:vAlign w:val="center"/>
          </w:tcPr>
          <w:p w:rsidR="001532FE" w:rsidRDefault="001532FE" w:rsidP="00CE644C">
            <w:r>
              <w:t xml:space="preserve">Grundstücksnummer(n)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6306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532FE" w:rsidRPr="00742EFA" w:rsidRDefault="001532FE" w:rsidP="003563AE">
      <w:pPr>
        <w:spacing w:line="240" w:lineRule="auto"/>
        <w:rPr>
          <w:sz w:val="18"/>
          <w:szCs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Grundstücksnummern des öffentlichen Gutes an die von d</w:t>
      </w:r>
      <w:r w:rsidR="003563AE">
        <w:rPr>
          <w:b/>
          <w:bCs/>
          <w:sz w:val="18"/>
          <w:szCs w:val="18"/>
        </w:rPr>
        <w:t>en Baumaßnahmen</w:t>
      </w:r>
      <w:r w:rsidR="003563AE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(Erdanker bzw. Baugrubensicherung) betroffen sind.</w:t>
      </w:r>
    </w:p>
    <w:p w:rsidR="001532FE" w:rsidRDefault="001532FE" w:rsidP="001532FE">
      <w:pPr>
        <w:rPr>
          <w:b/>
          <w:bCs/>
        </w:rPr>
      </w:pPr>
    </w:p>
    <w:p w:rsidR="001532FE" w:rsidRDefault="001532FE" w:rsidP="001532FE">
      <w:pPr>
        <w:rPr>
          <w:b/>
          <w:bCs/>
        </w:rPr>
      </w:pPr>
      <w:r>
        <w:rPr>
          <w:b/>
          <w:bCs/>
        </w:rPr>
        <w:t>Technische Beschreibung des Vorhabens*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1532FE" w:rsidTr="00CE644C">
        <w:trPr>
          <w:cantSplit/>
          <w:trHeight w:val="567"/>
        </w:trPr>
        <w:tc>
          <w:tcPr>
            <w:tcW w:w="3047" w:type="dxa"/>
            <w:vAlign w:val="center"/>
          </w:tcPr>
          <w:p w:rsidR="001532FE" w:rsidRDefault="001532FE" w:rsidP="00CE644C">
            <w:r>
              <w:t>Art der Erdanker (Fabrikat)</w:t>
            </w:r>
          </w:p>
        </w:tc>
        <w:tc>
          <w:tcPr>
            <w:tcW w:w="6164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3047" w:type="dxa"/>
            <w:vAlign w:val="center"/>
          </w:tcPr>
          <w:p w:rsidR="001532FE" w:rsidRDefault="001532FE" w:rsidP="00CE644C">
            <w:r>
              <w:t>Anzahl der Erdanker</w:t>
            </w:r>
          </w:p>
        </w:tc>
        <w:tc>
          <w:tcPr>
            <w:tcW w:w="6164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1532FE" w:rsidTr="00CE644C">
        <w:trPr>
          <w:cantSplit/>
          <w:trHeight w:val="567"/>
        </w:trPr>
        <w:tc>
          <w:tcPr>
            <w:tcW w:w="3047" w:type="dxa"/>
            <w:vAlign w:val="center"/>
          </w:tcPr>
          <w:p w:rsidR="001532FE" w:rsidRDefault="001532FE" w:rsidP="00CE644C">
            <w:r>
              <w:t>Art der Baugrubensicherung</w:t>
            </w:r>
          </w:p>
        </w:tc>
        <w:tc>
          <w:tcPr>
            <w:tcW w:w="6164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32FE" w:rsidRDefault="001532FE" w:rsidP="001532FE"/>
    <w:p w:rsidR="001532FE" w:rsidRDefault="001532FE" w:rsidP="001532FE"/>
    <w:p w:rsidR="001532FE" w:rsidRDefault="001532FE" w:rsidP="001532FE">
      <w:pPr>
        <w:rPr>
          <w:b/>
          <w:bCs/>
        </w:rPr>
      </w:pPr>
      <w:r>
        <w:rPr>
          <w:b/>
          <w:bCs/>
        </w:rPr>
        <w:t>Art der Benützung*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4"/>
      </w:tblGrid>
      <w:tr w:rsidR="001532FE" w:rsidTr="00CE644C">
        <w:trPr>
          <w:cantSplit/>
          <w:trHeight w:val="756"/>
        </w:trPr>
        <w:tc>
          <w:tcPr>
            <w:tcW w:w="637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34657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574" w:type="dxa"/>
            <w:vAlign w:val="center"/>
          </w:tcPr>
          <w:p w:rsidR="001532FE" w:rsidRDefault="001532FE" w:rsidP="00CE644C">
            <w:r>
              <w:t>Erdanker mit vorübergehender Bela</w:t>
            </w:r>
            <w:r w:rsidRPr="007C5997">
              <w:rPr>
                <w:b/>
                <w:u w:val="single"/>
              </w:rPr>
              <w:t>st</w:t>
            </w:r>
            <w:r>
              <w:t>ung</w:t>
            </w:r>
            <w:r>
              <w:br/>
              <w:t>(Anker werden entspannt und aus dem öffentlichen Gut entfernt)</w:t>
            </w:r>
          </w:p>
        </w:tc>
      </w:tr>
      <w:tr w:rsidR="001532FE" w:rsidTr="00CE644C">
        <w:trPr>
          <w:cantSplit/>
          <w:trHeight w:val="1021"/>
        </w:trPr>
        <w:tc>
          <w:tcPr>
            <w:tcW w:w="637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 w:rsidR="0034657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574" w:type="dxa"/>
            <w:vAlign w:val="center"/>
          </w:tcPr>
          <w:p w:rsidR="001532FE" w:rsidRDefault="001532FE" w:rsidP="00CE644C">
            <w:r>
              <w:t>Erdanker mit vorübergehender Bela</w:t>
            </w:r>
            <w:r w:rsidRPr="007C5997">
              <w:rPr>
                <w:b/>
                <w:u w:val="single"/>
              </w:rPr>
              <w:t>st</w:t>
            </w:r>
            <w:r>
              <w:t>ung</w:t>
            </w:r>
            <w:r>
              <w:rPr>
                <w:rFonts w:ascii="Helvetica" w:hAnsi="Helvetica"/>
                <w:vertAlign w:val="superscript"/>
              </w:rPr>
              <w:t>2</w:t>
            </w:r>
          </w:p>
          <w:p w:rsidR="001532FE" w:rsidRDefault="001532FE" w:rsidP="00CE644C">
            <w:r>
              <w:t>(Anker werden entspannt und müssen im öffentlichen Gut verbleiben, weil</w:t>
            </w:r>
          </w:p>
          <w:p w:rsidR="001532FE" w:rsidRDefault="001532FE" w:rsidP="00CE64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</w:tc>
      </w:tr>
      <w:tr w:rsidR="001532FE" w:rsidTr="00CE644C">
        <w:trPr>
          <w:cantSplit/>
          <w:trHeight w:val="696"/>
        </w:trPr>
        <w:tc>
          <w:tcPr>
            <w:tcW w:w="637" w:type="dxa"/>
            <w:vAlign w:val="center"/>
          </w:tcPr>
          <w:p w:rsidR="001532FE" w:rsidRDefault="001532FE" w:rsidP="00CE644C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 w:rsidR="0034657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574" w:type="dxa"/>
            <w:vAlign w:val="center"/>
          </w:tcPr>
          <w:p w:rsidR="001532FE" w:rsidRDefault="001532FE" w:rsidP="00CE644C">
            <w:r>
              <w:t>Erdanker mit dauernder Bela</w:t>
            </w:r>
            <w:r w:rsidRPr="007C5997">
              <w:rPr>
                <w:b/>
                <w:u w:val="single"/>
              </w:rPr>
              <w:t>st</w:t>
            </w:r>
            <w:r>
              <w:t>ung</w:t>
            </w:r>
          </w:p>
        </w:tc>
      </w:tr>
    </w:tbl>
    <w:p w:rsidR="001532FE" w:rsidRDefault="001532FE" w:rsidP="001532FE"/>
    <w:p w:rsidR="001532FE" w:rsidRDefault="001532FE" w:rsidP="001532FE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Zeitraum der Inanspruchnahme des öffentlichen Gutes*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1532FE" w:rsidTr="00CE644C">
        <w:trPr>
          <w:cantSplit/>
          <w:trHeight w:val="567"/>
        </w:trPr>
        <w:tc>
          <w:tcPr>
            <w:tcW w:w="3047" w:type="dxa"/>
            <w:vAlign w:val="center"/>
          </w:tcPr>
          <w:p w:rsidR="001532FE" w:rsidRDefault="001532FE" w:rsidP="00CE644C">
            <w:r>
              <w:t>Beginn der Bauarbeiten</w:t>
            </w:r>
          </w:p>
        </w:tc>
        <w:tc>
          <w:tcPr>
            <w:tcW w:w="6164" w:type="dxa"/>
            <w:vAlign w:val="center"/>
          </w:tcPr>
          <w:p w:rsidR="001532FE" w:rsidRDefault="001532FE" w:rsidP="00CE644C">
            <w:r>
              <w:t xml:space="preserve">KW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/20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FE" w:rsidTr="00CE644C">
        <w:trPr>
          <w:cantSplit/>
          <w:trHeight w:val="567"/>
        </w:trPr>
        <w:tc>
          <w:tcPr>
            <w:tcW w:w="3047" w:type="dxa"/>
            <w:vAlign w:val="center"/>
          </w:tcPr>
          <w:p w:rsidR="001532FE" w:rsidRDefault="001532FE" w:rsidP="00CE644C">
            <w:r>
              <w:t>Ende der Bauarbeiten</w:t>
            </w:r>
          </w:p>
        </w:tc>
        <w:tc>
          <w:tcPr>
            <w:tcW w:w="6164" w:type="dxa"/>
            <w:vAlign w:val="center"/>
          </w:tcPr>
          <w:p w:rsidR="001532FE" w:rsidRDefault="001532FE" w:rsidP="00CE644C">
            <w:r>
              <w:t xml:space="preserve">KW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/20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32FE" w:rsidRDefault="001532FE" w:rsidP="001532FE">
      <w:pPr>
        <w:rPr>
          <w:b/>
          <w:bCs/>
        </w:rPr>
      </w:pPr>
    </w:p>
    <w:p w:rsidR="001532FE" w:rsidRDefault="001532FE" w:rsidP="001532FE">
      <w:pPr>
        <w:rPr>
          <w:b/>
          <w:bCs/>
        </w:rPr>
      </w:pPr>
    </w:p>
    <w:p w:rsidR="001532FE" w:rsidRDefault="001532FE" w:rsidP="001532FE">
      <w:r>
        <w:rPr>
          <w:b/>
          <w:bCs/>
        </w:rPr>
        <w:t>Diese Beilagen sind Ihrem Ansuchen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1"/>
      </w:tblGrid>
      <w:tr w:rsidR="001532FE" w:rsidTr="00CE644C">
        <w:trPr>
          <w:trHeight w:val="567"/>
        </w:trPr>
        <w:tc>
          <w:tcPr>
            <w:tcW w:w="430" w:type="dxa"/>
            <w:vAlign w:val="center"/>
          </w:tcPr>
          <w:p w:rsidR="001532FE" w:rsidRDefault="001532FE" w:rsidP="00CE644C">
            <w:pPr>
              <w:jc w:val="center"/>
            </w:pPr>
            <w:r>
              <w:t>1</w:t>
            </w:r>
          </w:p>
        </w:tc>
        <w:tc>
          <w:tcPr>
            <w:tcW w:w="8781" w:type="dxa"/>
            <w:vAlign w:val="center"/>
          </w:tcPr>
          <w:p w:rsidR="001532FE" w:rsidRDefault="001532FE" w:rsidP="00CE644C">
            <w:r>
              <w:t>Lageplan 1:1000</w:t>
            </w:r>
          </w:p>
        </w:tc>
      </w:tr>
      <w:tr w:rsidR="001532FE" w:rsidTr="00CE644C">
        <w:trPr>
          <w:trHeight w:val="567"/>
        </w:trPr>
        <w:tc>
          <w:tcPr>
            <w:tcW w:w="430" w:type="dxa"/>
            <w:vAlign w:val="center"/>
          </w:tcPr>
          <w:p w:rsidR="001532FE" w:rsidRDefault="001532FE" w:rsidP="00CE644C">
            <w:pPr>
              <w:jc w:val="center"/>
            </w:pPr>
            <w:r>
              <w:t>2</w:t>
            </w:r>
          </w:p>
        </w:tc>
        <w:tc>
          <w:tcPr>
            <w:tcW w:w="8781" w:type="dxa"/>
            <w:vAlign w:val="center"/>
          </w:tcPr>
          <w:p w:rsidR="001532FE" w:rsidRDefault="001532FE" w:rsidP="00CE644C">
            <w:r>
              <w:t>Schnitt mit Lage der Erdanker</w:t>
            </w:r>
          </w:p>
        </w:tc>
      </w:tr>
      <w:tr w:rsidR="001532FE" w:rsidTr="00CE644C">
        <w:trPr>
          <w:trHeight w:val="567"/>
        </w:trPr>
        <w:tc>
          <w:tcPr>
            <w:tcW w:w="430" w:type="dxa"/>
            <w:vAlign w:val="center"/>
          </w:tcPr>
          <w:p w:rsidR="001532FE" w:rsidRDefault="001532FE" w:rsidP="00CE644C">
            <w:pPr>
              <w:jc w:val="center"/>
            </w:pPr>
            <w:r>
              <w:t>3</w:t>
            </w:r>
          </w:p>
        </w:tc>
        <w:tc>
          <w:tcPr>
            <w:tcW w:w="8781" w:type="dxa"/>
            <w:vAlign w:val="center"/>
          </w:tcPr>
          <w:p w:rsidR="001532FE" w:rsidRDefault="001532FE" w:rsidP="00CE644C">
            <w:r>
              <w:t>Grundriss mit Anzahl der Erdanker</w:t>
            </w:r>
          </w:p>
        </w:tc>
      </w:tr>
      <w:tr w:rsidR="001532FE" w:rsidTr="00CE644C">
        <w:trPr>
          <w:trHeight w:val="567"/>
        </w:trPr>
        <w:tc>
          <w:tcPr>
            <w:tcW w:w="430" w:type="dxa"/>
            <w:vAlign w:val="center"/>
          </w:tcPr>
          <w:p w:rsidR="001532FE" w:rsidRDefault="001532FE" w:rsidP="00CE644C">
            <w:pPr>
              <w:jc w:val="center"/>
            </w:pPr>
            <w:r>
              <w:t>4</w:t>
            </w:r>
          </w:p>
        </w:tc>
        <w:tc>
          <w:tcPr>
            <w:tcW w:w="8781" w:type="dxa"/>
            <w:vAlign w:val="center"/>
          </w:tcPr>
          <w:p w:rsidR="001532FE" w:rsidRDefault="001532FE" w:rsidP="00CE644C">
            <w:r>
              <w:t>Beschreibung des Vorhabens</w:t>
            </w:r>
          </w:p>
        </w:tc>
      </w:tr>
    </w:tbl>
    <w:p w:rsidR="001532FE" w:rsidRDefault="001532FE" w:rsidP="001532FE"/>
    <w:p w:rsidR="001532FE" w:rsidRDefault="001532FE" w:rsidP="001532FE"/>
    <w:p w:rsidR="001532FE" w:rsidRDefault="001532FE" w:rsidP="001532FE">
      <w:pPr>
        <w:rPr>
          <w:b/>
          <w:bCs/>
        </w:rPr>
      </w:pPr>
      <w:r>
        <w:rPr>
          <w:b/>
          <w:bCs/>
        </w:rPr>
        <w:t>Allfällige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532FE" w:rsidTr="00CE644C">
        <w:trPr>
          <w:trHeight w:val="567"/>
        </w:trPr>
        <w:tc>
          <w:tcPr>
            <w:tcW w:w="9211" w:type="dxa"/>
            <w:vAlign w:val="center"/>
          </w:tcPr>
          <w:p w:rsidR="001532FE" w:rsidRDefault="001532FE" w:rsidP="00CE644C"/>
          <w:p w:rsidR="001532FE" w:rsidRDefault="001532FE" w:rsidP="00CE644C">
            <w:r>
              <w:rPr>
                <w:rFonts w:ascii="Helvetica" w:hAnsi="Helvetica"/>
                <w:vertAlign w:val="superscript"/>
              </w:rPr>
              <w:t>2</w:t>
            </w:r>
            <w:r>
              <w:t xml:space="preserve"> Bei Erdankern mit vorgehender Belastung verlangen wird grundsätzlich nach deren Entspannung die Entfernung der Erdanker aus dem öffentlichen Gut.</w:t>
            </w:r>
          </w:p>
          <w:p w:rsidR="001532FE" w:rsidRDefault="001532FE" w:rsidP="00CE644C">
            <w:r>
              <w:rPr>
                <w:b/>
                <w:bCs/>
              </w:rPr>
              <w:t>Ausnahme:</w:t>
            </w:r>
            <w:r>
              <w:t xml:space="preserve"> Wenn ein Ausbau der Anker aus technischen Gründen unmöglich. In diesem Fall ist dies vom Antragsteller entsprechend zu begründen.</w:t>
            </w:r>
          </w:p>
          <w:p w:rsidR="001532FE" w:rsidRDefault="001532FE" w:rsidP="00CE644C"/>
        </w:tc>
      </w:tr>
    </w:tbl>
    <w:p w:rsidR="001532FE" w:rsidRDefault="001532FE" w:rsidP="001532FE"/>
    <w:p w:rsidR="001532FE" w:rsidRDefault="001532FE" w:rsidP="00153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532FE" w:rsidTr="00CE644C">
        <w:tc>
          <w:tcPr>
            <w:tcW w:w="3510" w:type="dxa"/>
            <w:shd w:val="clear" w:color="auto" w:fill="auto"/>
          </w:tcPr>
          <w:p w:rsidR="001532FE" w:rsidRPr="006522AE" w:rsidRDefault="001532FE" w:rsidP="00CE644C">
            <w:pPr>
              <w:rPr>
                <w:sz w:val="40"/>
                <w:szCs w:val="40"/>
              </w:rPr>
            </w:pPr>
          </w:p>
        </w:tc>
      </w:tr>
    </w:tbl>
    <w:p w:rsidR="001532FE" w:rsidRDefault="001532FE" w:rsidP="001532FE">
      <w:r>
        <w:t>Datum, Unterschrift AntragstellerIn</w:t>
      </w:r>
    </w:p>
    <w:p w:rsidR="001532FE" w:rsidRDefault="001532FE" w:rsidP="001532FE"/>
    <w:p w:rsidR="001532FE" w:rsidRDefault="001532FE" w:rsidP="001532FE"/>
    <w:p w:rsidR="001532FE" w:rsidRDefault="001532FE" w:rsidP="001532F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1532FE" w:rsidRDefault="001532FE" w:rsidP="001532FE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1532FE" w:rsidRDefault="001532FE" w:rsidP="001532FE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4D042C" w:rsidRDefault="004D042C" w:rsidP="004D042C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4D042C" w:rsidRDefault="004D042C" w:rsidP="004D042C">
      <w:r>
        <w:t>E-Mail: datenschutz@mag.linz.at</w:t>
      </w:r>
    </w:p>
    <w:p w:rsidR="00CB585A" w:rsidRPr="004D042C" w:rsidRDefault="004D042C" w:rsidP="006F6AC9">
      <w:r>
        <w:t>Tel. +43 732 7070-0</w:t>
      </w:r>
    </w:p>
    <w:sectPr w:rsidR="00CB585A" w:rsidRPr="004D042C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81" w:rsidRDefault="00CE7481">
      <w:r>
        <w:separator/>
      </w:r>
    </w:p>
  </w:endnote>
  <w:endnote w:type="continuationSeparator" w:id="0">
    <w:p w:rsidR="00CE7481" w:rsidRDefault="00CE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4657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1532FE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1532FE">
      <w:t>-3295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81" w:rsidRDefault="00CE7481">
      <w:r>
        <w:separator/>
      </w:r>
    </w:p>
  </w:footnote>
  <w:footnote w:type="continuationSeparator" w:id="0">
    <w:p w:rsidR="00CE7481" w:rsidRDefault="00CE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b65qPip7UolxpQCiZGXf86X31ziZUTEY74Y6O/yOlJzkZpxu2+nTjPGgcmh6WTIyW9I+Paf5NPQ/VlX307Ow==" w:salt="9hGtOXET7Yn28HoVxgk9s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122351"/>
    <w:rsid w:val="001532FE"/>
    <w:rsid w:val="00225BEC"/>
    <w:rsid w:val="00287E3A"/>
    <w:rsid w:val="002A6F1F"/>
    <w:rsid w:val="00326B6A"/>
    <w:rsid w:val="00341A36"/>
    <w:rsid w:val="0034657D"/>
    <w:rsid w:val="003548A2"/>
    <w:rsid w:val="003563AE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4D042C"/>
    <w:rsid w:val="005A3D58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462D7"/>
    <w:rsid w:val="00B63BF0"/>
    <w:rsid w:val="00BD672B"/>
    <w:rsid w:val="00C04ABA"/>
    <w:rsid w:val="00C70280"/>
    <w:rsid w:val="00C82171"/>
    <w:rsid w:val="00C83E40"/>
    <w:rsid w:val="00C843C9"/>
    <w:rsid w:val="00C86D09"/>
    <w:rsid w:val="00C94A14"/>
    <w:rsid w:val="00CA1815"/>
    <w:rsid w:val="00CB0BE3"/>
    <w:rsid w:val="00CB585A"/>
    <w:rsid w:val="00CE7481"/>
    <w:rsid w:val="00D2022C"/>
    <w:rsid w:val="00D370C5"/>
    <w:rsid w:val="00DA284E"/>
    <w:rsid w:val="00E35DC0"/>
    <w:rsid w:val="00E65F37"/>
    <w:rsid w:val="00E67239"/>
    <w:rsid w:val="00EF1E05"/>
    <w:rsid w:val="00EF5D09"/>
    <w:rsid w:val="00F35AA5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2022-05-24T05:07:00Z</dcterms:created>
  <dc:creator>www.linz.at / Service A-Z</dc:creator>
  <cp:lastModifiedBy>Magistrat Linz</cp:lastModifiedBy>
  <cp:lastPrinted>2000-05-04T19:12:00Z</cp:lastPrinted>
  <dcterms:modified xsi:type="dcterms:W3CDTF">2022-05-24T05:09:35Z</dcterms:modified>
  <cp:revision>2</cp:revision>
  <dc:title>Einbau von Erdankern und/oder Durchführung von Baugrubensicherungsmaßnahmen - Antrag</dc:title>
</cp:coreProperties>
</file>