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5A" w:rsidRPr="00680DE0" w:rsidRDefault="0008155A" w:rsidP="0008155A">
      <w:pPr>
        <w:spacing w:line="320" w:lineRule="exact"/>
        <w:rPr>
          <w:b/>
          <w:sz w:val="36"/>
          <w:szCs w:val="36"/>
        </w:rPr>
      </w:pPr>
      <w:r w:rsidRPr="00680DE0">
        <w:rPr>
          <w:b/>
          <w:sz w:val="36"/>
          <w:szCs w:val="36"/>
        </w:rPr>
        <w:t>ANSUCHEN</w:t>
      </w:r>
    </w:p>
    <w:p w:rsidR="0008155A" w:rsidRPr="00AC0773" w:rsidRDefault="0008155A" w:rsidP="0008155A"/>
    <w:p w:rsidR="0008155A" w:rsidRDefault="0008155A" w:rsidP="0008155A">
      <w:pPr>
        <w:spacing w:line="320" w:lineRule="exact"/>
        <w:rPr>
          <w:b/>
        </w:rPr>
      </w:pPr>
      <w:r w:rsidRPr="001E69E7">
        <w:rPr>
          <w:b/>
        </w:rPr>
        <w:t xml:space="preserve">UM GEWÄHRUNG EINER FÖRDERUNG DURCH DEN MAGISTRAT LINZ </w:t>
      </w:r>
      <w:r>
        <w:rPr>
          <w:b/>
        </w:rPr>
        <w:t>–WISSENSCHAFTSFÖRDERUNG</w:t>
      </w:r>
      <w:r w:rsidRPr="00680DE0">
        <w:rPr>
          <w:sz w:val="20"/>
          <w:szCs w:val="20"/>
        </w:rPr>
        <w:t xml:space="preserve"> </w:t>
      </w:r>
      <w:r>
        <w:rPr>
          <w:sz w:val="20"/>
          <w:szCs w:val="20"/>
        </w:rPr>
        <w:t>(OLINZ7)</w:t>
      </w:r>
    </w:p>
    <w:p w:rsidR="0008155A" w:rsidRPr="0008155A" w:rsidRDefault="0008155A" w:rsidP="0008155A">
      <w:pPr>
        <w:rPr>
          <w:b/>
          <w:sz w:val="10"/>
        </w:rPr>
      </w:pPr>
    </w:p>
    <w:p w:rsidR="0008155A" w:rsidRDefault="0008155A" w:rsidP="0008155A">
      <w:pPr>
        <w:rPr>
          <w:b/>
        </w:rPr>
      </w:pPr>
      <w:r w:rsidRPr="001E69E7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1E69E7">
        <w:rPr>
          <w:sz w:val="20"/>
          <w:szCs w:val="20"/>
        </w:rPr>
        <w:instrText xml:space="preserve"> FORMCHECKBOX </w:instrText>
      </w:r>
      <w:r w:rsidR="007A3FB3">
        <w:rPr>
          <w:sz w:val="20"/>
          <w:szCs w:val="20"/>
        </w:rPr>
      </w:r>
      <w:r w:rsidR="007A3FB3">
        <w:rPr>
          <w:sz w:val="20"/>
          <w:szCs w:val="20"/>
        </w:rPr>
        <w:fldChar w:fldCharType="separate"/>
      </w:r>
      <w:r w:rsidRPr="001E69E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b/>
        </w:rPr>
        <w:t xml:space="preserve">PROJEKT / </w:t>
      </w:r>
      <w:r w:rsidRPr="00130315">
        <w:rPr>
          <w:b/>
          <w:caps/>
        </w:rPr>
        <w:t>Investition</w:t>
      </w:r>
      <w:r>
        <w:rPr>
          <w:b/>
        </w:rPr>
        <w:tab/>
      </w:r>
      <w:r>
        <w:rPr>
          <w:b/>
        </w:rPr>
        <w:tab/>
      </w:r>
      <w:r w:rsidRPr="001E69E7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1E69E7">
        <w:rPr>
          <w:sz w:val="20"/>
          <w:szCs w:val="20"/>
        </w:rPr>
        <w:instrText xml:space="preserve"> FORMCHECKBOX </w:instrText>
      </w:r>
      <w:r w:rsidR="007A3FB3">
        <w:rPr>
          <w:sz w:val="20"/>
          <w:szCs w:val="20"/>
        </w:rPr>
      </w:r>
      <w:r w:rsidR="007A3FB3">
        <w:rPr>
          <w:sz w:val="20"/>
          <w:szCs w:val="20"/>
        </w:rPr>
        <w:fldChar w:fldCharType="separate"/>
      </w:r>
      <w:r w:rsidRPr="001E69E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b/>
        </w:rPr>
        <w:t>ANDERER FÖRDERZWECK</w:t>
      </w:r>
    </w:p>
    <w:p w:rsidR="0008155A" w:rsidRPr="0008155A" w:rsidRDefault="0008155A" w:rsidP="0008155A">
      <w:pPr>
        <w:rPr>
          <w:b/>
          <w:sz w:val="10"/>
        </w:rPr>
      </w:pPr>
    </w:p>
    <w:p w:rsidR="0008155A" w:rsidRPr="00130A85" w:rsidRDefault="0008155A" w:rsidP="0008155A">
      <w:pPr>
        <w:rPr>
          <w:b/>
        </w:rPr>
      </w:pPr>
      <w:r w:rsidRPr="001E69E7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1E69E7">
        <w:rPr>
          <w:sz w:val="20"/>
          <w:szCs w:val="20"/>
        </w:rPr>
        <w:instrText xml:space="preserve"> FORMCHECKBOX </w:instrText>
      </w:r>
      <w:r w:rsidR="007A3FB3">
        <w:rPr>
          <w:sz w:val="20"/>
          <w:szCs w:val="20"/>
        </w:rPr>
      </w:r>
      <w:r w:rsidR="007A3FB3">
        <w:rPr>
          <w:sz w:val="20"/>
          <w:szCs w:val="20"/>
        </w:rPr>
        <w:fldChar w:fldCharType="separate"/>
      </w:r>
      <w:r w:rsidRPr="001E69E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b/>
        </w:rPr>
        <w:t>VERANSTALTUNG</w:t>
      </w:r>
      <w:r>
        <w:rPr>
          <w:b/>
        </w:rPr>
        <w:tab/>
      </w:r>
    </w:p>
    <w:p w:rsidR="0008155A" w:rsidRPr="00AC0773" w:rsidRDefault="0008155A" w:rsidP="0008155A"/>
    <w:p w:rsidR="0008155A" w:rsidRPr="005D42E7" w:rsidRDefault="0008155A" w:rsidP="0008155A">
      <w:pPr>
        <w:spacing w:line="320" w:lineRule="exact"/>
        <w:rPr>
          <w:b/>
        </w:rPr>
      </w:pPr>
      <w:r>
        <w:rPr>
          <w:b/>
        </w:rPr>
        <w:t>Förderzweck 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Förderjahr / Förderzeitraum *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508"/>
      </w:tblGrid>
      <w:tr w:rsidR="0008155A" w:rsidRPr="008F1ECA" w:rsidTr="0097157D">
        <w:trPr>
          <w:cantSplit/>
          <w:trHeight w:val="378"/>
        </w:trPr>
        <w:tc>
          <w:tcPr>
            <w:tcW w:w="4704" w:type="dxa"/>
            <w:shd w:val="clear" w:color="auto" w:fill="FFFFFF"/>
            <w:vAlign w:val="center"/>
          </w:tcPr>
          <w:p w:rsidR="0008155A" w:rsidRPr="00306D34" w:rsidRDefault="0008155A" w:rsidP="0097157D">
            <w:pPr>
              <w:rPr>
                <w:sz w:val="16"/>
                <w:szCs w:val="16"/>
              </w:rPr>
            </w:pPr>
            <w:r w:rsidRPr="00306D34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306D34">
              <w:rPr>
                <w:sz w:val="16"/>
                <w:szCs w:val="16"/>
              </w:rPr>
              <w:instrText xml:space="preserve"> FORMTEXT </w:instrText>
            </w:r>
            <w:r w:rsidRPr="00306D34">
              <w:rPr>
                <w:sz w:val="16"/>
                <w:szCs w:val="16"/>
              </w:rPr>
            </w:r>
            <w:r w:rsidRPr="00306D34">
              <w:rPr>
                <w:sz w:val="16"/>
                <w:szCs w:val="16"/>
              </w:rPr>
              <w:fldChar w:fldCharType="separate"/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08155A" w:rsidRPr="00306D34" w:rsidRDefault="0008155A" w:rsidP="0097157D">
            <w:pPr>
              <w:rPr>
                <w:sz w:val="16"/>
                <w:szCs w:val="16"/>
              </w:rPr>
            </w:pPr>
            <w:r w:rsidRPr="00306D34">
              <w:rPr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306D34">
              <w:rPr>
                <w:sz w:val="16"/>
                <w:szCs w:val="16"/>
              </w:rPr>
              <w:instrText xml:space="preserve"> FORMTEXT </w:instrText>
            </w:r>
            <w:r w:rsidRPr="00306D34">
              <w:rPr>
                <w:sz w:val="16"/>
                <w:szCs w:val="16"/>
              </w:rPr>
            </w:r>
            <w:r w:rsidRPr="00306D34">
              <w:rPr>
                <w:sz w:val="16"/>
                <w:szCs w:val="16"/>
              </w:rPr>
              <w:fldChar w:fldCharType="separate"/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t> </w:t>
            </w:r>
            <w:r w:rsidRPr="00306D34">
              <w:rPr>
                <w:sz w:val="16"/>
                <w:szCs w:val="16"/>
              </w:rPr>
              <w:fldChar w:fldCharType="end"/>
            </w:r>
          </w:p>
        </w:tc>
      </w:tr>
    </w:tbl>
    <w:p w:rsidR="0008155A" w:rsidRDefault="0008155A" w:rsidP="0008155A"/>
    <w:p w:rsidR="0008155A" w:rsidRPr="00AC0773" w:rsidRDefault="0008155A" w:rsidP="0008155A">
      <w:pPr>
        <w:spacing w:line="320" w:lineRule="exact"/>
      </w:pPr>
      <w:r w:rsidRPr="00AC0773">
        <w:rPr>
          <w:b/>
        </w:rPr>
        <w:t>Förderungswerber</w:t>
      </w:r>
      <w:r>
        <w:rPr>
          <w:b/>
        </w:rPr>
        <w:t>*in</w:t>
      </w:r>
    </w:p>
    <w:p w:rsidR="0008155A" w:rsidRDefault="0008155A" w:rsidP="0008155A">
      <w:pPr>
        <w:rPr>
          <w:sz w:val="20"/>
        </w:rPr>
      </w:pPr>
    </w:p>
    <w:p w:rsidR="0008155A" w:rsidRPr="008D6D0B" w:rsidRDefault="0008155A" w:rsidP="0008155A">
      <w:pPr>
        <w:rPr>
          <w:b/>
          <w:sz w:val="20"/>
        </w:rPr>
      </w:pPr>
      <w:r w:rsidRPr="008D6D0B">
        <w:rPr>
          <w:b/>
          <w:sz w:val="20"/>
        </w:rPr>
        <w:t xml:space="preserve">Bitte beachten Sie, dass nur dann eine Bearbeitung gewährleistet werden kann, wenn die mit „*“ gekennzeichneten Pflichtfelder vollständig ausgefüllt sind. </w:t>
      </w:r>
    </w:p>
    <w:p w:rsidR="0008155A" w:rsidRDefault="0008155A" w:rsidP="0008155A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2295"/>
        <w:gridCol w:w="2215"/>
      </w:tblGrid>
      <w:tr w:rsidR="0008155A" w:rsidRPr="00037B1E" w:rsidTr="0097157D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 *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Default="0008155A" w:rsidP="0097157D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bookmarkStart w:id="0" w:name="Kontaktperson"/>
            <w:r>
              <w:rPr>
                <w:sz w:val="16"/>
                <w:szCs w:val="16"/>
              </w:rPr>
              <w:t>Kontaktperson: * Titel/Vorname/Nachname</w:t>
            </w:r>
          </w:p>
          <w:p w:rsidR="0008155A" w:rsidRPr="00037B1E" w:rsidRDefault="0008155A" w:rsidP="0097157D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bookmarkStart w:id="1" w:name="Name"/>
      <w:tr w:rsidR="0008155A" w:rsidRPr="008F1ECA" w:rsidTr="0097157D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8F1ECA" w:rsidRDefault="0008155A" w:rsidP="00971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Default="0008155A" w:rsidP="0097157D">
            <w:pPr>
              <w:rPr>
                <w:sz w:val="16"/>
                <w:szCs w:val="16"/>
              </w:rPr>
            </w:pPr>
          </w:p>
          <w:p w:rsidR="0008155A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Anrede: *</w:t>
            </w:r>
          </w:p>
          <w:p w:rsidR="0008155A" w:rsidRPr="008031D1" w:rsidRDefault="0008155A" w:rsidP="009715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</w:t>
            </w:r>
            <w:r w:rsidRPr="001E69E7">
              <w:rPr>
                <w:sz w:val="16"/>
                <w:szCs w:val="16"/>
              </w:rPr>
              <w:t>ännlich</w:t>
            </w:r>
            <w:r>
              <w:rPr>
                <w:sz w:val="16"/>
                <w:szCs w:val="16"/>
              </w:rPr>
              <w:t xml:space="preserve"> </w:t>
            </w: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1E69E7">
              <w:rPr>
                <w:sz w:val="16"/>
                <w:szCs w:val="16"/>
              </w:rPr>
              <w:t>weiblich</w:t>
            </w:r>
            <w:r>
              <w:rPr>
                <w:sz w:val="16"/>
                <w:szCs w:val="16"/>
              </w:rPr>
              <w:t xml:space="preserve"> </w:t>
            </w:r>
            <w:r w:rsidRPr="001E69E7">
              <w:rPr>
                <w:sz w:val="20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divers </w:t>
            </w:r>
            <w:r>
              <w:rPr>
                <w:sz w:val="20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155A" w:rsidRPr="008F1ECA" w:rsidTr="0097157D">
        <w:trPr>
          <w:cantSplit/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A9150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 *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Default="0008155A" w:rsidP="0097157D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Vorstand: * Titel/Vorname/Nachname</w:t>
            </w:r>
          </w:p>
          <w:p w:rsidR="0008155A" w:rsidRPr="00A9150E" w:rsidRDefault="0008155A" w:rsidP="0097157D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bookmarkStart w:id="2" w:name="Firmenbuchnr"/>
      <w:tr w:rsidR="0008155A" w:rsidRPr="008F1ECA" w:rsidTr="0097157D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6"/>
                <w:szCs w:val="16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Firmenbuchnr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Default="0008155A" w:rsidP="0097157D">
            <w:pPr>
              <w:rPr>
                <w:sz w:val="16"/>
                <w:szCs w:val="16"/>
              </w:rPr>
            </w:pPr>
          </w:p>
          <w:p w:rsidR="0008155A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Anrede: *</w:t>
            </w:r>
          </w:p>
          <w:p w:rsidR="0008155A" w:rsidRPr="008031D1" w:rsidRDefault="0008155A" w:rsidP="009715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</w:t>
            </w:r>
            <w:r w:rsidRPr="001E69E7">
              <w:rPr>
                <w:sz w:val="16"/>
                <w:szCs w:val="16"/>
              </w:rPr>
              <w:t>ännlich</w:t>
            </w:r>
            <w:r>
              <w:rPr>
                <w:sz w:val="16"/>
                <w:szCs w:val="16"/>
              </w:rPr>
              <w:t xml:space="preserve"> </w:t>
            </w: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1E69E7">
              <w:rPr>
                <w:sz w:val="16"/>
                <w:szCs w:val="16"/>
              </w:rPr>
              <w:t>weiblich</w:t>
            </w:r>
            <w:r>
              <w:rPr>
                <w:sz w:val="16"/>
                <w:szCs w:val="16"/>
              </w:rPr>
              <w:t xml:space="preserve"> </w:t>
            </w:r>
            <w:r w:rsidRPr="001E69E7">
              <w:rPr>
                <w:sz w:val="20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divers </w:t>
            </w:r>
            <w:r>
              <w:rPr>
                <w:sz w:val="20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155A" w:rsidRPr="008F1ECA" w:rsidTr="0097157D">
        <w:trPr>
          <w:cantSplit/>
          <w:trHeight w:val="378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155A" w:rsidRPr="008F1ECA" w:rsidRDefault="0008155A" w:rsidP="0097157D">
            <w:pPr>
              <w:rPr>
                <w:sz w:val="20"/>
              </w:rPr>
            </w:pPr>
            <w:r w:rsidRPr="008F1ECA">
              <w:rPr>
                <w:sz w:val="20"/>
              </w:rPr>
              <w:t>Adresse</w:t>
            </w:r>
          </w:p>
        </w:tc>
      </w:tr>
      <w:tr w:rsidR="0008155A" w:rsidRPr="00037B1E" w:rsidTr="0097157D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>Straße</w:t>
            </w:r>
            <w:r>
              <w:rPr>
                <w:sz w:val="16"/>
                <w:szCs w:val="16"/>
              </w:rPr>
              <w:t xml:space="preserve"> (Standort, Geschäftsadresse) 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t *</w:t>
            </w:r>
          </w:p>
        </w:tc>
      </w:tr>
      <w:bookmarkStart w:id="3" w:name="Strasse"/>
      <w:tr w:rsidR="0008155A" w:rsidRPr="00935656" w:rsidTr="0097157D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PLZ"/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bookmarkStart w:id="5" w:name="Wohnort"/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08155A" w:rsidRPr="00037B1E" w:rsidTr="0097157D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>Straße</w:t>
            </w:r>
            <w:r>
              <w:rPr>
                <w:sz w:val="16"/>
                <w:szCs w:val="16"/>
              </w:rPr>
              <w:t xml:space="preserve"> (Postadresse) 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*</w:t>
            </w:r>
          </w:p>
        </w:tc>
      </w:tr>
      <w:tr w:rsidR="0008155A" w:rsidRPr="00037B1E" w:rsidTr="0097157D">
        <w:trPr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8155A" w:rsidRPr="00037B1E" w:rsidTr="0097157D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 w:rsidRPr="00950186">
              <w:rPr>
                <w:rFonts w:ascii="Webdings" w:hAnsi="Webdings"/>
                <w:sz w:val="22"/>
                <w:szCs w:val="20"/>
              </w:rPr>
              <w:t>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>Telefonnummer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bookmarkStart w:id="6" w:name="mail"/>
      <w:tr w:rsidR="0008155A" w:rsidRPr="00935656" w:rsidTr="0097157D">
        <w:trPr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l"/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524842">
              <w:rPr>
                <w:b/>
                <w:sz w:val="18"/>
                <w:szCs w:val="18"/>
              </w:rPr>
              <w:instrText xml:space="preserve"> FORMTEXT </w:instrText>
            </w:r>
            <w:r w:rsidRPr="00524842">
              <w:rPr>
                <w:b/>
                <w:sz w:val="18"/>
                <w:szCs w:val="18"/>
              </w:rPr>
            </w:r>
            <w:r w:rsidRPr="00524842">
              <w:rPr>
                <w:b/>
                <w:sz w:val="18"/>
                <w:szCs w:val="18"/>
              </w:rPr>
              <w:fldChar w:fldCharType="separate"/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noProof/>
                <w:sz w:val="18"/>
                <w:szCs w:val="18"/>
              </w:rPr>
              <w:t> </w:t>
            </w:r>
            <w:r w:rsidRPr="00524842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8155A" w:rsidRPr="0008155A" w:rsidRDefault="0008155A" w:rsidP="0008155A">
      <w:pPr>
        <w:rPr>
          <w:sz w:val="16"/>
          <w:szCs w:val="20"/>
        </w:rPr>
      </w:pPr>
      <w:r w:rsidRPr="0008155A">
        <w:rPr>
          <w:rFonts w:ascii="Webdings" w:hAnsi="Webdings"/>
          <w:sz w:val="18"/>
          <w:szCs w:val="20"/>
        </w:rPr>
        <w:t></w:t>
      </w:r>
      <w:r w:rsidRPr="0008155A">
        <w:rPr>
          <w:rFonts w:ascii="Webdings" w:hAnsi="Webdings"/>
          <w:sz w:val="16"/>
          <w:szCs w:val="20"/>
        </w:rPr>
        <w:t></w:t>
      </w:r>
      <w:r w:rsidRPr="0008155A">
        <w:rPr>
          <w:sz w:val="16"/>
          <w:szCs w:val="20"/>
        </w:rPr>
        <w:t>Mit der Angabe Ihrer E-Mail-Adresse ermächtigen Sie den Magistrat, auch auf diesem Weg mit Ihnen Kontakt aufzunehmen</w:t>
      </w:r>
    </w:p>
    <w:p w:rsidR="0008155A" w:rsidRPr="0008155A" w:rsidRDefault="0008155A" w:rsidP="0008155A">
      <w:pPr>
        <w:rPr>
          <w:sz w:val="10"/>
          <w:szCs w:val="20"/>
        </w:rPr>
      </w:pPr>
    </w:p>
    <w:p w:rsidR="0008155A" w:rsidRDefault="0008155A" w:rsidP="0008155A">
      <w:pPr>
        <w:rPr>
          <w:sz w:val="20"/>
          <w:szCs w:val="20"/>
        </w:rPr>
      </w:pPr>
      <w:r>
        <w:rPr>
          <w:sz w:val="20"/>
          <w:szCs w:val="20"/>
        </w:rPr>
        <w:t>Vorsteuer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2295"/>
        <w:gridCol w:w="2215"/>
      </w:tblGrid>
      <w:tr w:rsidR="0008155A" w:rsidRPr="00012F10" w:rsidTr="0097157D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12F10" w:rsidRDefault="0008155A" w:rsidP="0097157D">
            <w:pPr>
              <w:rPr>
                <w:noProof/>
                <w:sz w:val="16"/>
                <w:szCs w:val="16"/>
              </w:rPr>
            </w:pPr>
            <w:r w:rsidRPr="00012F10">
              <w:rPr>
                <w:noProof/>
                <w:sz w:val="16"/>
                <w:szCs w:val="16"/>
              </w:rPr>
              <w:t>Verein/Organisation: Berechtigt zum Vorsteuer</w:t>
            </w:r>
            <w:r>
              <w:rPr>
                <w:noProof/>
                <w:sz w:val="16"/>
                <w:szCs w:val="16"/>
              </w:rPr>
              <w:t>a</w:t>
            </w:r>
            <w:r w:rsidRPr="00012F10">
              <w:rPr>
                <w:noProof/>
                <w:sz w:val="16"/>
                <w:szCs w:val="16"/>
              </w:rPr>
              <w:t>bzug</w:t>
            </w:r>
            <w:r>
              <w:rPr>
                <w:noProof/>
                <w:sz w:val="16"/>
                <w:szCs w:val="16"/>
              </w:rPr>
              <w:t xml:space="preserve"> 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12F10" w:rsidRDefault="0008155A" w:rsidP="0097157D">
            <w:pPr>
              <w:rPr>
                <w:noProof/>
                <w:sz w:val="16"/>
                <w:szCs w:val="16"/>
              </w:rPr>
            </w:pPr>
            <w:r w:rsidRPr="00012F10">
              <w:rPr>
                <w:noProof/>
                <w:sz w:val="16"/>
                <w:szCs w:val="16"/>
              </w:rPr>
              <w:t xml:space="preserve">Ja          </w:t>
            </w:r>
            <w:r w:rsidRPr="006C3532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532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6C353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12F10" w:rsidRDefault="0008155A" w:rsidP="0097157D">
            <w:pPr>
              <w:rPr>
                <w:noProof/>
                <w:sz w:val="16"/>
                <w:szCs w:val="16"/>
              </w:rPr>
            </w:pPr>
            <w:r w:rsidRPr="00012F10">
              <w:rPr>
                <w:noProof/>
                <w:sz w:val="16"/>
                <w:szCs w:val="16"/>
              </w:rPr>
              <w:t xml:space="preserve">Nein       </w:t>
            </w:r>
            <w:r w:rsidRPr="006C3532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532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6C3532">
              <w:rPr>
                <w:sz w:val="20"/>
                <w:szCs w:val="20"/>
              </w:rPr>
              <w:fldChar w:fldCharType="end"/>
            </w:r>
          </w:p>
        </w:tc>
      </w:tr>
      <w:tr w:rsidR="0008155A" w:rsidRPr="008F1ECA" w:rsidTr="0097157D">
        <w:trPr>
          <w:trHeight w:val="358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155A" w:rsidRPr="008F1ECA" w:rsidRDefault="0008155A" w:rsidP="0097157D">
            <w:pPr>
              <w:rPr>
                <w:sz w:val="20"/>
              </w:rPr>
            </w:pPr>
            <w:r w:rsidRPr="008F1ECA">
              <w:rPr>
                <w:sz w:val="20"/>
              </w:rPr>
              <w:t>Bankverbindung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1.)</w:t>
            </w:r>
          </w:p>
        </w:tc>
      </w:tr>
      <w:tr w:rsidR="0008155A" w:rsidRPr="00037B1E" w:rsidTr="0097157D">
        <w:trPr>
          <w:trHeight w:val="378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>Bankinstitut</w:t>
            </w:r>
            <w:r>
              <w:rPr>
                <w:sz w:val="16"/>
                <w:szCs w:val="16"/>
              </w:rPr>
              <w:t xml:space="preserve"> *</w:t>
            </w:r>
          </w:p>
          <w:p w:rsidR="0008155A" w:rsidRPr="00037B1E" w:rsidRDefault="0008155A" w:rsidP="0097157D">
            <w:pPr>
              <w:spacing w:before="120"/>
              <w:rPr>
                <w:sz w:val="16"/>
                <w:szCs w:val="16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 *</w:t>
            </w:r>
          </w:p>
        </w:tc>
      </w:tr>
      <w:tr w:rsidR="0008155A" w:rsidRPr="00935656" w:rsidTr="0097157D">
        <w:trPr>
          <w:trHeight w:val="378"/>
        </w:trPr>
        <w:tc>
          <w:tcPr>
            <w:tcW w:w="4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55A" w:rsidRPr="00AD5084" w:rsidRDefault="0008155A" w:rsidP="0097157D">
            <w:pPr>
              <w:rPr>
                <w:sz w:val="16"/>
                <w:szCs w:val="16"/>
              </w:rPr>
            </w:pPr>
          </w:p>
        </w:tc>
        <w:bookmarkStart w:id="8" w:name="BLZ"/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B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8155A" w:rsidRPr="00037B1E" w:rsidTr="0097157D">
        <w:trPr>
          <w:trHeight w:val="288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AD5084" w:rsidRDefault="0008155A" w:rsidP="0097157D">
            <w:pPr>
              <w:rPr>
                <w:sz w:val="16"/>
                <w:szCs w:val="16"/>
              </w:rPr>
            </w:pPr>
            <w:r w:rsidRPr="00AD5084">
              <w:rPr>
                <w:sz w:val="16"/>
                <w:szCs w:val="16"/>
              </w:rPr>
              <w:t>Konto lautend auf</w:t>
            </w:r>
            <w:r>
              <w:rPr>
                <w:sz w:val="16"/>
                <w:szCs w:val="16"/>
              </w:rPr>
              <w:t xml:space="preserve"> *</w:t>
            </w:r>
          </w:p>
          <w:p w:rsidR="0008155A" w:rsidRPr="00AD5084" w:rsidRDefault="0008155A" w:rsidP="0097157D">
            <w:pPr>
              <w:spacing w:before="120"/>
              <w:rPr>
                <w:sz w:val="18"/>
                <w:szCs w:val="18"/>
              </w:rPr>
            </w:pPr>
            <w:r w:rsidRPr="00AD5084">
              <w:rPr>
                <w:sz w:val="18"/>
                <w:szCs w:val="18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AD5084">
              <w:rPr>
                <w:sz w:val="18"/>
                <w:szCs w:val="18"/>
              </w:rPr>
              <w:instrText xml:space="preserve"> FORMTEXT </w:instrText>
            </w:r>
            <w:r w:rsidRPr="00AD5084">
              <w:rPr>
                <w:sz w:val="18"/>
                <w:szCs w:val="18"/>
              </w:rPr>
            </w:r>
            <w:r w:rsidRPr="00AD5084">
              <w:rPr>
                <w:sz w:val="18"/>
                <w:szCs w:val="18"/>
              </w:rPr>
              <w:fldChar w:fldCharType="separate"/>
            </w:r>
            <w:r w:rsidRPr="00AD5084">
              <w:rPr>
                <w:sz w:val="18"/>
                <w:szCs w:val="18"/>
              </w:rPr>
              <w:t> </w:t>
            </w:r>
            <w:r w:rsidRPr="00AD5084">
              <w:rPr>
                <w:sz w:val="18"/>
                <w:szCs w:val="18"/>
              </w:rPr>
              <w:t> </w:t>
            </w:r>
            <w:r w:rsidRPr="00AD5084">
              <w:rPr>
                <w:sz w:val="18"/>
                <w:szCs w:val="18"/>
              </w:rPr>
              <w:t> </w:t>
            </w:r>
            <w:r w:rsidRPr="00AD5084">
              <w:rPr>
                <w:sz w:val="18"/>
                <w:szCs w:val="18"/>
              </w:rPr>
              <w:t> </w:t>
            </w:r>
            <w:r w:rsidRPr="00AD5084">
              <w:rPr>
                <w:sz w:val="18"/>
                <w:szCs w:val="18"/>
              </w:rPr>
              <w:t> </w:t>
            </w:r>
            <w:r w:rsidRPr="00AD508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BIC </w:t>
            </w:r>
            <w:r w:rsidRPr="00B929A6">
              <w:rPr>
                <w:sz w:val="16"/>
                <w:szCs w:val="20"/>
                <w:vertAlign w:val="superscript"/>
              </w:rPr>
              <w:t>2.)</w:t>
            </w:r>
          </w:p>
        </w:tc>
      </w:tr>
      <w:tr w:rsidR="0008155A" w:rsidRPr="008031D1" w:rsidTr="0097157D">
        <w:trPr>
          <w:trHeight w:val="380"/>
        </w:trPr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5A" w:rsidRPr="00674204" w:rsidRDefault="0008155A" w:rsidP="0097157D"/>
        </w:tc>
        <w:bookmarkStart w:id="9" w:name="lautend"/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08155A" w:rsidRDefault="0008155A" w:rsidP="0008155A">
      <w:pPr>
        <w:rPr>
          <w:sz w:val="20"/>
          <w:vertAlign w:val="superscript"/>
        </w:rPr>
      </w:pPr>
    </w:p>
    <w:p w:rsidR="0008155A" w:rsidRPr="0008155A" w:rsidRDefault="0008155A" w:rsidP="0008155A">
      <w:pPr>
        <w:rPr>
          <w:sz w:val="20"/>
        </w:rPr>
      </w:pPr>
      <w:r w:rsidRPr="0008155A">
        <w:rPr>
          <w:sz w:val="16"/>
          <w:vertAlign w:val="superscript"/>
        </w:rPr>
        <w:t xml:space="preserve">1.) </w:t>
      </w:r>
      <w:r w:rsidRPr="0008155A">
        <w:rPr>
          <w:sz w:val="16"/>
        </w:rPr>
        <w:t>Bitte geben Sie jene Bankverbindung an, auf die die Überweisung der Förderung erfolgen soll.</w:t>
      </w:r>
    </w:p>
    <w:p w:rsidR="0008155A" w:rsidRDefault="0008155A" w:rsidP="0008155A">
      <w:pPr>
        <w:rPr>
          <w:sz w:val="16"/>
          <w:szCs w:val="20"/>
        </w:rPr>
      </w:pPr>
      <w:r w:rsidRPr="0008155A">
        <w:rPr>
          <w:sz w:val="16"/>
          <w:szCs w:val="20"/>
          <w:vertAlign w:val="superscript"/>
        </w:rPr>
        <w:t xml:space="preserve">2.) </w:t>
      </w:r>
      <w:r w:rsidRPr="0008155A">
        <w:rPr>
          <w:sz w:val="16"/>
          <w:szCs w:val="20"/>
        </w:rPr>
        <w:t>Die Angabe des BIC ist bei einer österreichischen IBAN nicht erforderlich</w:t>
      </w:r>
    </w:p>
    <w:tbl>
      <w:tblPr>
        <w:tblW w:w="92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952"/>
        <w:gridCol w:w="2121"/>
        <w:gridCol w:w="6"/>
        <w:gridCol w:w="1417"/>
        <w:gridCol w:w="872"/>
        <w:gridCol w:w="262"/>
        <w:gridCol w:w="709"/>
        <w:gridCol w:w="1627"/>
      </w:tblGrid>
      <w:tr w:rsidR="0008155A" w:rsidRPr="008F1ECA" w:rsidTr="0097157D">
        <w:trPr>
          <w:cantSplit/>
          <w:trHeight w:val="378"/>
        </w:trPr>
        <w:tc>
          <w:tcPr>
            <w:tcW w:w="9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155A" w:rsidRDefault="0008155A" w:rsidP="0097157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Projekt/Vorhaben *</w:t>
            </w:r>
          </w:p>
          <w:p w:rsidR="0008155A" w:rsidRPr="00EE1388" w:rsidRDefault="0008155A" w:rsidP="0097157D">
            <w:pPr>
              <w:rPr>
                <w:sz w:val="20"/>
              </w:rPr>
            </w:pPr>
          </w:p>
        </w:tc>
      </w:tr>
      <w:tr w:rsidR="0008155A" w:rsidRPr="00037B1E" w:rsidTr="0097157D">
        <w:trPr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Wissenschafts-/Forschungsbereich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Mitarbeiter männlich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Mitarbeiterinnen weiblich</w:t>
            </w:r>
          </w:p>
        </w:tc>
      </w:tr>
      <w:tr w:rsidR="0008155A" w:rsidRPr="00935656" w:rsidTr="0097157D">
        <w:trPr>
          <w:trHeight w:val="378"/>
        </w:trPr>
        <w:tc>
          <w:tcPr>
            <w:tcW w:w="4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037B1E" w:rsidTr="0097157D">
        <w:trPr>
          <w:trHeight w:val="378"/>
        </w:trPr>
        <w:tc>
          <w:tcPr>
            <w:tcW w:w="9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Projekt-, Forschungsziele</w:t>
            </w:r>
          </w:p>
        </w:tc>
      </w:tr>
      <w:tr w:rsidR="0008155A" w:rsidRPr="00935656" w:rsidTr="0097157D">
        <w:trPr>
          <w:trHeight w:val="1439"/>
        </w:trPr>
        <w:tc>
          <w:tcPr>
            <w:tcW w:w="9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037B1E" w:rsidTr="0097157D">
        <w:trPr>
          <w:trHeight w:val="378"/>
        </w:trPr>
        <w:tc>
          <w:tcPr>
            <w:tcW w:w="9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FD1231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Bedeutung für die Stadt Linz</w:t>
            </w:r>
          </w:p>
        </w:tc>
      </w:tr>
      <w:tr w:rsidR="0008155A" w:rsidRPr="00935656" w:rsidTr="0097157D">
        <w:trPr>
          <w:trHeight w:val="1227"/>
        </w:trPr>
        <w:tc>
          <w:tcPr>
            <w:tcW w:w="9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8F1ECA" w:rsidTr="0097157D">
        <w:trPr>
          <w:cantSplit/>
          <w:trHeight w:val="378"/>
        </w:trPr>
        <w:tc>
          <w:tcPr>
            <w:tcW w:w="9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Beteiligungen: </w:t>
            </w:r>
            <w:r w:rsidRPr="00815629">
              <w:rPr>
                <w:sz w:val="16"/>
                <w:szCs w:val="16"/>
              </w:rPr>
              <w:t xml:space="preserve">Sind andere </w:t>
            </w:r>
            <w:r>
              <w:rPr>
                <w:sz w:val="16"/>
                <w:szCs w:val="16"/>
              </w:rPr>
              <w:t>Institutionen/</w:t>
            </w:r>
            <w:r w:rsidRPr="00815629">
              <w:rPr>
                <w:sz w:val="16"/>
                <w:szCs w:val="16"/>
              </w:rPr>
              <w:t xml:space="preserve">Unternehmen am </w:t>
            </w:r>
            <w:r>
              <w:rPr>
                <w:sz w:val="16"/>
                <w:szCs w:val="16"/>
              </w:rPr>
              <w:t>Vorhaben/Projekt</w:t>
            </w:r>
            <w:r w:rsidRPr="00815629">
              <w:rPr>
                <w:sz w:val="16"/>
                <w:szCs w:val="16"/>
              </w:rPr>
              <w:t xml:space="preserve"> beteiligt?</w:t>
            </w:r>
          </w:p>
        </w:tc>
      </w:tr>
      <w:tr w:rsidR="0008155A" w:rsidRPr="008F1ECA" w:rsidTr="0097157D">
        <w:trPr>
          <w:cantSplit/>
          <w:trHeight w:val="300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8155A" w:rsidRPr="00552F03" w:rsidRDefault="0008155A" w:rsidP="0097157D">
            <w:pPr>
              <w:rPr>
                <w:sz w:val="16"/>
                <w:szCs w:val="16"/>
              </w:rPr>
            </w:pP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 w:rsidRPr="001E69E7">
              <w:rPr>
                <w:sz w:val="20"/>
                <w:szCs w:val="20"/>
              </w:rPr>
              <w:tab/>
            </w:r>
            <w:r w:rsidRPr="00815629">
              <w:rPr>
                <w:sz w:val="18"/>
                <w:szCs w:val="18"/>
              </w:rPr>
              <w:t>ja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55A" w:rsidRPr="00DD66A3" w:rsidRDefault="0008155A" w:rsidP="0097157D">
            <w:pPr>
              <w:rPr>
                <w:sz w:val="16"/>
                <w:szCs w:val="16"/>
              </w:rPr>
            </w:pPr>
            <w:r w:rsidRPr="00552F03">
              <w:rPr>
                <w:sz w:val="16"/>
                <w:szCs w:val="16"/>
              </w:rPr>
              <w:t>Anteil</w:t>
            </w:r>
            <w:r>
              <w:rPr>
                <w:sz w:val="16"/>
                <w:szCs w:val="16"/>
              </w:rPr>
              <w:t xml:space="preserve"> in 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55A" w:rsidRPr="00DD66A3" w:rsidRDefault="0008155A" w:rsidP="0097157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Bezeichnung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55A" w:rsidRPr="00DD66A3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Mitarbeiter/innen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55A" w:rsidRPr="00DD66A3" w:rsidRDefault="0008155A" w:rsidP="0097157D">
            <w:pPr>
              <w:rPr>
                <w:sz w:val="16"/>
                <w:szCs w:val="16"/>
              </w:rPr>
            </w:pPr>
            <w:r w:rsidRPr="00552F03">
              <w:rPr>
                <w:sz w:val="16"/>
                <w:szCs w:val="16"/>
              </w:rPr>
              <w:t>Umsatz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DD66A3" w:rsidRDefault="0008155A" w:rsidP="0097157D">
            <w:pPr>
              <w:rPr>
                <w:sz w:val="16"/>
                <w:szCs w:val="16"/>
              </w:rPr>
            </w:pPr>
            <w:r w:rsidRPr="00552F03">
              <w:rPr>
                <w:sz w:val="16"/>
                <w:szCs w:val="16"/>
              </w:rPr>
              <w:t>Bilanzsumme</w:t>
            </w:r>
          </w:p>
        </w:tc>
      </w:tr>
      <w:tr w:rsidR="0008155A" w:rsidRPr="008F1ECA" w:rsidTr="0097157D">
        <w:trPr>
          <w:cantSplit/>
          <w:trHeight w:val="450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1E69E7" w:rsidRDefault="0008155A" w:rsidP="0097157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52F03" w:rsidRDefault="0008155A" w:rsidP="0097157D">
            <w:pPr>
              <w:rPr>
                <w:sz w:val="16"/>
                <w:szCs w:val="16"/>
              </w:rPr>
            </w:pPr>
            <w:r w:rsidRPr="00DD66A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6A3">
              <w:rPr>
                <w:sz w:val="16"/>
                <w:szCs w:val="16"/>
              </w:rPr>
              <w:instrText xml:space="preserve"> FORMTEXT </w:instrText>
            </w:r>
            <w:r w:rsidRPr="00DD66A3">
              <w:rPr>
                <w:sz w:val="16"/>
                <w:szCs w:val="16"/>
              </w:rPr>
            </w:r>
            <w:r w:rsidRPr="00DD66A3">
              <w:rPr>
                <w:sz w:val="16"/>
                <w:szCs w:val="16"/>
              </w:rPr>
              <w:fldChar w:fldCharType="separate"/>
            </w:r>
            <w:r w:rsidRPr="00DD66A3">
              <w:rPr>
                <w:sz w:val="16"/>
                <w:szCs w:val="16"/>
              </w:rPr>
              <w:t> </w:t>
            </w:r>
            <w:r w:rsidRPr="00DD66A3">
              <w:rPr>
                <w:sz w:val="16"/>
                <w:szCs w:val="16"/>
              </w:rPr>
              <w:t> </w:t>
            </w:r>
            <w:r w:rsidRPr="00DD66A3">
              <w:rPr>
                <w:sz w:val="16"/>
                <w:szCs w:val="16"/>
              </w:rPr>
              <w:t> </w:t>
            </w:r>
            <w:r w:rsidRPr="00DD66A3">
              <w:rPr>
                <w:sz w:val="16"/>
                <w:szCs w:val="16"/>
              </w:rPr>
              <w:t> </w:t>
            </w:r>
            <w:r w:rsidRPr="00DD66A3">
              <w:rPr>
                <w:sz w:val="16"/>
                <w:szCs w:val="16"/>
              </w:rPr>
              <w:t> </w:t>
            </w:r>
            <w:r w:rsidRPr="00DD66A3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815629" w:rsidRDefault="0008155A" w:rsidP="0097157D">
            <w:pPr>
              <w:rPr>
                <w:sz w:val="16"/>
                <w:szCs w:val="16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Default="0008155A" w:rsidP="0097157D">
            <w:pPr>
              <w:rPr>
                <w:sz w:val="16"/>
                <w:szCs w:val="16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52F03" w:rsidRDefault="0008155A" w:rsidP="0097157D">
            <w:pPr>
              <w:tabs>
                <w:tab w:val="left" w:pos="214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€</w:t>
            </w:r>
            <w:r>
              <w:rPr>
                <w:sz w:val="20"/>
                <w:szCs w:val="20"/>
              </w:rPr>
              <w:tab/>
            </w:r>
            <w:r w:rsidRPr="008031D1">
              <w:rPr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552F03" w:rsidRDefault="0008155A" w:rsidP="0097157D">
            <w:pPr>
              <w:tabs>
                <w:tab w:val="left" w:pos="213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€</w:t>
            </w:r>
            <w:r>
              <w:rPr>
                <w:sz w:val="20"/>
                <w:szCs w:val="20"/>
              </w:rPr>
              <w:tab/>
            </w:r>
            <w:r w:rsidRPr="008031D1">
              <w:rPr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8F1ECA" w:rsidTr="0097157D">
        <w:trPr>
          <w:cantSplit/>
          <w:trHeight w:val="55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1E69E7" w:rsidRDefault="0008155A" w:rsidP="0097157D">
            <w:pPr>
              <w:rPr>
                <w:sz w:val="20"/>
                <w:szCs w:val="20"/>
              </w:rPr>
            </w:pP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 w:rsidRPr="001E69E7">
              <w:rPr>
                <w:sz w:val="20"/>
                <w:szCs w:val="20"/>
              </w:rPr>
              <w:tab/>
            </w:r>
            <w:r w:rsidRPr="00815629">
              <w:rPr>
                <w:sz w:val="18"/>
                <w:szCs w:val="18"/>
              </w:rPr>
              <w:t>nein</w:t>
            </w:r>
          </w:p>
        </w:tc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1E69E7" w:rsidRDefault="0008155A" w:rsidP="0097157D">
            <w:pPr>
              <w:rPr>
                <w:sz w:val="20"/>
                <w:szCs w:val="20"/>
              </w:rPr>
            </w:pPr>
          </w:p>
        </w:tc>
      </w:tr>
      <w:tr w:rsidR="0008155A" w:rsidRPr="008F1ECA" w:rsidTr="0097157D">
        <w:trPr>
          <w:cantSplit/>
          <w:trHeight w:val="378"/>
        </w:trPr>
        <w:tc>
          <w:tcPr>
            <w:tcW w:w="92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08155A" w:rsidRPr="008F1ECA" w:rsidRDefault="0008155A" w:rsidP="0097157D">
            <w:pPr>
              <w:rPr>
                <w:sz w:val="20"/>
              </w:rPr>
            </w:pPr>
            <w:r>
              <w:rPr>
                <w:sz w:val="20"/>
              </w:rPr>
              <w:t>Kosten *</w:t>
            </w:r>
          </w:p>
        </w:tc>
      </w:tr>
      <w:tr w:rsidR="0008155A" w:rsidRPr="00037B1E" w:rsidTr="0097157D">
        <w:trPr>
          <w:cantSplit/>
          <w:trHeight w:val="358"/>
        </w:trPr>
        <w:tc>
          <w:tcPr>
            <w:tcW w:w="43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Kostenaufstellung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Kosten exkl. </w:t>
            </w:r>
            <w:proofErr w:type="spellStart"/>
            <w:r>
              <w:rPr>
                <w:sz w:val="16"/>
                <w:szCs w:val="16"/>
              </w:rPr>
              <w:t>MWSt.</w:t>
            </w:r>
            <w:proofErr w:type="spellEnd"/>
            <w:r>
              <w:rPr>
                <w:sz w:val="16"/>
                <w:szCs w:val="16"/>
              </w:rPr>
              <w:t xml:space="preserve"> in €</w:t>
            </w:r>
            <w:r w:rsidRPr="00037B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Einnahmen (Förderungen) in €</w:t>
            </w:r>
          </w:p>
        </w:tc>
      </w:tr>
      <w:tr w:rsidR="0008155A" w:rsidRPr="00935656" w:rsidTr="0097157D">
        <w:trPr>
          <w:cantSplit/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cantSplit/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cantSplit/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cantSplit/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cantSplit/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cantSplit/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cantSplit/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037B1E" w:rsidTr="0097157D">
        <w:trPr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524842" w:rsidRDefault="0008155A" w:rsidP="0097157D">
            <w:pPr>
              <w:rPr>
                <w:b/>
                <w:sz w:val="18"/>
                <w:szCs w:val="18"/>
              </w:rPr>
            </w:pPr>
            <w:r w:rsidRPr="00524842">
              <w:rPr>
                <w:b/>
                <w:sz w:val="18"/>
                <w:szCs w:val="18"/>
              </w:rPr>
              <w:t>Gesamtsumme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155A" w:rsidRPr="00DB0AE6" w:rsidRDefault="0008155A" w:rsidP="0097157D">
            <w:pPr>
              <w:rPr>
                <w:b/>
                <w:sz w:val="18"/>
                <w:szCs w:val="18"/>
              </w:rPr>
            </w:pPr>
            <w:r w:rsidRPr="00DB0AE6">
              <w:rPr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DB0AE6">
              <w:rPr>
                <w:b/>
                <w:sz w:val="18"/>
                <w:szCs w:val="18"/>
              </w:rPr>
              <w:instrText xml:space="preserve"> FORMTEXT </w:instrText>
            </w:r>
            <w:r w:rsidRPr="00DB0AE6">
              <w:rPr>
                <w:b/>
                <w:sz w:val="18"/>
                <w:szCs w:val="18"/>
              </w:rPr>
            </w:r>
            <w:r w:rsidRPr="00DB0AE6">
              <w:rPr>
                <w:b/>
                <w:sz w:val="18"/>
                <w:szCs w:val="18"/>
              </w:rPr>
              <w:fldChar w:fldCharType="separate"/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55A" w:rsidRPr="00DB0AE6" w:rsidRDefault="0008155A" w:rsidP="0097157D">
            <w:pPr>
              <w:rPr>
                <w:b/>
                <w:sz w:val="18"/>
                <w:szCs w:val="18"/>
              </w:rPr>
            </w:pPr>
            <w:r w:rsidRPr="00DB0AE6">
              <w:rPr>
                <w:b/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DB0AE6">
              <w:rPr>
                <w:b/>
                <w:sz w:val="18"/>
                <w:szCs w:val="18"/>
              </w:rPr>
              <w:instrText xml:space="preserve"> FORMTEXT </w:instrText>
            </w:r>
            <w:r w:rsidRPr="00DB0AE6">
              <w:rPr>
                <w:b/>
                <w:sz w:val="18"/>
                <w:szCs w:val="18"/>
              </w:rPr>
            </w:r>
            <w:r w:rsidRPr="00DB0AE6">
              <w:rPr>
                <w:b/>
                <w:sz w:val="18"/>
                <w:szCs w:val="18"/>
              </w:rPr>
              <w:fldChar w:fldCharType="separate"/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noProof/>
                <w:sz w:val="18"/>
                <w:szCs w:val="18"/>
              </w:rPr>
              <w:t> </w:t>
            </w:r>
            <w:r w:rsidRPr="00DB0AE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trHeight w:val="378"/>
        </w:trPr>
        <w:tc>
          <w:tcPr>
            <w:tcW w:w="438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  <w:r w:rsidRPr="00FB3BB2">
              <w:rPr>
                <w:sz w:val="16"/>
                <w:szCs w:val="16"/>
              </w:rPr>
              <w:t>Finanzierung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 w:rsidRPr="001E69E7"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Eigenfinanzierung</w:t>
            </w:r>
            <w:r w:rsidRPr="00037B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 w:rsidRPr="001E69E7"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Fremdfinanzierung</w:t>
            </w:r>
          </w:p>
        </w:tc>
      </w:tr>
      <w:tr w:rsidR="0008155A" w:rsidRPr="00037B1E" w:rsidTr="0097157D">
        <w:trPr>
          <w:trHeight w:val="378"/>
        </w:trPr>
        <w:tc>
          <w:tcPr>
            <w:tcW w:w="4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037B1E" w:rsidRDefault="0008155A" w:rsidP="0097157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tabs>
                <w:tab w:val="left" w:pos="21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tabs>
                <w:tab w:val="left" w:pos="21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trHeight w:val="378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155A" w:rsidRDefault="0008155A" w:rsidP="0097157D">
            <w:pPr>
              <w:rPr>
                <w:b/>
                <w:sz w:val="18"/>
                <w:szCs w:val="18"/>
              </w:rPr>
            </w:pPr>
            <w:r w:rsidRPr="00497DF3">
              <w:rPr>
                <w:sz w:val="16"/>
                <w:szCs w:val="16"/>
              </w:rPr>
              <w:t>Neu geschaffene Arbeitsplätze</w:t>
            </w:r>
            <w:r>
              <w:rPr>
                <w:sz w:val="16"/>
                <w:szCs w:val="16"/>
              </w:rPr>
              <w:t>:</w:t>
            </w:r>
            <w:r w:rsidRPr="002C7DDC">
              <w:rPr>
                <w:sz w:val="16"/>
                <w:szCs w:val="16"/>
              </w:rPr>
              <w:tab/>
            </w:r>
            <w:r w:rsidRPr="002C7DDC">
              <w:rPr>
                <w:sz w:val="16"/>
                <w:szCs w:val="16"/>
              </w:rPr>
              <w:tab/>
            </w:r>
            <w:r w:rsidRPr="00524842">
              <w:rPr>
                <w:sz w:val="18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24842">
              <w:rPr>
                <w:sz w:val="18"/>
                <w:szCs w:val="18"/>
              </w:rPr>
              <w:instrText xml:space="preserve"> FORMTEXT </w:instrText>
            </w:r>
            <w:r w:rsidRPr="00524842">
              <w:rPr>
                <w:sz w:val="18"/>
                <w:szCs w:val="18"/>
              </w:rPr>
            </w:r>
            <w:r w:rsidRPr="00524842">
              <w:rPr>
                <w:sz w:val="18"/>
                <w:szCs w:val="18"/>
              </w:rPr>
              <w:fldChar w:fldCharType="separate"/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55A" w:rsidRPr="002C7DDC" w:rsidRDefault="0008155A" w:rsidP="0097157D">
            <w:pPr>
              <w:rPr>
                <w:sz w:val="6"/>
                <w:szCs w:val="6"/>
              </w:rPr>
            </w:pPr>
          </w:p>
          <w:p w:rsidR="0008155A" w:rsidRPr="00497DF3" w:rsidRDefault="0008155A" w:rsidP="0097157D">
            <w:pPr>
              <w:rPr>
                <w:sz w:val="16"/>
                <w:szCs w:val="16"/>
              </w:rPr>
            </w:pPr>
            <w:r w:rsidRPr="00497DF3">
              <w:rPr>
                <w:sz w:val="16"/>
                <w:szCs w:val="16"/>
              </w:rPr>
              <w:t xml:space="preserve">Nutzen </w:t>
            </w:r>
            <w:r>
              <w:rPr>
                <w:sz w:val="16"/>
                <w:szCs w:val="16"/>
              </w:rPr>
              <w:t>(</w:t>
            </w:r>
            <w:r w:rsidRPr="00497DF3">
              <w:rPr>
                <w:sz w:val="16"/>
                <w:szCs w:val="16"/>
              </w:rPr>
              <w:t>Beschreibung</w:t>
            </w:r>
            <w:r>
              <w:rPr>
                <w:sz w:val="16"/>
                <w:szCs w:val="16"/>
              </w:rPr>
              <w:t>)</w:t>
            </w:r>
          </w:p>
          <w:p w:rsidR="0008155A" w:rsidRPr="00524842" w:rsidRDefault="0008155A" w:rsidP="0097157D">
            <w:pPr>
              <w:rPr>
                <w:sz w:val="6"/>
                <w:szCs w:val="6"/>
              </w:rPr>
            </w:pPr>
          </w:p>
          <w:p w:rsidR="0008155A" w:rsidRPr="008031D1" w:rsidRDefault="0008155A" w:rsidP="0097157D">
            <w:pPr>
              <w:rPr>
                <w:sz w:val="18"/>
                <w:szCs w:val="18"/>
              </w:rPr>
            </w:pPr>
            <w:r w:rsidRPr="008031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1D1">
              <w:rPr>
                <w:sz w:val="18"/>
                <w:szCs w:val="18"/>
              </w:rPr>
              <w:instrText xml:space="preserve"> FORMTEXT </w:instrText>
            </w:r>
            <w:r w:rsidRPr="008031D1">
              <w:rPr>
                <w:sz w:val="18"/>
                <w:szCs w:val="18"/>
              </w:rPr>
            </w:r>
            <w:r w:rsidRPr="008031D1">
              <w:rPr>
                <w:sz w:val="18"/>
                <w:szCs w:val="18"/>
              </w:rPr>
              <w:fldChar w:fldCharType="separate"/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noProof/>
                <w:sz w:val="18"/>
                <w:szCs w:val="18"/>
              </w:rPr>
              <w:t> </w:t>
            </w:r>
            <w:r w:rsidRPr="008031D1">
              <w:rPr>
                <w:sz w:val="18"/>
                <w:szCs w:val="18"/>
              </w:rPr>
              <w:fldChar w:fldCharType="end"/>
            </w:r>
          </w:p>
        </w:tc>
      </w:tr>
      <w:tr w:rsidR="0008155A" w:rsidRPr="00935656" w:rsidTr="0097157D">
        <w:trPr>
          <w:trHeight w:val="378"/>
        </w:trPr>
        <w:tc>
          <w:tcPr>
            <w:tcW w:w="4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A03CF2" w:rsidRDefault="0008155A" w:rsidP="0097157D">
            <w:pPr>
              <w:rPr>
                <w:sz w:val="16"/>
                <w:szCs w:val="16"/>
              </w:rPr>
            </w:pPr>
            <w:r w:rsidRPr="002C7DDC">
              <w:rPr>
                <w:sz w:val="16"/>
                <w:szCs w:val="16"/>
              </w:rPr>
              <w:t>Erhaltene Arbeitsplätze</w:t>
            </w:r>
            <w:r>
              <w:rPr>
                <w:sz w:val="16"/>
                <w:szCs w:val="16"/>
              </w:rPr>
              <w:t>:</w:t>
            </w:r>
            <w:r w:rsidRPr="002C7DDC">
              <w:rPr>
                <w:sz w:val="16"/>
                <w:szCs w:val="16"/>
              </w:rPr>
              <w:tab/>
            </w:r>
            <w:r w:rsidRPr="002C7DDC">
              <w:rPr>
                <w:sz w:val="16"/>
                <w:szCs w:val="16"/>
              </w:rPr>
              <w:tab/>
            </w:r>
            <w:r w:rsidRPr="002C7DDC">
              <w:rPr>
                <w:sz w:val="16"/>
                <w:szCs w:val="16"/>
              </w:rPr>
              <w:tab/>
            </w:r>
            <w:r w:rsidRPr="00524842">
              <w:rPr>
                <w:sz w:val="18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24842">
              <w:rPr>
                <w:sz w:val="18"/>
                <w:szCs w:val="18"/>
              </w:rPr>
              <w:instrText xml:space="preserve"> FORMTEXT </w:instrText>
            </w:r>
            <w:r w:rsidRPr="00524842">
              <w:rPr>
                <w:sz w:val="18"/>
                <w:szCs w:val="18"/>
              </w:rPr>
            </w:r>
            <w:r w:rsidRPr="00524842">
              <w:rPr>
                <w:sz w:val="18"/>
                <w:szCs w:val="18"/>
              </w:rPr>
              <w:fldChar w:fldCharType="separate"/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t> </w:t>
            </w:r>
            <w:r w:rsidRPr="00524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55A" w:rsidRPr="00935656" w:rsidRDefault="0008155A" w:rsidP="0097157D">
            <w:pPr>
              <w:rPr>
                <w:b/>
                <w:sz w:val="18"/>
                <w:szCs w:val="18"/>
              </w:rPr>
            </w:pPr>
          </w:p>
        </w:tc>
      </w:tr>
    </w:tbl>
    <w:p w:rsidR="0008155A" w:rsidRDefault="0008155A" w:rsidP="0008155A">
      <w:pPr>
        <w:rPr>
          <w:sz w:val="20"/>
        </w:rPr>
      </w:pPr>
    </w:p>
    <w:p w:rsidR="0008155A" w:rsidRPr="0008155A" w:rsidRDefault="0008155A" w:rsidP="0008155A">
      <w:pPr>
        <w:rPr>
          <w:sz w:val="20"/>
        </w:rPr>
      </w:pPr>
      <w:r>
        <w:rPr>
          <w:sz w:val="20"/>
        </w:rPr>
        <w:br w:type="page"/>
      </w:r>
    </w:p>
    <w:p w:rsidR="00A3107B" w:rsidRDefault="00A3107B" w:rsidP="00071989">
      <w:r w:rsidRPr="00461E34">
        <w:rPr>
          <w:b/>
        </w:rPr>
        <w:lastRenderedPageBreak/>
        <w:t>Förderungen bei/von anderen Stellen beantragt bzw. zugesagt</w:t>
      </w:r>
    </w:p>
    <w:p w:rsidR="00A3107B" w:rsidRDefault="00A3107B" w:rsidP="00A3107B"/>
    <w:p w:rsidR="00A3107B" w:rsidRPr="00A3107B" w:rsidRDefault="00A3107B" w:rsidP="00A3107B">
      <w:pPr>
        <w:ind w:left="360" w:hanging="360"/>
        <w:jc w:val="both"/>
        <w:outlineLvl w:val="0"/>
        <w:rPr>
          <w:kern w:val="28"/>
          <w:sz w:val="20"/>
          <w:szCs w:val="20"/>
        </w:rPr>
      </w:pPr>
      <w:r w:rsidRPr="00A3107B">
        <w:rPr>
          <w:kern w:val="28"/>
          <w:sz w:val="20"/>
          <w:szCs w:val="20"/>
        </w:rPr>
        <w:t>Folgende Förderungen (bzw. Förderansuchen) wurden in den vergangenen drei Jahren</w:t>
      </w:r>
    </w:p>
    <w:p w:rsidR="00A3107B" w:rsidRPr="00A3107B" w:rsidRDefault="00A3107B" w:rsidP="00A3107B">
      <w:pPr>
        <w:ind w:left="360" w:hanging="360"/>
        <w:jc w:val="both"/>
        <w:outlineLvl w:val="0"/>
        <w:rPr>
          <w:kern w:val="28"/>
          <w:sz w:val="20"/>
          <w:szCs w:val="20"/>
        </w:rPr>
      </w:pPr>
      <w:r w:rsidRPr="00A3107B">
        <w:rPr>
          <w:kern w:val="28"/>
          <w:sz w:val="20"/>
          <w:szCs w:val="20"/>
        </w:rPr>
        <w:t>gestellt bzw. bezogen oder werden in den kommenden 12 Monaten noch gestellt: *</w:t>
      </w:r>
    </w:p>
    <w:p w:rsidR="00A3107B" w:rsidRDefault="00A3107B" w:rsidP="00A3107B">
      <w:pPr>
        <w:rPr>
          <w:sz w:val="20"/>
          <w:szCs w:val="20"/>
        </w:rPr>
      </w:pPr>
    </w:p>
    <w:tbl>
      <w:tblPr>
        <w:tblW w:w="10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765"/>
        <w:gridCol w:w="1146"/>
        <w:gridCol w:w="1003"/>
        <w:gridCol w:w="1004"/>
        <w:gridCol w:w="1003"/>
        <w:gridCol w:w="1146"/>
        <w:gridCol w:w="561"/>
        <w:gridCol w:w="563"/>
      </w:tblGrid>
      <w:tr w:rsidR="00A3107B" w:rsidRPr="00BB492D" w:rsidTr="00C768BA">
        <w:trPr>
          <w:trHeight w:val="549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Andere Förderstellen (Bund,</w:t>
            </w:r>
            <w:r w:rsidRPr="00BB492D">
              <w:rPr>
                <w:sz w:val="16"/>
                <w:szCs w:val="16"/>
              </w:rPr>
              <w:br/>
              <w:t>Land</w:t>
            </w:r>
            <w:r>
              <w:rPr>
                <w:sz w:val="16"/>
                <w:szCs w:val="16"/>
              </w:rPr>
              <w:t>, andere Magistrats-geschäftsbereiche</w:t>
            </w:r>
            <w:r w:rsidRPr="00BB492D">
              <w:rPr>
                <w:sz w:val="16"/>
                <w:szCs w:val="16"/>
              </w:rPr>
              <w:t>, AMS, etc.)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Förder</w:t>
            </w:r>
            <w:r>
              <w:rPr>
                <w:sz w:val="16"/>
                <w:szCs w:val="16"/>
              </w:rPr>
              <w:t>zweck bzw. Förderart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Höhe der beantragten Förderung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Status des Förderansuchens</w:t>
            </w:r>
          </w:p>
        </w:tc>
        <w:tc>
          <w:tcPr>
            <w:tcW w:w="11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Datum der genehmigten Förderung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A3107B" w:rsidRPr="00857F4D" w:rsidRDefault="00A3107B" w:rsidP="00C768B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B492D">
              <w:rPr>
                <w:sz w:val="16"/>
                <w:szCs w:val="16"/>
              </w:rPr>
              <w:t>De-</w:t>
            </w:r>
            <w:proofErr w:type="spellStart"/>
            <w:r>
              <w:rPr>
                <w:sz w:val="16"/>
                <w:szCs w:val="16"/>
              </w:rPr>
              <w:t>m</w:t>
            </w:r>
            <w:r w:rsidRPr="00BB492D">
              <w:rPr>
                <w:sz w:val="16"/>
                <w:szCs w:val="16"/>
              </w:rPr>
              <w:t>inimis</w:t>
            </w:r>
            <w:proofErr w:type="spellEnd"/>
            <w:r w:rsidRPr="00BB492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Beihilfen </w:t>
            </w:r>
            <w:r>
              <w:rPr>
                <w:sz w:val="16"/>
                <w:szCs w:val="16"/>
                <w:vertAlign w:val="superscript"/>
              </w:rPr>
              <w:t>3.)</w:t>
            </w:r>
          </w:p>
        </w:tc>
      </w:tr>
      <w:tr w:rsidR="00A3107B" w:rsidRPr="00BB492D" w:rsidTr="00C768BA">
        <w:trPr>
          <w:trHeight w:val="219"/>
        </w:trPr>
        <w:tc>
          <w:tcPr>
            <w:tcW w:w="2360" w:type="dxa"/>
            <w:vMerge/>
            <w:shd w:val="clear" w:color="auto" w:fill="auto"/>
          </w:tcPr>
          <w:p w:rsidR="00A3107B" w:rsidRPr="00F90F47" w:rsidRDefault="00A3107B" w:rsidP="00C768BA"/>
        </w:tc>
        <w:tc>
          <w:tcPr>
            <w:tcW w:w="1765" w:type="dxa"/>
            <w:vMerge/>
            <w:shd w:val="clear" w:color="auto" w:fill="auto"/>
          </w:tcPr>
          <w:p w:rsidR="00A3107B" w:rsidRPr="00BB492D" w:rsidRDefault="00A3107B" w:rsidP="00C768BA">
            <w:pPr>
              <w:rPr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3107B" w:rsidRPr="00BB492D" w:rsidRDefault="00A3107B" w:rsidP="00C768BA">
            <w:pPr>
              <w:rPr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Ansuchen geplant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Ansuchen eingebracht</w:t>
            </w:r>
          </w:p>
        </w:tc>
        <w:tc>
          <w:tcPr>
            <w:tcW w:w="1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genehmigte Förderhöhe</w:t>
            </w:r>
          </w:p>
        </w:tc>
        <w:tc>
          <w:tcPr>
            <w:tcW w:w="1146" w:type="dxa"/>
            <w:vMerge/>
            <w:shd w:val="clear" w:color="auto" w:fill="auto"/>
          </w:tcPr>
          <w:p w:rsidR="00A3107B" w:rsidRPr="00BB492D" w:rsidRDefault="00A3107B" w:rsidP="00C768BA">
            <w:pPr>
              <w:rPr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Ja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t>Nein</w:t>
            </w:r>
          </w:p>
        </w:tc>
      </w:tr>
      <w:tr w:rsidR="00A3107B" w:rsidRPr="00BB492D" w:rsidTr="00C768BA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</w:tr>
      <w:tr w:rsidR="00A3107B" w:rsidRPr="00BB492D" w:rsidTr="00C768BA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</w:tr>
      <w:tr w:rsidR="00A3107B" w:rsidRPr="00BB492D" w:rsidTr="00C768BA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</w:tr>
      <w:tr w:rsidR="00A3107B" w:rsidRPr="00BB492D" w:rsidTr="00C768BA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</w:tr>
      <w:tr w:rsidR="00A3107B" w:rsidRPr="00BB492D" w:rsidTr="00C768BA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20"/>
                <w:szCs w:val="20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</w:tr>
      <w:tr w:rsidR="00A3107B" w:rsidRPr="00BB492D" w:rsidTr="00C768BA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07B" w:rsidRPr="00BB492D" w:rsidRDefault="00A3107B" w:rsidP="00C768BA">
            <w:pPr>
              <w:rPr>
                <w:sz w:val="16"/>
                <w:szCs w:val="16"/>
              </w:rPr>
            </w:pPr>
            <w:r w:rsidRPr="00BB492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92D">
              <w:rPr>
                <w:sz w:val="16"/>
                <w:szCs w:val="16"/>
              </w:rPr>
              <w:instrText xml:space="preserve"> FORMTEXT </w:instrText>
            </w:r>
            <w:r w:rsidRPr="00BB492D">
              <w:rPr>
                <w:sz w:val="16"/>
                <w:szCs w:val="16"/>
              </w:rPr>
            </w:r>
            <w:r w:rsidRPr="00BB492D">
              <w:rPr>
                <w:sz w:val="16"/>
                <w:szCs w:val="16"/>
              </w:rPr>
              <w:fldChar w:fldCharType="separate"/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noProof/>
                <w:sz w:val="16"/>
                <w:szCs w:val="16"/>
              </w:rPr>
              <w:t> </w:t>
            </w:r>
            <w:r w:rsidRPr="00BB492D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107B" w:rsidRPr="00BB492D" w:rsidRDefault="00A3107B" w:rsidP="00C768BA">
            <w:pPr>
              <w:jc w:val="center"/>
              <w:rPr>
                <w:sz w:val="20"/>
                <w:szCs w:val="20"/>
              </w:rPr>
            </w:pPr>
            <w:r w:rsidRPr="00BB492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2D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BB492D">
              <w:rPr>
                <w:sz w:val="20"/>
                <w:szCs w:val="20"/>
              </w:rPr>
              <w:fldChar w:fldCharType="end"/>
            </w:r>
          </w:p>
        </w:tc>
      </w:tr>
    </w:tbl>
    <w:p w:rsidR="00A3107B" w:rsidRDefault="00A3107B" w:rsidP="00A3107B">
      <w:pPr>
        <w:rPr>
          <w:sz w:val="20"/>
          <w:szCs w:val="20"/>
        </w:rPr>
      </w:pPr>
    </w:p>
    <w:p w:rsidR="00A3107B" w:rsidRDefault="00A3107B" w:rsidP="00A3107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3.)</w:t>
      </w:r>
      <w:r>
        <w:rPr>
          <w:sz w:val="20"/>
          <w:szCs w:val="20"/>
        </w:rPr>
        <w:t xml:space="preserve"> De-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-Beihilfen:</w:t>
      </w:r>
    </w:p>
    <w:p w:rsidR="00A3107B" w:rsidRDefault="00A3107B" w:rsidP="00A310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Auf Grund der wettbewerbsrechtlichen Vorschriften der Europäischen Union muss eine Förderung an kleinere und mittlere Unternehmen (KMU) nicht </w:t>
      </w:r>
      <w:proofErr w:type="spellStart"/>
      <w:r>
        <w:rPr>
          <w:sz w:val="20"/>
          <w:szCs w:val="20"/>
        </w:rPr>
        <w:t>notifiziert</w:t>
      </w:r>
      <w:proofErr w:type="spellEnd"/>
      <w:r>
        <w:rPr>
          <w:sz w:val="20"/>
          <w:szCs w:val="20"/>
        </w:rPr>
        <w:t xml:space="preserve"> (angemeldet) und genehmigt werden, wenn damit innerhalb der letzten drei Steuerjahre der Betrag von € 200.</w:t>
      </w:r>
      <w:proofErr w:type="gramStart"/>
      <w:r>
        <w:rPr>
          <w:sz w:val="20"/>
          <w:szCs w:val="20"/>
        </w:rPr>
        <w:t>000,--</w:t>
      </w:r>
      <w:proofErr w:type="gramEnd"/>
      <w:r>
        <w:rPr>
          <w:sz w:val="20"/>
          <w:szCs w:val="20"/>
        </w:rPr>
        <w:t xml:space="preserve"> an insgesamt erhaltenen De-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-Beihilfen nicht überschritten wird.</w:t>
      </w:r>
    </w:p>
    <w:p w:rsidR="00A3107B" w:rsidRDefault="00A3107B" w:rsidP="00A3107B">
      <w:pPr>
        <w:jc w:val="both"/>
        <w:rPr>
          <w:sz w:val="20"/>
          <w:szCs w:val="20"/>
        </w:rPr>
      </w:pPr>
      <w:r>
        <w:rPr>
          <w:sz w:val="20"/>
          <w:szCs w:val="20"/>
        </w:rPr>
        <w:t>Wenn De-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-Beihilfen in den letzten drei Steuerjahren bezogen wurden, bitten wir Sie eine vollständige Übersicht dem Förderansuchen beizulegen. </w:t>
      </w:r>
    </w:p>
    <w:p w:rsidR="00A3107B" w:rsidRDefault="00A3107B" w:rsidP="00A3107B">
      <w:pPr>
        <w:rPr>
          <w:sz w:val="20"/>
          <w:szCs w:val="20"/>
        </w:rPr>
      </w:pPr>
    </w:p>
    <w:tbl>
      <w:tblPr>
        <w:tblW w:w="92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A3107B" w:rsidRPr="008F1ECA" w:rsidTr="00C768BA">
        <w:trPr>
          <w:cantSplit/>
          <w:trHeight w:val="378"/>
        </w:trPr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107B" w:rsidRPr="008F1ECA" w:rsidRDefault="00A3107B" w:rsidP="00C768BA">
            <w:pPr>
              <w:rPr>
                <w:sz w:val="20"/>
              </w:rPr>
            </w:pPr>
            <w:r w:rsidRPr="00AC0773">
              <w:br w:type="page"/>
            </w:r>
            <w:r w:rsidRPr="008A31F9">
              <w:rPr>
                <w:sz w:val="20"/>
                <w:szCs w:val="20"/>
              </w:rPr>
              <w:t xml:space="preserve">Erforderliche </w:t>
            </w:r>
            <w:r>
              <w:rPr>
                <w:sz w:val="20"/>
              </w:rPr>
              <w:t>Unterlagen</w:t>
            </w:r>
          </w:p>
        </w:tc>
      </w:tr>
      <w:tr w:rsidR="00A3107B" w:rsidRPr="003B23F8" w:rsidTr="00C768BA">
        <w:trPr>
          <w:cantSplit/>
          <w:trHeight w:val="378"/>
        </w:trPr>
        <w:tc>
          <w:tcPr>
            <w:tcW w:w="9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07B" w:rsidRPr="003B23F8" w:rsidRDefault="00A3107B" w:rsidP="00C768BA">
            <w:pPr>
              <w:rPr>
                <w:sz w:val="4"/>
                <w:szCs w:val="4"/>
              </w:rPr>
            </w:pPr>
          </w:p>
          <w:p w:rsidR="00A3107B" w:rsidRDefault="00A3107B" w:rsidP="00C768BA">
            <w:pPr>
              <w:rPr>
                <w:sz w:val="18"/>
                <w:szCs w:val="18"/>
              </w:rPr>
            </w:pP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 w:rsidRPr="001E69E7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Ausgaben-Einnahmen-Rechnung, Bilanz oder Finanzierungsplan</w:t>
            </w:r>
          </w:p>
          <w:p w:rsidR="00A3107B" w:rsidRDefault="00A3107B" w:rsidP="00C768BA">
            <w:pPr>
              <w:rPr>
                <w:sz w:val="18"/>
                <w:szCs w:val="18"/>
              </w:rPr>
            </w:pP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 w:rsidRPr="001E69E7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Kopien der Erledigungsschreiben bezüglich Förderungen anderer Förderstellen (Bund, Land OÖ usw.)</w:t>
            </w:r>
          </w:p>
          <w:p w:rsidR="00A3107B" w:rsidRPr="00781C62" w:rsidRDefault="00A3107B" w:rsidP="00C768BA">
            <w:pPr>
              <w:rPr>
                <w:sz w:val="18"/>
                <w:szCs w:val="18"/>
              </w:rPr>
            </w:pPr>
            <w:r w:rsidRPr="001E69E7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9E7">
              <w:rPr>
                <w:sz w:val="20"/>
                <w:szCs w:val="20"/>
              </w:rPr>
              <w:instrText xml:space="preserve"> FORMCHECKBOX </w:instrText>
            </w:r>
            <w:r w:rsidR="007A3FB3">
              <w:rPr>
                <w:sz w:val="20"/>
                <w:szCs w:val="20"/>
              </w:rPr>
            </w:r>
            <w:r w:rsidR="007A3FB3">
              <w:rPr>
                <w:sz w:val="20"/>
                <w:szCs w:val="20"/>
              </w:rPr>
              <w:fldChar w:fldCharType="separate"/>
            </w:r>
            <w:r w:rsidRPr="001E69E7">
              <w:rPr>
                <w:sz w:val="20"/>
                <w:szCs w:val="20"/>
              </w:rPr>
              <w:fldChar w:fldCharType="end"/>
            </w:r>
            <w:r w:rsidRPr="001E69E7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ggf. Übersicht De-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-Beihilfen (siehe oben </w:t>
            </w:r>
            <w:r>
              <w:rPr>
                <w:sz w:val="18"/>
                <w:szCs w:val="18"/>
                <w:vertAlign w:val="superscript"/>
              </w:rPr>
              <w:t>3.)</w:t>
            </w:r>
            <w:r>
              <w:rPr>
                <w:sz w:val="18"/>
                <w:szCs w:val="18"/>
              </w:rPr>
              <w:t>)</w:t>
            </w:r>
          </w:p>
        </w:tc>
      </w:tr>
      <w:tr w:rsidR="00A3107B" w:rsidRPr="003B23F8" w:rsidTr="00C768BA">
        <w:trPr>
          <w:cantSplit/>
          <w:trHeight w:val="80"/>
        </w:trPr>
        <w:tc>
          <w:tcPr>
            <w:tcW w:w="9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7B" w:rsidRPr="003B23F8" w:rsidRDefault="00A3107B" w:rsidP="00C768BA">
            <w:pPr>
              <w:rPr>
                <w:sz w:val="4"/>
                <w:szCs w:val="4"/>
              </w:rPr>
            </w:pPr>
          </w:p>
        </w:tc>
      </w:tr>
    </w:tbl>
    <w:p w:rsidR="00A3107B" w:rsidRDefault="00A3107B" w:rsidP="00A3107B">
      <w:pPr>
        <w:rPr>
          <w:sz w:val="20"/>
          <w:szCs w:val="20"/>
        </w:rPr>
      </w:pPr>
    </w:p>
    <w:p w:rsidR="00A3107B" w:rsidRDefault="00A3107B" w:rsidP="00A3107B">
      <w:pPr>
        <w:rPr>
          <w:sz w:val="20"/>
          <w:szCs w:val="20"/>
        </w:rPr>
      </w:pPr>
    </w:p>
    <w:p w:rsidR="00A3107B" w:rsidRPr="00857F4D" w:rsidRDefault="00A3107B" w:rsidP="00A3107B">
      <w:pPr>
        <w:rPr>
          <w:b/>
          <w:sz w:val="20"/>
          <w:szCs w:val="20"/>
        </w:rPr>
      </w:pPr>
      <w:r w:rsidRPr="00857F4D">
        <w:rPr>
          <w:b/>
          <w:sz w:val="20"/>
          <w:szCs w:val="20"/>
        </w:rPr>
        <w:t>HINWEIS:</w:t>
      </w:r>
    </w:p>
    <w:p w:rsidR="00A3107B" w:rsidRPr="00857F4D" w:rsidRDefault="00A3107B" w:rsidP="00A3107B">
      <w:pPr>
        <w:rPr>
          <w:b/>
          <w:sz w:val="20"/>
          <w:szCs w:val="20"/>
        </w:rPr>
      </w:pPr>
      <w:r w:rsidRPr="00857F4D">
        <w:rPr>
          <w:b/>
          <w:sz w:val="20"/>
          <w:szCs w:val="20"/>
        </w:rPr>
        <w:t xml:space="preserve">Eine Bearbeitung ist nur dann möglich, wenn alle erforderlichen Unterlagen angeschlossen sind. </w:t>
      </w:r>
    </w:p>
    <w:p w:rsidR="007A3FB3" w:rsidRPr="00B97BBE" w:rsidRDefault="00A3107B" w:rsidP="007A3FB3">
      <w:pPr>
        <w:spacing w:line="320" w:lineRule="exact"/>
        <w:rPr>
          <w:b/>
        </w:rPr>
      </w:pPr>
      <w:r>
        <w:rPr>
          <w:b/>
        </w:rPr>
        <w:br w:type="column"/>
      </w:r>
      <w:r w:rsidR="007A3FB3">
        <w:rPr>
          <w:b/>
        </w:rPr>
        <w:lastRenderedPageBreak/>
        <w:t xml:space="preserve">Angaben zur Gleichstellung von </w:t>
      </w:r>
      <w:r w:rsidR="007A3FB3" w:rsidRPr="00E80039">
        <w:rPr>
          <w:b/>
          <w:u w:val="single"/>
        </w:rPr>
        <w:t>Frauen</w:t>
      </w:r>
      <w:r w:rsidR="007A3FB3">
        <w:rPr>
          <w:b/>
        </w:rPr>
        <w:t xml:space="preserve"> und </w:t>
      </w:r>
      <w:r w:rsidR="007A3FB3" w:rsidRPr="00E80039">
        <w:rPr>
          <w:b/>
          <w:u w:val="single"/>
        </w:rPr>
        <w:t>Männern</w:t>
      </w:r>
      <w:r w:rsidR="007A3FB3">
        <w:rPr>
          <w:b/>
        </w:rPr>
        <w:t xml:space="preserve"> (Gender Mainstreaming):</w:t>
      </w:r>
    </w:p>
    <w:p w:rsidR="007A3FB3" w:rsidRDefault="007A3FB3" w:rsidP="007A3FB3">
      <w:pPr>
        <w:rPr>
          <w:b/>
          <w:sz w:val="20"/>
        </w:rPr>
      </w:pPr>
    </w:p>
    <w:p w:rsidR="007A3FB3" w:rsidRPr="00D57B53" w:rsidRDefault="007A3FB3" w:rsidP="007A3FB3">
      <w:pPr>
        <w:rPr>
          <w:b/>
          <w:sz w:val="20"/>
        </w:rPr>
      </w:pPr>
      <w:proofErr w:type="spellStart"/>
      <w:r>
        <w:rPr>
          <w:b/>
          <w:sz w:val="20"/>
        </w:rPr>
        <w:t>FörderwerberI</w:t>
      </w:r>
      <w:r w:rsidRPr="00D57B53">
        <w:rPr>
          <w:b/>
          <w:sz w:val="20"/>
        </w:rPr>
        <w:t>n</w:t>
      </w:r>
      <w:proofErr w:type="spellEnd"/>
      <w:r w:rsidRPr="00D57B53">
        <w:rPr>
          <w:b/>
          <w:sz w:val="20"/>
        </w:rPr>
        <w:t xml:space="preserve"> (in Vollzeitäquivalenten):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2268"/>
        <w:gridCol w:w="2268"/>
      </w:tblGrid>
      <w:tr w:rsidR="007A3FB3" w:rsidRPr="00037B1E" w:rsidTr="00A176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Default="007A3FB3" w:rsidP="00A17685">
            <w:pPr>
              <w:rPr>
                <w:sz w:val="16"/>
                <w:szCs w:val="16"/>
              </w:rPr>
            </w:pPr>
          </w:p>
          <w:p w:rsidR="007A3FB3" w:rsidRDefault="007A3FB3" w:rsidP="00A1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(Geschäfts-/ Projekt</w:t>
            </w:r>
            <w:proofErr w:type="gramStart"/>
            <w:r>
              <w:rPr>
                <w:sz w:val="16"/>
                <w:szCs w:val="16"/>
              </w:rPr>
              <w:t>-)Leitung</w:t>
            </w:r>
            <w:proofErr w:type="gramEnd"/>
            <w:r>
              <w:rPr>
                <w:sz w:val="16"/>
                <w:szCs w:val="16"/>
              </w:rPr>
              <w:t>:</w:t>
            </w:r>
          </w:p>
          <w:p w:rsidR="007A3FB3" w:rsidRPr="00B97BBE" w:rsidRDefault="007A3FB3" w:rsidP="00A176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Frauen</w:t>
            </w:r>
            <w:r>
              <w:rPr>
                <w:sz w:val="16"/>
                <w:szCs w:val="16"/>
              </w:rPr>
              <w:t xml:space="preserve">: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363"/>
                <w:tab w:val="left" w:pos="1543"/>
                <w:tab w:val="left" w:pos="1693"/>
                <w:tab w:val="left" w:pos="2953"/>
              </w:tabs>
              <w:ind w:left="125"/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Männer</w:t>
            </w:r>
            <w:r>
              <w:rPr>
                <w:sz w:val="16"/>
                <w:szCs w:val="16"/>
              </w:rPr>
              <w:t xml:space="preserve">: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A3FB3" w:rsidTr="00A1768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709" w:type="dxa"/>
          </w:tcPr>
          <w:p w:rsidR="007A3FB3" w:rsidRDefault="007A3FB3" w:rsidP="00A17685">
            <w:pPr>
              <w:rPr>
                <w:sz w:val="16"/>
                <w:szCs w:val="16"/>
              </w:rPr>
            </w:pPr>
          </w:p>
          <w:p w:rsidR="007A3FB3" w:rsidRDefault="007A3FB3" w:rsidP="00A176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MitarbeiterInnen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A3FB3" w:rsidRDefault="007A3FB3" w:rsidP="00A176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A3FB3" w:rsidRDefault="007A3FB3" w:rsidP="00A17685">
            <w:pPr>
              <w:rPr>
                <w:sz w:val="18"/>
                <w:szCs w:val="18"/>
              </w:rPr>
            </w:pPr>
          </w:p>
          <w:p w:rsidR="007A3FB3" w:rsidRDefault="007A3FB3" w:rsidP="00A17685">
            <w:pPr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Frauen</w:t>
            </w:r>
            <w:r>
              <w:rPr>
                <w:sz w:val="16"/>
                <w:szCs w:val="16"/>
              </w:rPr>
              <w:t xml:space="preserve">: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3FB3" w:rsidRDefault="007A3FB3" w:rsidP="00A17685">
            <w:pPr>
              <w:rPr>
                <w:sz w:val="16"/>
                <w:szCs w:val="16"/>
              </w:rPr>
            </w:pPr>
          </w:p>
          <w:p w:rsidR="007A3FB3" w:rsidRDefault="007A3FB3" w:rsidP="00A17685">
            <w:pPr>
              <w:ind w:left="125"/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Männer</w:t>
            </w:r>
            <w:r>
              <w:rPr>
                <w:sz w:val="16"/>
                <w:szCs w:val="16"/>
              </w:rPr>
              <w:t xml:space="preserve">: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B97BBE">
              <w:rPr>
                <w:sz w:val="16"/>
                <w:szCs w:val="16"/>
              </w:rPr>
              <w:t xml:space="preserve"> </w:t>
            </w:r>
          </w:p>
        </w:tc>
      </w:tr>
    </w:tbl>
    <w:p w:rsidR="007A3FB3" w:rsidRPr="00B05288" w:rsidRDefault="007A3FB3" w:rsidP="007A3FB3">
      <w:pPr>
        <w:rPr>
          <w:sz w:val="16"/>
          <w:szCs w:val="16"/>
        </w:rPr>
      </w:pPr>
    </w:p>
    <w:p w:rsidR="007A3FB3" w:rsidRDefault="007A3FB3" w:rsidP="007A3FB3">
      <w:pPr>
        <w:rPr>
          <w:sz w:val="16"/>
          <w:szCs w:val="16"/>
        </w:rPr>
      </w:pPr>
    </w:p>
    <w:p w:rsidR="007A3FB3" w:rsidRDefault="007A3FB3" w:rsidP="007A3FB3">
      <w:pPr>
        <w:rPr>
          <w:b/>
          <w:sz w:val="20"/>
        </w:rPr>
      </w:pPr>
    </w:p>
    <w:p w:rsidR="007A3FB3" w:rsidRPr="00D57B53" w:rsidRDefault="007A3FB3" w:rsidP="007A3FB3">
      <w:pPr>
        <w:rPr>
          <w:b/>
          <w:sz w:val="20"/>
        </w:rPr>
      </w:pPr>
      <w:r>
        <w:rPr>
          <w:b/>
          <w:sz w:val="20"/>
        </w:rPr>
        <w:t>Mitgliederstruktur: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2238"/>
        <w:gridCol w:w="2268"/>
      </w:tblGrid>
      <w:tr w:rsidR="007A3FB3" w:rsidRPr="00037B1E" w:rsidTr="00A17685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B97BBE" w:rsidRDefault="007A3FB3" w:rsidP="00A1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 viele Mitglieder hat der Verein?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Frauen</w:t>
            </w:r>
            <w:r>
              <w:rPr>
                <w:sz w:val="16"/>
                <w:szCs w:val="16"/>
              </w:rPr>
              <w:t xml:space="preserve">: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693"/>
                <w:tab w:val="left" w:pos="2953"/>
              </w:tabs>
              <w:ind w:left="185"/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Männer</w:t>
            </w:r>
            <w:r>
              <w:rPr>
                <w:sz w:val="16"/>
                <w:szCs w:val="16"/>
              </w:rPr>
              <w:t xml:space="preserve">: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A3FB3" w:rsidRPr="00A9150E" w:rsidTr="00A1768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A9150E" w:rsidRDefault="007A3FB3" w:rsidP="00A176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MitarbeiterInnen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A9150E" w:rsidRDefault="007A3FB3" w:rsidP="00A17685">
            <w:pPr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Frauen</w:t>
            </w:r>
            <w:r>
              <w:rPr>
                <w:sz w:val="16"/>
                <w:szCs w:val="16"/>
              </w:rPr>
              <w:t xml:space="preserve">: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A9150E" w:rsidRDefault="007A3FB3" w:rsidP="00A17685">
            <w:pPr>
              <w:ind w:left="185"/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Männer</w:t>
            </w:r>
            <w:r>
              <w:rPr>
                <w:sz w:val="16"/>
                <w:szCs w:val="16"/>
              </w:rPr>
              <w:t xml:space="preserve">: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A3FB3" w:rsidRDefault="007A3FB3" w:rsidP="007A3FB3">
      <w:pPr>
        <w:rPr>
          <w:sz w:val="16"/>
          <w:szCs w:val="16"/>
        </w:rPr>
      </w:pPr>
    </w:p>
    <w:p w:rsidR="007A3FB3" w:rsidRDefault="007A3FB3" w:rsidP="007A3FB3">
      <w:pPr>
        <w:rPr>
          <w:sz w:val="16"/>
          <w:szCs w:val="16"/>
        </w:rPr>
      </w:pPr>
    </w:p>
    <w:p w:rsidR="007A3FB3" w:rsidRDefault="007A3FB3" w:rsidP="007A3FB3">
      <w:pPr>
        <w:rPr>
          <w:b/>
          <w:sz w:val="20"/>
        </w:rPr>
      </w:pPr>
    </w:p>
    <w:p w:rsidR="007A3FB3" w:rsidRPr="00D57B53" w:rsidRDefault="007A3FB3" w:rsidP="007A3FB3">
      <w:pPr>
        <w:rPr>
          <w:b/>
          <w:sz w:val="16"/>
          <w:szCs w:val="16"/>
        </w:rPr>
      </w:pPr>
      <w:r w:rsidRPr="00D57B53">
        <w:rPr>
          <w:b/>
          <w:sz w:val="20"/>
        </w:rPr>
        <w:t>Wem kommt die beantragte Förderung überwiegend zugute?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240"/>
        <w:gridCol w:w="2268"/>
      </w:tblGrid>
      <w:tr w:rsidR="007A3FB3" w:rsidRPr="00037B1E" w:rsidTr="00A1768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Default="007A3FB3" w:rsidP="00A17685">
            <w:pPr>
              <w:rPr>
                <w:sz w:val="16"/>
                <w:szCs w:val="16"/>
              </w:rPr>
            </w:pPr>
          </w:p>
          <w:p w:rsidR="007A3FB3" w:rsidRDefault="007A3FB3" w:rsidP="00A1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Zielgruppe des beantragten Förderzwecks bzw. </w:t>
            </w:r>
            <w:proofErr w:type="spellStart"/>
            <w:r>
              <w:rPr>
                <w:sz w:val="16"/>
                <w:szCs w:val="16"/>
              </w:rPr>
              <w:t>NutznießerInnen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7A3FB3" w:rsidRPr="00B97BBE" w:rsidRDefault="007A3FB3" w:rsidP="00A17685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209"/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Frauen</w:t>
            </w:r>
            <w:r>
              <w:rPr>
                <w:sz w:val="16"/>
                <w:szCs w:val="16"/>
              </w:rPr>
              <w:t>: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693"/>
                <w:tab w:val="left" w:pos="2953"/>
              </w:tabs>
              <w:ind w:left="140"/>
              <w:rPr>
                <w:sz w:val="16"/>
                <w:szCs w:val="16"/>
              </w:rPr>
            </w:pPr>
            <w:r w:rsidRPr="00B97BBE">
              <w:rPr>
                <w:sz w:val="16"/>
                <w:szCs w:val="16"/>
              </w:rPr>
              <w:t>Männer</w:t>
            </w:r>
            <w:r>
              <w:rPr>
                <w:sz w:val="16"/>
                <w:szCs w:val="16"/>
              </w:rPr>
              <w:t xml:space="preserve">: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371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</w:tbl>
    <w:p w:rsidR="007A3FB3" w:rsidRDefault="007A3FB3" w:rsidP="007A3FB3">
      <w:pPr>
        <w:rPr>
          <w:sz w:val="16"/>
          <w:szCs w:val="16"/>
        </w:rPr>
      </w:pPr>
    </w:p>
    <w:p w:rsidR="007A3FB3" w:rsidRDefault="007A3FB3" w:rsidP="007A3FB3">
      <w:pPr>
        <w:rPr>
          <w:sz w:val="16"/>
          <w:szCs w:val="16"/>
        </w:rPr>
      </w:pPr>
    </w:p>
    <w:p w:rsidR="007A3FB3" w:rsidRPr="00A95753" w:rsidRDefault="007A3FB3" w:rsidP="007A3FB3">
      <w:pPr>
        <w:rPr>
          <w:b/>
          <w:sz w:val="20"/>
        </w:rPr>
      </w:pPr>
    </w:p>
    <w:p w:rsidR="007A3FB3" w:rsidRPr="00A95753" w:rsidRDefault="007A3FB3" w:rsidP="007A3FB3">
      <w:pPr>
        <w:rPr>
          <w:b/>
          <w:sz w:val="20"/>
        </w:rPr>
      </w:pPr>
      <w:r w:rsidRPr="00A95753">
        <w:rPr>
          <w:b/>
          <w:sz w:val="20"/>
        </w:rPr>
        <w:t>Wie vielen Personen kommt die Förderung zugute?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693"/>
        <w:gridCol w:w="2126"/>
      </w:tblGrid>
      <w:tr w:rsidR="007A3FB3" w:rsidRPr="00037B1E" w:rsidTr="00A1768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9535A3" w:rsidRDefault="007A3FB3" w:rsidP="00A17685">
            <w:pPr>
              <w:rPr>
                <w:color w:val="000000"/>
                <w:sz w:val="16"/>
                <w:szCs w:val="16"/>
              </w:rPr>
            </w:pPr>
            <w:r w:rsidRPr="009535A3">
              <w:rPr>
                <w:color w:val="000000"/>
                <w:sz w:val="16"/>
                <w:szCs w:val="16"/>
              </w:rPr>
              <w:t xml:space="preserve">1 bis 50 Personen         </w:t>
            </w:r>
            <w:r w:rsidRPr="00A95753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53">
              <w:rPr>
                <w:sz w:val="20"/>
                <w:szCs w:val="20"/>
              </w:rPr>
              <w:instrText xml:space="preserve"> FORMCHECKBOX </w:instrText>
            </w:r>
            <w:r w:rsidRPr="00A95753">
              <w:rPr>
                <w:sz w:val="20"/>
                <w:szCs w:val="20"/>
              </w:rPr>
            </w:r>
            <w:r w:rsidRPr="00A957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9535A3" w:rsidRDefault="007A3FB3" w:rsidP="00A17685">
            <w:pPr>
              <w:tabs>
                <w:tab w:val="left" w:pos="1209"/>
                <w:tab w:val="left" w:pos="1693"/>
                <w:tab w:val="left" w:pos="2953"/>
              </w:tabs>
              <w:rPr>
                <w:color w:val="000000"/>
                <w:sz w:val="16"/>
                <w:szCs w:val="16"/>
              </w:rPr>
            </w:pPr>
            <w:r w:rsidRPr="009535A3">
              <w:rPr>
                <w:color w:val="000000"/>
                <w:sz w:val="16"/>
                <w:szCs w:val="16"/>
              </w:rPr>
              <w:t xml:space="preserve">51 bis 100 Personen        </w:t>
            </w:r>
            <w:r w:rsidRPr="00A95753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53">
              <w:rPr>
                <w:sz w:val="20"/>
                <w:szCs w:val="20"/>
              </w:rPr>
              <w:instrText xml:space="preserve"> FORMCHECKBOX </w:instrText>
            </w:r>
            <w:r w:rsidRPr="00A95753">
              <w:rPr>
                <w:sz w:val="20"/>
                <w:szCs w:val="20"/>
              </w:rPr>
            </w:r>
            <w:r w:rsidRPr="00A957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693"/>
                <w:tab w:val="left" w:pos="2953"/>
              </w:tabs>
              <w:ind w:left="140"/>
              <w:rPr>
                <w:sz w:val="16"/>
                <w:szCs w:val="16"/>
              </w:rPr>
            </w:pPr>
            <w:r w:rsidRPr="009535A3">
              <w:rPr>
                <w:color w:val="000000"/>
                <w:sz w:val="16"/>
                <w:szCs w:val="16"/>
              </w:rPr>
              <w:t xml:space="preserve">101 bis 1.000 Personen          </w:t>
            </w:r>
            <w:r w:rsidRPr="00A95753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53">
              <w:rPr>
                <w:sz w:val="20"/>
                <w:szCs w:val="20"/>
              </w:rPr>
              <w:instrText xml:space="preserve"> FORMCHECKBOX </w:instrText>
            </w:r>
            <w:r w:rsidRPr="00A95753">
              <w:rPr>
                <w:sz w:val="20"/>
                <w:szCs w:val="20"/>
              </w:rPr>
            </w:r>
            <w:r w:rsidRPr="00A957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37B1E" w:rsidRDefault="007A3FB3" w:rsidP="00A17685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 w:rsidRPr="009535A3">
              <w:rPr>
                <w:color w:val="000000"/>
                <w:sz w:val="16"/>
                <w:szCs w:val="16"/>
              </w:rPr>
              <w:t xml:space="preserve">&gt; 1.001 Personen          </w:t>
            </w:r>
            <w:r w:rsidRPr="00A95753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753">
              <w:rPr>
                <w:sz w:val="20"/>
                <w:szCs w:val="20"/>
              </w:rPr>
              <w:instrText xml:space="preserve"> FORMCHECKBOX </w:instrText>
            </w:r>
            <w:r w:rsidRPr="00A95753">
              <w:rPr>
                <w:sz w:val="20"/>
                <w:szCs w:val="20"/>
              </w:rPr>
            </w:r>
            <w:r w:rsidRPr="00A95753">
              <w:rPr>
                <w:sz w:val="20"/>
                <w:szCs w:val="20"/>
              </w:rPr>
              <w:fldChar w:fldCharType="end"/>
            </w:r>
          </w:p>
        </w:tc>
      </w:tr>
    </w:tbl>
    <w:p w:rsidR="007A3FB3" w:rsidRDefault="007A3FB3" w:rsidP="007A3FB3">
      <w:pPr>
        <w:rPr>
          <w:sz w:val="16"/>
          <w:szCs w:val="16"/>
        </w:rPr>
      </w:pPr>
    </w:p>
    <w:p w:rsidR="007A3FB3" w:rsidRDefault="007A3FB3" w:rsidP="007A3FB3">
      <w:pPr>
        <w:rPr>
          <w:sz w:val="16"/>
          <w:szCs w:val="16"/>
        </w:rPr>
      </w:pPr>
    </w:p>
    <w:p w:rsidR="007A3FB3" w:rsidRDefault="007A3FB3" w:rsidP="007A3FB3">
      <w:pPr>
        <w:rPr>
          <w:b/>
          <w:sz w:val="20"/>
        </w:rPr>
      </w:pPr>
    </w:p>
    <w:p w:rsidR="007A3FB3" w:rsidRPr="00D57B53" w:rsidRDefault="007A3FB3" w:rsidP="007A3FB3">
      <w:pPr>
        <w:rPr>
          <w:b/>
          <w:sz w:val="20"/>
        </w:rPr>
      </w:pPr>
      <w:r w:rsidRPr="00D57B53">
        <w:rPr>
          <w:b/>
          <w:sz w:val="20"/>
        </w:rPr>
        <w:t>Ziel</w:t>
      </w:r>
      <w:r>
        <w:rPr>
          <w:b/>
          <w:sz w:val="20"/>
        </w:rPr>
        <w:t>t</w:t>
      </w:r>
      <w:r w:rsidRPr="00D57B53">
        <w:rPr>
          <w:b/>
          <w:sz w:val="20"/>
        </w:rPr>
        <w:t xml:space="preserve"> der Förderzweck auf die tatsächliche Gleichstellung von Frauen und Männern ab?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118"/>
      </w:tblGrid>
      <w:tr w:rsidR="007A3FB3" w:rsidRPr="00012F10" w:rsidTr="00A1768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12F10" w:rsidRDefault="007A3FB3" w:rsidP="00A17685">
            <w:pPr>
              <w:rPr>
                <w:noProof/>
                <w:sz w:val="16"/>
                <w:szCs w:val="16"/>
              </w:rPr>
            </w:pPr>
            <w:r w:rsidRPr="00012F10">
              <w:rPr>
                <w:noProof/>
                <w:sz w:val="16"/>
                <w:szCs w:val="16"/>
              </w:rPr>
              <w:t>Ja</w:t>
            </w:r>
            <w:r>
              <w:rPr>
                <w:noProof/>
                <w:sz w:val="16"/>
                <w:szCs w:val="16"/>
              </w:rPr>
              <w:t xml:space="preserve">      </w:t>
            </w:r>
            <w:r w:rsidRPr="00012F10">
              <w:rPr>
                <w:noProof/>
                <w:sz w:val="16"/>
                <w:szCs w:val="16"/>
              </w:rPr>
              <w:t xml:space="preserve"> </w:t>
            </w:r>
            <w:r w:rsidRPr="006C3532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532">
              <w:rPr>
                <w:sz w:val="20"/>
                <w:szCs w:val="20"/>
              </w:rPr>
              <w:instrText xml:space="preserve"> FORMCHECKBOX </w:instrText>
            </w:r>
            <w:r w:rsidRPr="006C3532">
              <w:rPr>
                <w:sz w:val="20"/>
                <w:szCs w:val="20"/>
              </w:rPr>
            </w:r>
            <w:r w:rsidRPr="006C35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12F10" w:rsidRDefault="007A3FB3" w:rsidP="00A1768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Ja, teilweise       </w:t>
            </w:r>
            <w:r w:rsidRPr="006C3532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532">
              <w:rPr>
                <w:sz w:val="20"/>
                <w:szCs w:val="20"/>
              </w:rPr>
              <w:instrText xml:space="preserve"> FORMCHECKBOX </w:instrText>
            </w:r>
            <w:r w:rsidRPr="006C3532">
              <w:rPr>
                <w:sz w:val="20"/>
                <w:szCs w:val="20"/>
              </w:rPr>
            </w:r>
            <w:r w:rsidRPr="006C35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B3" w:rsidRPr="00012F10" w:rsidRDefault="007A3FB3" w:rsidP="00A17685">
            <w:pPr>
              <w:rPr>
                <w:noProof/>
                <w:sz w:val="16"/>
                <w:szCs w:val="16"/>
              </w:rPr>
            </w:pPr>
            <w:r w:rsidRPr="00012F10">
              <w:rPr>
                <w:noProof/>
                <w:sz w:val="16"/>
                <w:szCs w:val="16"/>
              </w:rPr>
              <w:t xml:space="preserve">Nein       </w:t>
            </w:r>
            <w:r w:rsidRPr="006C3532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532">
              <w:rPr>
                <w:sz w:val="20"/>
                <w:szCs w:val="20"/>
              </w:rPr>
              <w:instrText xml:space="preserve"> FORMCHECKBOX </w:instrText>
            </w:r>
            <w:r w:rsidRPr="006C3532">
              <w:rPr>
                <w:sz w:val="20"/>
                <w:szCs w:val="20"/>
              </w:rPr>
            </w:r>
            <w:r w:rsidRPr="006C3532">
              <w:rPr>
                <w:sz w:val="20"/>
                <w:szCs w:val="20"/>
              </w:rPr>
              <w:fldChar w:fldCharType="end"/>
            </w:r>
          </w:p>
        </w:tc>
      </w:tr>
    </w:tbl>
    <w:p w:rsidR="007A3FB3" w:rsidRDefault="007A3FB3" w:rsidP="007A3FB3">
      <w:pPr>
        <w:rPr>
          <w:sz w:val="16"/>
          <w:szCs w:val="16"/>
        </w:rPr>
      </w:pPr>
    </w:p>
    <w:p w:rsidR="007A3FB3" w:rsidRPr="00D57B53" w:rsidRDefault="007A3FB3" w:rsidP="007A3FB3">
      <w:pPr>
        <w:numPr>
          <w:ilvl w:val="0"/>
          <w:numId w:val="9"/>
        </w:numPr>
        <w:rPr>
          <w:b/>
          <w:sz w:val="20"/>
        </w:rPr>
      </w:pPr>
      <w:r w:rsidRPr="00D57B53">
        <w:rPr>
          <w:b/>
          <w:sz w:val="20"/>
        </w:rPr>
        <w:t>Wenn ja, wodurch? (Mehrfachnennung möglich)</w:t>
      </w:r>
    </w:p>
    <w:p w:rsidR="007A3FB3" w:rsidRDefault="007A3FB3" w:rsidP="007A3FB3">
      <w:pPr>
        <w:ind w:left="720"/>
        <w:rPr>
          <w:sz w:val="16"/>
          <w:szCs w:val="16"/>
        </w:rPr>
      </w:pPr>
    </w:p>
    <w:p w:rsidR="007A3FB3" w:rsidRDefault="007A3FB3" w:rsidP="007A3FB3">
      <w:pPr>
        <w:tabs>
          <w:tab w:val="left" w:pos="6946"/>
        </w:tabs>
        <w:ind w:left="705" w:hanging="705"/>
        <w:rPr>
          <w:sz w:val="20"/>
          <w:szCs w:val="20"/>
        </w:rPr>
      </w:pPr>
      <w:r w:rsidRPr="006C3532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6C3532">
        <w:rPr>
          <w:sz w:val="20"/>
          <w:szCs w:val="20"/>
        </w:rPr>
        <w:instrText xml:space="preserve"> FORMCHECKBOX </w:instrText>
      </w:r>
      <w:r w:rsidRPr="006C3532">
        <w:rPr>
          <w:sz w:val="20"/>
          <w:szCs w:val="20"/>
        </w:rPr>
      </w:r>
      <w:r w:rsidRPr="006C3532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Abbau von Einkommensunterschieden zwischen den Geschlechtern – Gleiche Entlohnung für gleichwertige Arbeit</w:t>
      </w:r>
    </w:p>
    <w:p w:rsidR="007A3FB3" w:rsidRDefault="007A3FB3" w:rsidP="007A3FB3">
      <w:pPr>
        <w:ind w:left="705" w:hanging="705"/>
        <w:rPr>
          <w:sz w:val="20"/>
          <w:szCs w:val="20"/>
        </w:rPr>
      </w:pPr>
    </w:p>
    <w:p w:rsidR="007A3FB3" w:rsidRDefault="007A3FB3" w:rsidP="007A3FB3">
      <w:pPr>
        <w:ind w:left="705" w:hanging="705"/>
        <w:rPr>
          <w:sz w:val="20"/>
          <w:szCs w:val="20"/>
        </w:rPr>
      </w:pPr>
      <w:r w:rsidRPr="006C3532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6C3532">
        <w:rPr>
          <w:sz w:val="20"/>
          <w:szCs w:val="20"/>
        </w:rPr>
        <w:instrText xml:space="preserve"> FORMCHECKBOX </w:instrText>
      </w:r>
      <w:r w:rsidRPr="006C3532">
        <w:rPr>
          <w:sz w:val="20"/>
          <w:szCs w:val="20"/>
        </w:rPr>
      </w:r>
      <w:r w:rsidRPr="006C3532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Verbesserung der Berufschancen, Bildungs- und Aufstiegsmöglichkeiten für Frauen</w:t>
      </w:r>
    </w:p>
    <w:p w:rsidR="007A3FB3" w:rsidRDefault="007A3FB3" w:rsidP="007A3FB3">
      <w:pPr>
        <w:ind w:left="705" w:hanging="705"/>
        <w:rPr>
          <w:sz w:val="20"/>
          <w:szCs w:val="20"/>
        </w:rPr>
      </w:pPr>
    </w:p>
    <w:p w:rsidR="007A3FB3" w:rsidRDefault="007A3FB3" w:rsidP="007A3FB3">
      <w:pPr>
        <w:ind w:left="705" w:hanging="705"/>
        <w:rPr>
          <w:sz w:val="20"/>
          <w:szCs w:val="20"/>
        </w:rPr>
      </w:pPr>
      <w:r w:rsidRPr="006C3532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6C3532">
        <w:rPr>
          <w:sz w:val="20"/>
          <w:szCs w:val="20"/>
        </w:rPr>
        <w:instrText xml:space="preserve"> FORMCHECKBOX </w:instrText>
      </w:r>
      <w:r w:rsidRPr="006C3532">
        <w:rPr>
          <w:sz w:val="20"/>
          <w:szCs w:val="20"/>
        </w:rPr>
      </w:r>
      <w:r w:rsidRPr="006C3532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Gerechtere Verteilung der familiären Betreuungsarbeit und der ehrenamtlichen Tätigkeit</w:t>
      </w:r>
    </w:p>
    <w:p w:rsidR="007A3FB3" w:rsidRDefault="007A3FB3" w:rsidP="007A3FB3">
      <w:pPr>
        <w:ind w:left="705" w:hanging="705"/>
        <w:rPr>
          <w:sz w:val="20"/>
          <w:szCs w:val="20"/>
        </w:rPr>
      </w:pPr>
    </w:p>
    <w:p w:rsidR="007A3FB3" w:rsidRDefault="007A3FB3" w:rsidP="007A3FB3">
      <w:pPr>
        <w:ind w:left="705" w:hanging="705"/>
        <w:rPr>
          <w:sz w:val="20"/>
          <w:szCs w:val="20"/>
        </w:rPr>
      </w:pPr>
      <w:r w:rsidRPr="006C3532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6C3532">
        <w:rPr>
          <w:sz w:val="20"/>
          <w:szCs w:val="20"/>
        </w:rPr>
        <w:instrText xml:space="preserve"> FORMCHECKBOX </w:instrText>
      </w:r>
      <w:r w:rsidRPr="006C3532">
        <w:rPr>
          <w:sz w:val="20"/>
          <w:szCs w:val="20"/>
        </w:rPr>
      </w:r>
      <w:r w:rsidRPr="006C3532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Aufweichen bzw. Überwinden von traditionellen Rollenbildern</w:t>
      </w:r>
    </w:p>
    <w:p w:rsidR="007A3FB3" w:rsidRDefault="007A3FB3" w:rsidP="007A3FB3">
      <w:pPr>
        <w:ind w:left="705" w:hanging="705"/>
        <w:rPr>
          <w:sz w:val="20"/>
          <w:szCs w:val="20"/>
        </w:rPr>
      </w:pPr>
    </w:p>
    <w:p w:rsidR="007A3FB3" w:rsidRDefault="007A3FB3" w:rsidP="007A3FB3">
      <w:pPr>
        <w:ind w:left="705" w:hanging="705"/>
        <w:rPr>
          <w:sz w:val="20"/>
          <w:szCs w:val="20"/>
        </w:rPr>
      </w:pPr>
      <w:r w:rsidRPr="006C3532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6C3532">
        <w:rPr>
          <w:sz w:val="20"/>
          <w:szCs w:val="20"/>
        </w:rPr>
        <w:instrText xml:space="preserve"> FORMCHECKBOX </w:instrText>
      </w:r>
      <w:r w:rsidRPr="006C3532">
        <w:rPr>
          <w:sz w:val="20"/>
          <w:szCs w:val="20"/>
        </w:rPr>
      </w:r>
      <w:r w:rsidRPr="006C3532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Sonstiges:</w:t>
      </w:r>
      <w:r>
        <w:rPr>
          <w:sz w:val="20"/>
          <w:szCs w:val="20"/>
        </w:rPr>
        <w:tab/>
      </w:r>
      <w:r w:rsidRPr="00BB492D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92D">
        <w:rPr>
          <w:sz w:val="16"/>
          <w:szCs w:val="16"/>
        </w:rPr>
        <w:instrText xml:space="preserve"> FORMTEXT </w:instrText>
      </w:r>
      <w:r w:rsidRPr="00BB492D">
        <w:rPr>
          <w:sz w:val="16"/>
          <w:szCs w:val="16"/>
        </w:rPr>
      </w:r>
      <w:r w:rsidRPr="00BB492D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BB492D">
        <w:rPr>
          <w:sz w:val="16"/>
          <w:szCs w:val="16"/>
        </w:rPr>
        <w:fldChar w:fldCharType="end"/>
      </w:r>
    </w:p>
    <w:p w:rsidR="007A3FB3" w:rsidRDefault="007A3FB3" w:rsidP="007A3FB3">
      <w:pPr>
        <w:ind w:left="705" w:hanging="705"/>
        <w:rPr>
          <w:sz w:val="20"/>
          <w:szCs w:val="20"/>
        </w:rPr>
      </w:pPr>
    </w:p>
    <w:p w:rsidR="007A3FB3" w:rsidRDefault="007A3FB3" w:rsidP="007A3FB3">
      <w:pPr>
        <w:numPr>
          <w:ilvl w:val="0"/>
          <w:numId w:val="9"/>
        </w:numPr>
        <w:rPr>
          <w:b/>
          <w:sz w:val="20"/>
          <w:szCs w:val="20"/>
        </w:rPr>
      </w:pPr>
      <w:r w:rsidRPr="00D57B53">
        <w:rPr>
          <w:b/>
          <w:sz w:val="20"/>
          <w:szCs w:val="20"/>
        </w:rPr>
        <w:t>Mit welchen konkreten Maßnahmen soll dies erreicht werden?</w:t>
      </w:r>
    </w:p>
    <w:p w:rsidR="007A3FB3" w:rsidRDefault="007A3FB3" w:rsidP="007A3FB3">
      <w:pPr>
        <w:ind w:left="1069"/>
        <w:rPr>
          <w:b/>
          <w:sz w:val="20"/>
        </w:rPr>
      </w:pPr>
      <w:r w:rsidRPr="00BB492D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92D">
        <w:rPr>
          <w:sz w:val="16"/>
          <w:szCs w:val="16"/>
        </w:rPr>
        <w:instrText xml:space="preserve"> FORMTEXT </w:instrText>
      </w:r>
      <w:r w:rsidRPr="00BB492D">
        <w:rPr>
          <w:sz w:val="16"/>
          <w:szCs w:val="16"/>
        </w:rPr>
      </w:r>
      <w:r w:rsidRPr="00BB492D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BB492D">
        <w:rPr>
          <w:sz w:val="16"/>
          <w:szCs w:val="16"/>
        </w:rPr>
        <w:fldChar w:fldCharType="end"/>
      </w:r>
    </w:p>
    <w:p w:rsidR="007A3FB3" w:rsidRPr="00D57B53" w:rsidRDefault="007A3FB3" w:rsidP="007A3FB3">
      <w:pPr>
        <w:rPr>
          <w:b/>
          <w:sz w:val="20"/>
        </w:rPr>
      </w:pPr>
    </w:p>
    <w:p w:rsidR="007A3FB3" w:rsidRPr="00D57B53" w:rsidRDefault="007A3FB3" w:rsidP="007A3FB3">
      <w:pPr>
        <w:rPr>
          <w:b/>
          <w:sz w:val="20"/>
        </w:rPr>
      </w:pPr>
      <w:r w:rsidRPr="00D57B53">
        <w:rPr>
          <w:b/>
          <w:sz w:val="20"/>
        </w:rPr>
        <w:t>Gibt es spezielle Projekte, Veranstaltungen, Maßnahmen für Frauen/ Männer?</w:t>
      </w:r>
    </w:p>
    <w:p w:rsidR="007A3FB3" w:rsidRDefault="007A3FB3" w:rsidP="007A3FB3">
      <w:pPr>
        <w:ind w:left="705" w:hanging="705"/>
        <w:rPr>
          <w:sz w:val="20"/>
          <w:szCs w:val="20"/>
        </w:rPr>
      </w:pPr>
      <w:r w:rsidRPr="00D57B53">
        <w:rPr>
          <w:sz w:val="20"/>
          <w:szCs w:val="20"/>
        </w:rPr>
        <w:t>Wenn ja, welche und in welchem Ausmaß?</w:t>
      </w:r>
    </w:p>
    <w:p w:rsidR="00A3107B" w:rsidRPr="00CC1160" w:rsidRDefault="007A3FB3" w:rsidP="007A3FB3">
      <w:pPr>
        <w:spacing w:line="320" w:lineRule="exact"/>
        <w:rPr>
          <w:sz w:val="18"/>
          <w:szCs w:val="18"/>
        </w:rPr>
      </w:pPr>
      <w:r w:rsidRPr="00BB492D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92D">
        <w:rPr>
          <w:sz w:val="16"/>
          <w:szCs w:val="16"/>
        </w:rPr>
        <w:instrText xml:space="preserve"> FORMTEXT </w:instrText>
      </w:r>
      <w:r w:rsidRPr="00BB492D">
        <w:rPr>
          <w:sz w:val="16"/>
          <w:szCs w:val="16"/>
        </w:rPr>
      </w:r>
      <w:r w:rsidRPr="00BB492D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BB492D">
        <w:rPr>
          <w:sz w:val="16"/>
          <w:szCs w:val="16"/>
        </w:rPr>
        <w:fldChar w:fldCharType="end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bookmarkStart w:id="10" w:name="_GoBack"/>
      <w:bookmarkEnd w:id="10"/>
      <w:r w:rsidR="00A3107B">
        <w:br w:type="page"/>
      </w:r>
      <w:r w:rsidR="00A3107B" w:rsidRPr="009F2152">
        <w:rPr>
          <w:b/>
        </w:rPr>
        <w:lastRenderedPageBreak/>
        <w:t>F</w:t>
      </w:r>
      <w:r w:rsidR="00A3107B" w:rsidRPr="00AC0773">
        <w:rPr>
          <w:b/>
        </w:rPr>
        <w:t>örderungserklärung</w:t>
      </w:r>
    </w:p>
    <w:p w:rsidR="00A3107B" w:rsidRDefault="00A3107B" w:rsidP="00A3107B">
      <w:pPr>
        <w:spacing w:line="320" w:lineRule="exact"/>
      </w:pPr>
    </w:p>
    <w:p w:rsidR="00A3107B" w:rsidRPr="00A3107B" w:rsidRDefault="00A3107B" w:rsidP="00A3107B">
      <w:pPr>
        <w:pStyle w:val="berschrift1"/>
        <w:keepNext w:val="0"/>
        <w:spacing w:before="0"/>
        <w:jc w:val="both"/>
        <w:rPr>
          <w:b/>
          <w:i w:val="0"/>
          <w:sz w:val="20"/>
          <w:szCs w:val="20"/>
        </w:rPr>
      </w:pPr>
      <w:r w:rsidRPr="00A3107B">
        <w:rPr>
          <w:b/>
          <w:i w:val="0"/>
          <w:sz w:val="20"/>
          <w:szCs w:val="20"/>
        </w:rPr>
        <w:t>Ich (Wir) erkläre(n) bzw. verpflichte(n) mich (uns) die gültigen Allgemeinen Förderungsrichtlinien der Stadt Linz und die jeweils zur Anwendung kommenden Sonderrichtlinien der Stadt Linz (siehe http://www.linz.at) verbindlich anzuerkennen und bestätigen, dass alle Angaben im Förderansuchen vollständig und richtig ausgefüllt wurden.</w:t>
      </w:r>
    </w:p>
    <w:p w:rsidR="00A3107B" w:rsidRDefault="00A3107B" w:rsidP="00A3107B">
      <w:pPr>
        <w:spacing w:line="320" w:lineRule="exact"/>
      </w:pPr>
    </w:p>
    <w:p w:rsidR="00A3107B" w:rsidRDefault="00A3107B" w:rsidP="00A3107B">
      <w:pPr>
        <w:spacing w:line="320" w:lineRule="exact"/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250"/>
      </w:tblGrid>
      <w:tr w:rsidR="00A3107B" w:rsidRPr="00DA2EB2" w:rsidTr="00C768BA">
        <w:trPr>
          <w:cantSplit/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Start w:id="11" w:name="Ort"/>
          <w:p w:rsidR="00A3107B" w:rsidRPr="00DA2EB2" w:rsidRDefault="00A3107B" w:rsidP="00C76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Start w:id="12" w:name="Datum"/>
            <w:bookmarkEnd w:id="11"/>
            <w:r>
              <w:rPr>
                <w:sz w:val="18"/>
                <w:szCs w:val="18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A3107B" w:rsidRPr="00DA2EB2" w:rsidRDefault="00A3107B" w:rsidP="00C768BA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07B" w:rsidRPr="00DA2EB2" w:rsidRDefault="00A3107B" w:rsidP="00C768BA">
            <w:pPr>
              <w:rPr>
                <w:sz w:val="18"/>
                <w:szCs w:val="18"/>
              </w:rPr>
            </w:pPr>
          </w:p>
        </w:tc>
      </w:tr>
      <w:tr w:rsidR="00A3107B" w:rsidRPr="00C779C8" w:rsidTr="00C768BA">
        <w:trPr>
          <w:cantSplit/>
          <w:trHeight w:val="60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A3107B" w:rsidRPr="00C779C8" w:rsidRDefault="00A3107B" w:rsidP="00C768BA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>, Datum</w:t>
            </w:r>
          </w:p>
        </w:tc>
        <w:tc>
          <w:tcPr>
            <w:tcW w:w="2127" w:type="dxa"/>
            <w:vMerge/>
            <w:shd w:val="clear" w:color="auto" w:fill="FFFFFF"/>
            <w:tcMar>
              <w:top w:w="57" w:type="dxa"/>
            </w:tcMar>
          </w:tcPr>
          <w:p w:rsidR="00A3107B" w:rsidRPr="00C779C8" w:rsidRDefault="00A3107B" w:rsidP="00C768BA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A3107B" w:rsidRPr="00C779C8" w:rsidRDefault="00A3107B" w:rsidP="00C768BA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Unterschrift</w:t>
            </w:r>
          </w:p>
          <w:p w:rsidR="00A3107B" w:rsidRPr="00C779C8" w:rsidRDefault="00A3107B" w:rsidP="00C768BA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(Firmen- oder satzungsmäßige Fertigung</w:t>
            </w:r>
          </w:p>
          <w:p w:rsidR="00A3107B" w:rsidRPr="00C779C8" w:rsidRDefault="00A3107B" w:rsidP="00C768BA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der Förderungswerberin/des Förderungswerbers)</w:t>
            </w:r>
          </w:p>
        </w:tc>
      </w:tr>
      <w:tr w:rsidR="00A3107B" w:rsidRPr="00C779C8" w:rsidTr="00C768BA">
        <w:trPr>
          <w:cantSplit/>
          <w:trHeight w:val="1107"/>
        </w:trPr>
        <w:tc>
          <w:tcPr>
            <w:tcW w:w="4962" w:type="dxa"/>
            <w:gridSpan w:val="2"/>
            <w:shd w:val="clear" w:color="auto" w:fill="FFFFFF"/>
            <w:vAlign w:val="center"/>
          </w:tcPr>
          <w:p w:rsidR="00A3107B" w:rsidRPr="00C779C8" w:rsidRDefault="00A3107B" w:rsidP="00C768BA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FFFFFF"/>
            <w:vAlign w:val="bottom"/>
          </w:tcPr>
          <w:p w:rsidR="00A3107B" w:rsidRPr="00C779C8" w:rsidRDefault="00A3107B" w:rsidP="00C768BA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(Firmenstempel)</w:t>
            </w:r>
          </w:p>
        </w:tc>
      </w:tr>
    </w:tbl>
    <w:p w:rsidR="00A3107B" w:rsidRDefault="00A3107B" w:rsidP="00A3107B">
      <w:pPr>
        <w:rPr>
          <w:sz w:val="16"/>
          <w:szCs w:val="16"/>
        </w:rPr>
      </w:pPr>
    </w:p>
    <w:p w:rsidR="00A3107B" w:rsidRDefault="00A3107B" w:rsidP="00A3107B">
      <w:pPr>
        <w:rPr>
          <w:sz w:val="16"/>
          <w:szCs w:val="16"/>
        </w:rPr>
      </w:pPr>
    </w:p>
    <w:p w:rsidR="00A3107B" w:rsidRDefault="00A3107B" w:rsidP="00A3107B">
      <w:pPr>
        <w:rPr>
          <w:sz w:val="16"/>
          <w:szCs w:val="16"/>
        </w:rPr>
      </w:pPr>
    </w:p>
    <w:p w:rsidR="00A3107B" w:rsidRDefault="00A3107B" w:rsidP="00A31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Informationen zum Datenschutz:</w:t>
      </w:r>
    </w:p>
    <w:p w:rsidR="00A3107B" w:rsidRDefault="00A3107B" w:rsidP="00A3107B">
      <w:pPr>
        <w:pStyle w:val="Default"/>
        <w:rPr>
          <w:sz w:val="22"/>
          <w:szCs w:val="22"/>
        </w:rPr>
      </w:pPr>
    </w:p>
    <w:p w:rsidR="00A3107B" w:rsidRDefault="00A3107B" w:rsidP="00A31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von Ihnen bekanntgegebenen Daten werden </w:t>
      </w:r>
    </w:p>
    <w:p w:rsidR="00A3107B" w:rsidRDefault="00A3107B" w:rsidP="00A3107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Rahmen des konkreten Verfahrens und der gesetzlichen Zulässigkeit an sonstige Verfahrensbeteiligte weitergegeben. </w:t>
      </w:r>
    </w:p>
    <w:p w:rsidR="00A3107B" w:rsidRDefault="00A3107B" w:rsidP="00A3107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Magistrat Linz nach Abschluss des Verfahrens gespeichert. </w:t>
      </w:r>
    </w:p>
    <w:p w:rsidR="00A3107B" w:rsidRDefault="00A3107B" w:rsidP="00A3107B">
      <w:pPr>
        <w:pStyle w:val="Default"/>
        <w:jc w:val="both"/>
        <w:rPr>
          <w:sz w:val="22"/>
          <w:szCs w:val="22"/>
        </w:rPr>
      </w:pPr>
    </w:p>
    <w:p w:rsidR="00A3107B" w:rsidRDefault="00A3107B" w:rsidP="00A3107B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Im Zusammenhang mit der Verwendung Ihrer personenbezogenen Daten haben Sie das Recht auf Auskunft, Richtigstellung, Löschung, Einschränkung der Verarbeitung, Datenübertragung sowie das Recht Beschwerde bei der Datenschutzbehörde zu erheben. </w:t>
      </w:r>
    </w:p>
    <w:p w:rsidR="00A3107B" w:rsidRDefault="00A3107B" w:rsidP="00A3107B">
      <w:pPr>
        <w:pStyle w:val="Default"/>
        <w:jc w:val="both"/>
        <w:rPr>
          <w:color w:val="auto"/>
        </w:rPr>
      </w:pPr>
    </w:p>
    <w:p w:rsidR="00A3107B" w:rsidRDefault="00A3107B" w:rsidP="00A310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Kontaktdaten des Datenschutzbeauftragten:</w:t>
      </w:r>
    </w:p>
    <w:p w:rsidR="00A3107B" w:rsidRDefault="00A3107B" w:rsidP="00A3107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Tel.: 0732 7070, E-Mail: datenschutz@mag.linz.at</w:t>
      </w:r>
    </w:p>
    <w:p w:rsidR="002E2F2B" w:rsidRDefault="002E2F2B" w:rsidP="00A3107B"/>
    <w:sectPr w:rsidR="002E2F2B" w:rsidSect="00B6315A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F2" w:rsidRDefault="00064FF2">
      <w:r>
        <w:separator/>
      </w:r>
    </w:p>
  </w:endnote>
  <w:endnote w:type="continuationSeparator" w:id="0">
    <w:p w:rsidR="00064FF2" w:rsidRDefault="0006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B" w:rsidRDefault="00103CDE" w:rsidP="00103CDE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3FB3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E6" w:rsidRPr="00AE6BBA" w:rsidRDefault="008D13E6" w:rsidP="00530E8D">
    <w:pPr>
      <w:pStyle w:val="CDFuzeileS1"/>
    </w:pPr>
  </w:p>
  <w:p w:rsidR="008D13E6" w:rsidRPr="00AE6BBA" w:rsidRDefault="008D13E6" w:rsidP="00530E8D">
    <w:pPr>
      <w:pStyle w:val="CDFuzeileS1"/>
    </w:pPr>
  </w:p>
  <w:p w:rsidR="008D13E6" w:rsidRPr="00AE6BBA" w:rsidRDefault="008D13E6" w:rsidP="00530E8D">
    <w:pPr>
      <w:pStyle w:val="CDFuzeileS1"/>
    </w:pPr>
    <w:r w:rsidRPr="00AE6BBA">
      <w:t>Magistrat der</w:t>
    </w:r>
    <w:r>
      <w:tab/>
    </w:r>
    <w:r w:rsidR="00653F71">
      <w:t>Hauptstraße 1 – 5, Neus Rathaus</w:t>
    </w:r>
  </w:p>
  <w:p w:rsidR="008D13E6" w:rsidRPr="00AE6BBA" w:rsidRDefault="008D13E6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8D13E6" w:rsidRPr="00AE6BBA" w:rsidRDefault="00A3107B" w:rsidP="00530E8D">
    <w:pPr>
      <w:pStyle w:val="CDFuzeileS1"/>
    </w:pPr>
    <w:r>
      <w:t>Controlling und Subventionen</w:t>
    </w:r>
    <w:r w:rsidR="008D13E6">
      <w:tab/>
    </w:r>
    <w:r>
      <w:t>subventionen.fin</w:t>
    </w:r>
    <w:r w:rsidR="008D13E6">
      <w:t>@mag.linz.at</w:t>
    </w:r>
  </w:p>
  <w:p w:rsidR="00103CDE" w:rsidRPr="008D13E6" w:rsidRDefault="008D13E6" w:rsidP="00777BB4">
    <w:pPr>
      <w:pStyle w:val="CDFuzeileS1"/>
    </w:pPr>
    <w:r>
      <w:tab/>
    </w:r>
    <w:r w:rsidRPr="002439F1">
      <w:t>+43 732 7070</w:t>
    </w:r>
    <w:r>
      <w:t xml:space="preserve"> </w:t>
    </w:r>
    <w:r w:rsidR="00A3107B">
      <w:t>DW 2367 oder 2307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F2" w:rsidRDefault="00064FF2">
      <w:r>
        <w:separator/>
      </w:r>
    </w:p>
  </w:footnote>
  <w:footnote w:type="continuationSeparator" w:id="0">
    <w:p w:rsidR="00064FF2" w:rsidRDefault="0006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AA" w:rsidRPr="007B37D3" w:rsidRDefault="00F1400B" w:rsidP="0068050F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F1400B">
      <w:rPr>
        <w:noProof/>
        <w:color w:val="808080"/>
        <w:spacing w:val="10"/>
        <w:sz w:val="28"/>
        <w:lang w:val="de-AT" w:eastAsia="de-AT"/>
      </w:rPr>
      <w:drawing>
        <wp:anchor distT="0" distB="0" distL="114300" distR="114300" simplePos="0" relativeHeight="251661824" behindDoc="0" locked="0" layoutInCell="1" allowOverlap="1" wp14:anchorId="51A6B215" wp14:editId="030AB9A8">
          <wp:simplePos x="0" y="0"/>
          <wp:positionH relativeFrom="column">
            <wp:posOffset>3520495</wp:posOffset>
          </wp:positionH>
          <wp:positionV relativeFrom="paragraph">
            <wp:posOffset>-177496</wp:posOffset>
          </wp:positionV>
          <wp:extent cx="2597150" cy="466725"/>
          <wp:effectExtent l="0" t="0" r="0" b="952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zen 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3E1">
      <w:rPr>
        <w:noProof/>
        <w:sz w:val="3276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0BB90"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W&#10;TPz3hwIAAGA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EB63E1">
      <w:rPr>
        <w:noProof/>
        <w:sz w:val="3276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55B34"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T6pf/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2E2F2B" w:rsidRPr="002436AB" w:rsidRDefault="002E2F2B" w:rsidP="00B6315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4D2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2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3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83B8A"/>
    <w:multiLevelType w:val="hybridMultilevel"/>
    <w:tmpl w:val="29A022FA"/>
    <w:lvl w:ilvl="0" w:tplc="7206C4F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EE503B3"/>
    <w:multiLevelType w:val="hybridMultilevel"/>
    <w:tmpl w:val="EA88174A"/>
    <w:lvl w:ilvl="0" w:tplc="0C07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741700"/>
    <w:multiLevelType w:val="singleLevel"/>
    <w:tmpl w:val="ED8CD728"/>
    <w:lvl w:ilvl="0">
      <w:start w:val="1"/>
      <w:numFmt w:val="decimal"/>
      <w:pStyle w:val="Ergeht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F2"/>
    <w:rsid w:val="00064FF2"/>
    <w:rsid w:val="00071989"/>
    <w:rsid w:val="0008155A"/>
    <w:rsid w:val="000D6594"/>
    <w:rsid w:val="00103CDE"/>
    <w:rsid w:val="001511A8"/>
    <w:rsid w:val="001B3775"/>
    <w:rsid w:val="001F5446"/>
    <w:rsid w:val="00203182"/>
    <w:rsid w:val="002436AB"/>
    <w:rsid w:val="00252A40"/>
    <w:rsid w:val="0029279E"/>
    <w:rsid w:val="00297607"/>
    <w:rsid w:val="002E2F2B"/>
    <w:rsid w:val="002E5831"/>
    <w:rsid w:val="00380830"/>
    <w:rsid w:val="00481FEE"/>
    <w:rsid w:val="004860FA"/>
    <w:rsid w:val="005518F5"/>
    <w:rsid w:val="0056167B"/>
    <w:rsid w:val="00575A24"/>
    <w:rsid w:val="005853D7"/>
    <w:rsid w:val="005C7E11"/>
    <w:rsid w:val="005D2CA5"/>
    <w:rsid w:val="00651FAA"/>
    <w:rsid w:val="00653F71"/>
    <w:rsid w:val="00663A38"/>
    <w:rsid w:val="0068050F"/>
    <w:rsid w:val="006C7397"/>
    <w:rsid w:val="006F0329"/>
    <w:rsid w:val="00777BB4"/>
    <w:rsid w:val="007A3FB3"/>
    <w:rsid w:val="007B0AFB"/>
    <w:rsid w:val="007F6A03"/>
    <w:rsid w:val="00836F69"/>
    <w:rsid w:val="008620D9"/>
    <w:rsid w:val="008A1346"/>
    <w:rsid w:val="008D13E6"/>
    <w:rsid w:val="009619F9"/>
    <w:rsid w:val="00967E97"/>
    <w:rsid w:val="009723A7"/>
    <w:rsid w:val="009745C2"/>
    <w:rsid w:val="009931CD"/>
    <w:rsid w:val="009F1B91"/>
    <w:rsid w:val="00A3107B"/>
    <w:rsid w:val="00B03EFF"/>
    <w:rsid w:val="00B6315A"/>
    <w:rsid w:val="00BE609A"/>
    <w:rsid w:val="00D83B67"/>
    <w:rsid w:val="00DF4E9D"/>
    <w:rsid w:val="00EB63E1"/>
    <w:rsid w:val="00F12DAD"/>
    <w:rsid w:val="00F1400B"/>
    <w:rsid w:val="00F17AF3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A3BEFD58-4D42-40FB-88C3-7F10D75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07B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Flietext"/>
    <w:link w:val="berschrift1Zchn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8620D9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8620D9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Ergehtan">
    <w:name w:val="Ergeht an"/>
    <w:basedOn w:val="Standard"/>
    <w:pPr>
      <w:numPr>
        <w:numId w:val="3"/>
      </w:numPr>
      <w:tabs>
        <w:tab w:val="clear" w:pos="360"/>
      </w:tabs>
      <w:ind w:hanging="218"/>
    </w:pPr>
  </w:style>
  <w:style w:type="paragraph" w:customStyle="1" w:styleId="Bezugszeichenzeile">
    <w:name w:val="Bezugszeichenzeile"/>
    <w:basedOn w:val="Standard"/>
    <w:next w:val="KopfText"/>
    <w:rsid w:val="00F12DAD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21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11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</w:r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B6315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Kategorie">
    <w:name w:val="Kategorie"/>
    <w:basedOn w:val="Adresse"/>
    <w:pPr>
      <w:spacing w:before="80"/>
      <w:ind w:left="-11"/>
    </w:pPr>
    <w:rPr>
      <w:color w:val="000000"/>
      <w:sz w:val="28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</w:rPr>
  </w:style>
  <w:style w:type="character" w:customStyle="1" w:styleId="KopfzeileZchn">
    <w:name w:val="Kopfzeile Zchn"/>
    <w:link w:val="Kopfzeile"/>
    <w:rsid w:val="00651FAA"/>
    <w:rPr>
      <w:rFonts w:ascii="Arial" w:hAnsi="Arial"/>
      <w:sz w:val="22"/>
      <w:lang w:eastAsia="de-DE"/>
    </w:rPr>
  </w:style>
  <w:style w:type="paragraph" w:customStyle="1" w:styleId="Betreff">
    <w:name w:val="Betreff"/>
    <w:basedOn w:val="KopfText"/>
    <w:qFormat/>
    <w:rsid w:val="00B6315A"/>
    <w:pPr>
      <w:jc w:val="left"/>
    </w:pPr>
    <w:rPr>
      <w:b/>
      <w:bCs/>
    </w:rPr>
  </w:style>
  <w:style w:type="paragraph" w:customStyle="1" w:styleId="CDFuzeileS1">
    <w:name w:val="CD_Fußzeile_S1"/>
    <w:qFormat/>
    <w:rsid w:val="008620D9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8620D9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rsid w:val="00A3107B"/>
    <w:pPr>
      <w:numPr>
        <w:numId w:val="8"/>
      </w:numPr>
    </w:pPr>
  </w:style>
  <w:style w:type="character" w:customStyle="1" w:styleId="berschrift1Zchn">
    <w:name w:val="Überschrift 1 Zchn"/>
    <w:link w:val="berschrift1"/>
    <w:rsid w:val="00A3107B"/>
    <w:rPr>
      <w:rFonts w:ascii="Arial" w:hAnsi="Arial"/>
      <w:i/>
      <w:kern w:val="28"/>
      <w:sz w:val="32"/>
      <w:lang w:eastAsia="de-DE"/>
    </w:rPr>
  </w:style>
  <w:style w:type="paragraph" w:customStyle="1" w:styleId="Default">
    <w:name w:val="Default"/>
    <w:rsid w:val="00A31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U:/magistrat/cd_neu/06_Abgabe_V/03-FiWi/Wirtsch_EU/Aktenvermerk-FIN-TM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Aktenvermerk-FIN-TM.dotx</Template>
  <TotalTime>0</TotalTime>
  <Pages>5</Pages>
  <Words>787</Words>
  <Characters>7917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2022-05-10T10:10:00Z</dcterms:created>
  <dc:creator>www.linz.at / Service A-Z</dc:creator>
  <cp:lastModifiedBy>Magistrat Linz</cp:lastModifiedBy>
  <cp:lastPrinted>2000-03-20T13:52:00Z</cp:lastPrinted>
  <dcterms:modified xsi:type="dcterms:W3CDTF">2022-06-09T19:00:51Z</dcterms:modified>
  <cp:revision>5</cp:revision>
  <dc:title>Wissenschaftsförderung Förderungsansuchen</dc:title>
</cp:coreProperties>
</file>