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0527FA" w:rsidRPr="00DD273E" w:rsidRDefault="000527FA" w:rsidP="000527FA">
      <w:pPr>
        <w:rPr>
          <w:b/>
          <w:bCs/>
          <w:sz w:val="28"/>
        </w:rPr>
      </w:pPr>
      <w:r w:rsidRPr="00DD273E">
        <w:rPr>
          <w:b/>
          <w:bCs/>
          <w:sz w:val="28"/>
        </w:rPr>
        <w:t xml:space="preserve">Antrag </w:t>
      </w:r>
    </w:p>
    <w:p w:rsidR="000527FA" w:rsidRPr="0039614D" w:rsidRDefault="000527FA" w:rsidP="000527FA">
      <w:r w:rsidRPr="0039614D">
        <w:t xml:space="preserve">zur </w:t>
      </w:r>
      <w:r w:rsidRPr="00A24669">
        <w:rPr>
          <w:b/>
          <w:sz w:val="28"/>
        </w:rPr>
        <w:t xml:space="preserve">Aufstellung eines </w:t>
      </w:r>
      <w:r w:rsidR="00925B9A">
        <w:rPr>
          <w:b/>
          <w:sz w:val="28"/>
        </w:rPr>
        <w:t>Promotions</w:t>
      </w:r>
      <w:r w:rsidRPr="00A24669">
        <w:rPr>
          <w:b/>
          <w:sz w:val="28"/>
        </w:rPr>
        <w:t>tandes</w:t>
      </w:r>
      <w:r w:rsidRPr="0039614D">
        <w:rPr>
          <w:sz w:val="28"/>
          <w:u w:val="single"/>
        </w:rPr>
        <w:t xml:space="preserve"> </w:t>
      </w:r>
    </w:p>
    <w:p w:rsidR="000527FA" w:rsidRDefault="000527FA" w:rsidP="00052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2155"/>
        <w:gridCol w:w="2796"/>
        <w:gridCol w:w="2482"/>
      </w:tblGrid>
      <w:tr w:rsidR="000527FA" w:rsidTr="00300B6C">
        <w:trPr>
          <w:trHeight w:val="375"/>
        </w:trPr>
        <w:tc>
          <w:tcPr>
            <w:tcW w:w="1778" w:type="dxa"/>
          </w:tcPr>
          <w:p w:rsidR="000527FA" w:rsidRDefault="000527FA" w:rsidP="00771E9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0527FA" w:rsidRDefault="000527FA" w:rsidP="00771E9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18"/>
              </w:rPr>
              <w:t xml:space="preserve"> Angabe erforderlich</w:t>
            </w:r>
          </w:p>
        </w:tc>
        <w:tc>
          <w:tcPr>
            <w:tcW w:w="2796" w:type="dxa"/>
          </w:tcPr>
          <w:p w:rsidR="000527FA" w:rsidRDefault="000527FA" w:rsidP="00771E91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0527FA" w:rsidRDefault="000527FA" w:rsidP="00771E9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0527FA" w:rsidRDefault="000527FA" w:rsidP="000527FA"/>
    <w:bookmarkStart w:id="0" w:name="_GoBack"/>
    <w:p w:rsidR="009674EA" w:rsidRDefault="009674EA" w:rsidP="009674EA">
      <w:pPr>
        <w:ind w:left="709" w:hanging="851"/>
        <w:rPr>
          <w:b/>
          <w:sz w:val="20"/>
          <w:szCs w:val="22"/>
        </w:rPr>
      </w:pPr>
      <w:r>
        <w:rPr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206F">
        <w:rPr>
          <w:b/>
          <w:sz w:val="20"/>
          <w:szCs w:val="22"/>
        </w:rPr>
      </w:r>
      <w:r w:rsidR="00EE206F">
        <w:rPr>
          <w:b/>
          <w:sz w:val="20"/>
          <w:szCs w:val="22"/>
        </w:rPr>
        <w:fldChar w:fldCharType="separate"/>
      </w:r>
      <w:r>
        <w:rPr>
          <w:b/>
          <w:sz w:val="20"/>
          <w:szCs w:val="22"/>
        </w:rPr>
        <w:fldChar w:fldCharType="end"/>
      </w:r>
      <w:bookmarkEnd w:id="0"/>
      <w:r>
        <w:rPr>
          <w:b/>
          <w:sz w:val="20"/>
          <w:szCs w:val="22"/>
        </w:rPr>
        <w:t xml:space="preserve"> Der/Die AntragstellerIn gilt als VertragspartnerIn und somit als Zahlungspflichtige(r).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1133"/>
        <w:gridCol w:w="2369"/>
      </w:tblGrid>
      <w:tr w:rsidR="00140D85" w:rsidTr="004B2145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5" w:rsidRPr="004034A6" w:rsidRDefault="00140D85" w:rsidP="00771E91">
            <w:pPr>
              <w:rPr>
                <w:szCs w:val="22"/>
              </w:rPr>
            </w:pPr>
            <w:r w:rsidRPr="004034A6">
              <w:rPr>
                <w:szCs w:val="22"/>
              </w:rPr>
              <w:t>Name/Firma</w:t>
            </w:r>
            <w:r>
              <w:rPr>
                <w:szCs w:val="22"/>
              </w:rPr>
              <w:t>*</w:t>
            </w:r>
            <w:r w:rsidRPr="004034A6">
              <w:rPr>
                <w:szCs w:val="22"/>
              </w:rPr>
              <w:t xml:space="preserve"> 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85" w:rsidRDefault="00140D85" w:rsidP="00771E9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D85" w:rsidTr="00F6720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5" w:rsidRPr="004034A6" w:rsidRDefault="00140D85" w:rsidP="00140D85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FBN, GISA, UID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85" w:rsidRDefault="00140D85" w:rsidP="00771E9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7FA" w:rsidTr="00771E9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Adresse*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7FA" w:rsidTr="00771E9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verantwortliche Person*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527FA" w:rsidTr="00771E9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t>Ort*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7FA" w:rsidTr="00771E91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>Fax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7FA" w:rsidTr="00771E9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FA" w:rsidRDefault="000527FA" w:rsidP="00771E9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Start w:id="2" w:name="Kontrollk%C3%A4stchen2"/>
    <w:p w:rsidR="009674EA" w:rsidRDefault="009674EA" w:rsidP="009674EA">
      <w:pPr>
        <w:ind w:left="709" w:hanging="851"/>
        <w:rPr>
          <w:b/>
          <w:bCs/>
          <w:sz w:val="20"/>
          <w:szCs w:val="22"/>
        </w:rPr>
      </w:pPr>
      <w:r>
        <w:rPr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206F">
        <w:rPr>
          <w:sz w:val="20"/>
          <w:szCs w:val="22"/>
        </w:rPr>
      </w:r>
      <w:r w:rsidR="00EE206F">
        <w:rPr>
          <w:sz w:val="20"/>
          <w:szCs w:val="22"/>
        </w:rPr>
        <w:fldChar w:fldCharType="separate"/>
      </w:r>
      <w:r>
        <w:rPr>
          <w:sz w:val="20"/>
          <w:szCs w:val="22"/>
        </w:rPr>
        <w:fldChar w:fldCharType="end"/>
      </w:r>
      <w:bookmarkEnd w:id="2"/>
      <w:r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 xml:space="preserve">Die Antragstellung erfolgt nicht in eigenem </w:t>
      </w:r>
      <w:proofErr w:type="gramStart"/>
      <w:r>
        <w:rPr>
          <w:b/>
          <w:bCs/>
          <w:sz w:val="20"/>
          <w:szCs w:val="22"/>
        </w:rPr>
        <w:t>Namen</w:t>
      </w:r>
      <w:proofErr w:type="gramEnd"/>
      <w:r>
        <w:rPr>
          <w:b/>
          <w:bCs/>
          <w:sz w:val="20"/>
          <w:szCs w:val="22"/>
        </w:rPr>
        <w:t xml:space="preserve"> sondern für und auf Rechnung von:</w:t>
      </w:r>
    </w:p>
    <w:tbl>
      <w:tblPr>
        <w:tblW w:w="9294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1133"/>
        <w:gridCol w:w="2379"/>
      </w:tblGrid>
      <w:tr w:rsidR="009674EA" w:rsidTr="009B5794">
        <w:trPr>
          <w:cantSplit/>
          <w:trHeight w:val="56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140D85" w:rsidP="009B579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Name/Firma</w:t>
            </w:r>
            <w:r w:rsidR="009674EA">
              <w:rPr>
                <w:sz w:val="16"/>
              </w:rPr>
              <w:t>/</w:t>
            </w:r>
            <w:r>
              <w:rPr>
                <w:sz w:val="16"/>
              </w:rPr>
              <w:br/>
            </w:r>
            <w:r w:rsidR="009674EA">
              <w:rPr>
                <w:sz w:val="16"/>
              </w:rPr>
              <w:t>Organisation*</w:t>
            </w:r>
          </w:p>
        </w:tc>
        <w:bookmarkStart w:id="3" w:name="Text10"/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4A62" w:rsidTr="00F83B89">
        <w:trPr>
          <w:cantSplit/>
          <w:trHeight w:val="56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40D85" w:rsidP="00140D8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FBN, </w:t>
            </w:r>
            <w:r w:rsidR="00134A62">
              <w:rPr>
                <w:sz w:val="16"/>
              </w:rPr>
              <w:t>GISA</w:t>
            </w:r>
            <w:r>
              <w:rPr>
                <w:sz w:val="16"/>
              </w:rPr>
              <w:t>,</w:t>
            </w:r>
            <w:r w:rsidR="00134A62">
              <w:rPr>
                <w:sz w:val="16"/>
              </w:rPr>
              <w:t xml:space="preserve"> UID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bookmarkStart w:id="4" w:name="Text9"/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674EA" w:rsidTr="009B5794">
        <w:trPr>
          <w:cantSplit/>
          <w:trHeight w:val="567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t>Adresse*</w:t>
            </w:r>
          </w:p>
        </w:tc>
        <w:bookmarkStart w:id="5" w:name="Text11"/>
        <w:tc>
          <w:tcPr>
            <w:tcW w:w="75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EA" w:rsidRPr="00FC250A" w:rsidRDefault="009674EA" w:rsidP="009B5794">
            <w:pPr>
              <w:snapToGrid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674EA" w:rsidTr="009B5794">
        <w:trPr>
          <w:cantSplit/>
          <w:trHeight w:val="567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t>Postleitzahl*</w:t>
            </w:r>
          </w:p>
        </w:tc>
        <w:bookmarkStart w:id="6" w:name="Text13"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t>Ort*</w:t>
            </w:r>
          </w:p>
        </w:tc>
        <w:bookmarkStart w:id="7" w:name="Text14"/>
        <w:tc>
          <w:tcPr>
            <w:tcW w:w="50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674EA" w:rsidTr="009B5794">
        <w:trPr>
          <w:trHeight w:val="567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t>Telefon</w:t>
            </w:r>
          </w:p>
        </w:tc>
        <w:bookmarkStart w:id="8" w:name="Text15"/>
        <w:tc>
          <w:tcPr>
            <w:tcW w:w="4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t>Fax</w:t>
            </w:r>
          </w:p>
        </w:tc>
        <w:bookmarkStart w:id="9" w:name="Text16"/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674EA" w:rsidTr="009B5794">
        <w:trPr>
          <w:cantSplit/>
          <w:trHeight w:val="567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  <w:rPr>
                <w:rFonts w:ascii="Webdings" w:hAnsi="Webdings"/>
                <w:b/>
                <w:bCs/>
                <w:sz w:val="24"/>
              </w:rPr>
            </w:pPr>
            <w:r>
              <w:t xml:space="preserve">E-Mail </w:t>
            </w:r>
            <w:r>
              <w:rPr>
                <w:rFonts w:ascii="Webdings" w:hAnsi="Webdings"/>
                <w:b/>
                <w:bCs/>
                <w:sz w:val="24"/>
              </w:rPr>
              <w:t></w:t>
            </w:r>
          </w:p>
        </w:tc>
        <w:bookmarkStart w:id="10" w:name="Text17"/>
        <w:tc>
          <w:tcPr>
            <w:tcW w:w="75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EA" w:rsidRDefault="009674EA" w:rsidP="009B5794">
            <w:pPr>
              <w:snapToGri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134A62" w:rsidRDefault="00134A62" w:rsidP="00134A62">
      <w:pPr>
        <w:rPr>
          <w:sz w:val="20"/>
          <w:szCs w:val="22"/>
        </w:rPr>
      </w:pPr>
      <w:r>
        <w:rPr>
          <w:b/>
          <w:bCs/>
          <w:sz w:val="20"/>
          <w:szCs w:val="22"/>
        </w:rPr>
        <w:lastRenderedPageBreak/>
        <w:t>Die Antragstellung erfolgt für folgende(n) AuftraggeberIn</w:t>
      </w:r>
      <w:r>
        <w:rPr>
          <w:b/>
          <w:bCs/>
          <w:sz w:val="20"/>
          <w:szCs w:val="22"/>
        </w:rPr>
        <w:br/>
      </w:r>
      <w:r>
        <w:rPr>
          <w:bCs/>
          <w:sz w:val="20"/>
          <w:szCs w:val="22"/>
        </w:rPr>
        <w:t>(nur auszufüllen wenn Sie AuftragnehmerIn für die Durchführung der Verteilaktion sind,</w:t>
      </w:r>
      <w:r w:rsidR="00DE5C44">
        <w:rPr>
          <w:bCs/>
          <w:sz w:val="20"/>
          <w:szCs w:val="22"/>
        </w:rPr>
        <w:t xml:space="preserve"> </w:t>
      </w:r>
      <w:r w:rsidR="00F6333D">
        <w:rPr>
          <w:bCs/>
          <w:sz w:val="20"/>
          <w:szCs w:val="22"/>
        </w:rPr>
        <w:t>z. B. als A</w:t>
      </w:r>
      <w:r w:rsidRPr="00FC4924">
        <w:rPr>
          <w:bCs/>
          <w:sz w:val="20"/>
          <w:szCs w:val="22"/>
        </w:rPr>
        <w:t>gentur</w:t>
      </w:r>
      <w:r>
        <w:rPr>
          <w:bCs/>
          <w:sz w:val="20"/>
          <w:szCs w:val="22"/>
        </w:rPr>
        <w:t>):</w:t>
      </w:r>
    </w:p>
    <w:tbl>
      <w:tblPr>
        <w:tblW w:w="9294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1133"/>
        <w:gridCol w:w="2379"/>
      </w:tblGrid>
      <w:tr w:rsidR="00134A62" w:rsidTr="009B5794">
        <w:trPr>
          <w:cantSplit/>
          <w:trHeight w:val="56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40D85" w:rsidP="009B579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Name/Firma/</w:t>
            </w:r>
            <w:r>
              <w:rPr>
                <w:sz w:val="16"/>
              </w:rPr>
              <w:br/>
            </w:r>
            <w:r w:rsidR="00134A62">
              <w:rPr>
                <w:sz w:val="16"/>
              </w:rPr>
              <w:t>Organisation*</w:t>
            </w:r>
          </w:p>
        </w:tc>
        <w:bookmarkStart w:id="11" w:name="Text18"/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34A62" w:rsidTr="00A84543">
        <w:trPr>
          <w:cantSplit/>
          <w:trHeight w:val="56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40D85" w:rsidP="00140D8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FBN, </w:t>
            </w:r>
            <w:r w:rsidR="00134A62">
              <w:rPr>
                <w:sz w:val="16"/>
              </w:rPr>
              <w:t>GISA</w:t>
            </w:r>
            <w:r>
              <w:rPr>
                <w:sz w:val="16"/>
              </w:rPr>
              <w:t>,</w:t>
            </w:r>
            <w:r w:rsidR="00134A62">
              <w:rPr>
                <w:sz w:val="16"/>
              </w:rPr>
              <w:t xml:space="preserve"> UID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A62" w:rsidTr="009B5794">
        <w:trPr>
          <w:cantSplit/>
          <w:trHeight w:val="567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t>Adresse*</w:t>
            </w:r>
          </w:p>
        </w:tc>
        <w:bookmarkStart w:id="12" w:name="Text20"/>
        <w:tc>
          <w:tcPr>
            <w:tcW w:w="75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34A62" w:rsidTr="009B5794">
        <w:trPr>
          <w:cantSplit/>
          <w:trHeight w:val="567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t>Postleitzahl*</w:t>
            </w:r>
          </w:p>
        </w:tc>
        <w:bookmarkStart w:id="13" w:name="Text21"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t>Ort*</w:t>
            </w:r>
          </w:p>
        </w:tc>
        <w:bookmarkStart w:id="14" w:name="Text22"/>
        <w:tc>
          <w:tcPr>
            <w:tcW w:w="50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34A62" w:rsidTr="009B5794">
        <w:trPr>
          <w:trHeight w:val="567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t>Telefon</w:t>
            </w:r>
          </w:p>
        </w:tc>
        <w:bookmarkStart w:id="15" w:name="Text23"/>
        <w:tc>
          <w:tcPr>
            <w:tcW w:w="4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t>Fax</w:t>
            </w:r>
          </w:p>
        </w:tc>
        <w:bookmarkStart w:id="16" w:name="Text24"/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34A62" w:rsidTr="009B5794">
        <w:trPr>
          <w:cantSplit/>
          <w:trHeight w:val="567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  <w:rPr>
                <w:rFonts w:ascii="Webdings" w:hAnsi="Webdings"/>
                <w:b/>
                <w:bCs/>
                <w:sz w:val="24"/>
              </w:rPr>
            </w:pPr>
            <w:r>
              <w:t xml:space="preserve">E-Mail </w:t>
            </w:r>
            <w:r>
              <w:rPr>
                <w:rFonts w:ascii="Webdings" w:hAnsi="Webdings"/>
                <w:b/>
                <w:bCs/>
                <w:sz w:val="24"/>
              </w:rPr>
              <w:t></w:t>
            </w:r>
          </w:p>
        </w:tc>
        <w:bookmarkStart w:id="17" w:name="Text25"/>
        <w:tc>
          <w:tcPr>
            <w:tcW w:w="75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62" w:rsidRDefault="00134A62" w:rsidP="009B5794">
            <w:pPr>
              <w:snapToGrid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41024" w:rsidRDefault="00941024" w:rsidP="009674EA">
      <w:pPr>
        <w:spacing w:line="240" w:lineRule="auto"/>
        <w:ind w:left="322" w:hanging="322"/>
        <w:rPr>
          <w:rFonts w:ascii="Webdings" w:hAnsi="Webdings"/>
          <w:b/>
          <w:bCs/>
          <w:sz w:val="24"/>
        </w:rPr>
      </w:pPr>
    </w:p>
    <w:p w:rsidR="009674EA" w:rsidRDefault="009674EA" w:rsidP="009674EA">
      <w:pPr>
        <w:spacing w:line="240" w:lineRule="auto"/>
        <w:ind w:left="322" w:hanging="322"/>
        <w:rPr>
          <w:b/>
          <w:bCs/>
          <w:sz w:val="18"/>
        </w:rPr>
      </w:pPr>
      <w:r>
        <w:rPr>
          <w:rFonts w:ascii="Webdings" w:hAnsi="Webdings"/>
          <w:b/>
          <w:bCs/>
          <w:sz w:val="24"/>
        </w:rPr>
        <w:t>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ab/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aufzunehmen.</w:t>
      </w:r>
    </w:p>
    <w:p w:rsidR="00134A62" w:rsidRDefault="00134A62" w:rsidP="00134A62">
      <w:pPr>
        <w:spacing w:line="240" w:lineRule="auto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 w:rsidR="00140D85">
        <w:rPr>
          <w:bCs/>
          <w:sz w:val="18"/>
          <w:szCs w:val="18"/>
        </w:rPr>
        <w:t xml:space="preserve">FBN = Firmenbuchnummer, </w:t>
      </w:r>
      <w:r w:rsidRPr="00C86E46">
        <w:rPr>
          <w:bCs/>
          <w:sz w:val="18"/>
          <w:szCs w:val="18"/>
        </w:rPr>
        <w:t>GISA = Zahl Gewerbeinformationssystem</w:t>
      </w:r>
      <w:r w:rsidR="00140D85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UID = Umsatzsteueridentifikation</w:t>
      </w:r>
      <w:r w:rsidRPr="00C86E46">
        <w:rPr>
          <w:b/>
          <w:bCs/>
          <w:sz w:val="18"/>
        </w:rPr>
        <w:t xml:space="preserve"> </w:t>
      </w:r>
    </w:p>
    <w:p w:rsidR="00134A62" w:rsidRDefault="00134A62" w:rsidP="009674EA">
      <w:pPr>
        <w:spacing w:line="240" w:lineRule="auto"/>
        <w:ind w:left="322" w:hanging="322"/>
        <w:rPr>
          <w:b/>
          <w:bCs/>
          <w:sz w:val="18"/>
        </w:rPr>
      </w:pPr>
    </w:p>
    <w:p w:rsidR="009674EA" w:rsidRDefault="009674EA" w:rsidP="000527FA">
      <w:pPr>
        <w:spacing w:line="240" w:lineRule="auto"/>
        <w:rPr>
          <w:b/>
          <w:bCs/>
          <w:sz w:val="18"/>
        </w:rPr>
      </w:pPr>
    </w:p>
    <w:p w:rsidR="000527FA" w:rsidRDefault="00140D85" w:rsidP="000527FA">
      <w:pPr>
        <w:rPr>
          <w:b/>
          <w:bCs/>
        </w:rPr>
      </w:pPr>
      <w:r>
        <w:rPr>
          <w:b/>
          <w:bCs/>
        </w:rPr>
        <w:t>Wo soll der Promotionstand</w:t>
      </w:r>
      <w:r w:rsidR="000527FA">
        <w:rPr>
          <w:b/>
          <w:bCs/>
        </w:rPr>
        <w:t xml:space="preserve"> aufgestellt </w:t>
      </w:r>
      <w:proofErr w:type="gramStart"/>
      <w:r w:rsidR="000527FA">
        <w:rPr>
          <w:b/>
          <w:bCs/>
        </w:rPr>
        <w:t>werden?*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2"/>
      </w:tblGrid>
      <w:tr w:rsidR="000527FA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instrText xml:space="preserve"> FORMCHECKBOX </w:instrText>
            </w:r>
            <w:r w:rsidR="00EE206F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8432" w:type="dxa"/>
            <w:vAlign w:val="center"/>
          </w:tcPr>
          <w:p w:rsidR="000527FA" w:rsidRDefault="00051578" w:rsidP="00771E91">
            <w:r>
              <w:t xml:space="preserve">Aktivfläche </w:t>
            </w:r>
            <w:r w:rsidR="000527FA">
              <w:t>Taubenmarkt</w:t>
            </w:r>
          </w:p>
        </w:tc>
      </w:tr>
      <w:bookmarkStart w:id="19" w:name="Kontrollkästchen2"/>
      <w:tr w:rsidR="000527FA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06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432" w:type="dxa"/>
            <w:vAlign w:val="center"/>
          </w:tcPr>
          <w:p w:rsidR="000527FA" w:rsidRDefault="00051578" w:rsidP="00051578">
            <w:r>
              <w:t>Aktivfläche Bethlehemstraße/Landstraße</w:t>
            </w:r>
          </w:p>
        </w:tc>
      </w:tr>
      <w:bookmarkStart w:id="20" w:name="Kontrollkästchen3"/>
      <w:tr w:rsidR="000527FA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06F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432" w:type="dxa"/>
            <w:vAlign w:val="center"/>
          </w:tcPr>
          <w:p w:rsidR="000527FA" w:rsidRDefault="00051578" w:rsidP="00051578">
            <w:r>
              <w:t>Aktivfläche Harrachstraße/Landstraße</w:t>
            </w:r>
          </w:p>
        </w:tc>
      </w:tr>
      <w:tr w:rsidR="001514B3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1514B3" w:rsidRDefault="001514B3" w:rsidP="00771E9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206F">
              <w:fldChar w:fldCharType="separate"/>
            </w:r>
            <w:r>
              <w:fldChar w:fldCharType="end"/>
            </w:r>
          </w:p>
        </w:tc>
        <w:tc>
          <w:tcPr>
            <w:tcW w:w="8432" w:type="dxa"/>
            <w:vAlign w:val="center"/>
          </w:tcPr>
          <w:p w:rsidR="001514B3" w:rsidRDefault="00051578" w:rsidP="00771E91">
            <w:r>
              <w:t>Aktivfläche Schillerpark (Landstraße/Langasse)</w:t>
            </w:r>
          </w:p>
        </w:tc>
      </w:tr>
      <w:tr w:rsidR="00577716" w:rsidTr="00771E91">
        <w:trPr>
          <w:cantSplit/>
          <w:trHeight w:val="567"/>
        </w:trPr>
        <w:tc>
          <w:tcPr>
            <w:tcW w:w="779" w:type="dxa"/>
            <w:vAlign w:val="center"/>
          </w:tcPr>
          <w:p w:rsidR="00577716" w:rsidRDefault="00577716" w:rsidP="00771E9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206F">
              <w:fldChar w:fldCharType="separate"/>
            </w:r>
            <w:r>
              <w:fldChar w:fldCharType="end"/>
            </w:r>
            <w:r w:rsidR="00A70C39">
              <w:t xml:space="preserve"> </w:t>
            </w:r>
            <w:r w:rsidR="00A70C39" w:rsidRPr="00A70C39">
              <w:rPr>
                <w:vertAlign w:val="superscript"/>
              </w:rPr>
              <w:t>1)</w:t>
            </w:r>
          </w:p>
        </w:tc>
        <w:tc>
          <w:tcPr>
            <w:tcW w:w="8432" w:type="dxa"/>
            <w:vAlign w:val="center"/>
          </w:tcPr>
          <w:p w:rsidR="00577716" w:rsidRDefault="00577716" w:rsidP="00771E9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0C39" w:rsidRPr="00A70C39" w:rsidRDefault="00A70C39" w:rsidP="00A70C39">
      <w:pPr>
        <w:rPr>
          <w:sz w:val="18"/>
        </w:rPr>
      </w:pPr>
      <w:r w:rsidRPr="00A70C39">
        <w:rPr>
          <w:sz w:val="18"/>
          <w:vertAlign w:val="superscript"/>
        </w:rPr>
        <w:t>1)</w:t>
      </w:r>
      <w:r w:rsidRPr="00A70C39">
        <w:rPr>
          <w:sz w:val="18"/>
        </w:rPr>
        <w:t xml:space="preserve">Bei Flächen außerhalb der genannten Aktivflächen sind </w:t>
      </w:r>
      <w:r>
        <w:rPr>
          <w:sz w:val="18"/>
        </w:rPr>
        <w:t>jeweils entsprechende Lagepläne</w:t>
      </w:r>
      <w:r>
        <w:rPr>
          <w:sz w:val="18"/>
        </w:rPr>
        <w:br/>
      </w:r>
      <w:r w:rsidRPr="00A70C39">
        <w:rPr>
          <w:sz w:val="18"/>
        </w:rPr>
        <w:t>über den gewünschten Aufstellungsort und das benötigte Ausmaß einzubringen.</w:t>
      </w:r>
    </w:p>
    <w:p w:rsidR="00134A62" w:rsidRPr="00A70C39" w:rsidRDefault="00134A62" w:rsidP="000527FA">
      <w:pPr>
        <w:rPr>
          <w:b/>
          <w:bCs/>
          <w:sz w:val="18"/>
        </w:rPr>
      </w:pPr>
    </w:p>
    <w:p w:rsidR="000527FA" w:rsidRDefault="00140D85" w:rsidP="000527FA">
      <w:pPr>
        <w:rPr>
          <w:b/>
          <w:bCs/>
        </w:rPr>
      </w:pPr>
      <w:r>
        <w:rPr>
          <w:b/>
          <w:bCs/>
        </w:rPr>
        <w:t xml:space="preserve">Was </w:t>
      </w:r>
      <w:r w:rsidR="000527FA">
        <w:rPr>
          <w:b/>
          <w:bCs/>
        </w:rPr>
        <w:t xml:space="preserve">soll </w:t>
      </w:r>
      <w:r>
        <w:rPr>
          <w:b/>
          <w:bCs/>
        </w:rPr>
        <w:t>präsentiert</w:t>
      </w:r>
      <w:r w:rsidR="00F414DB">
        <w:rPr>
          <w:b/>
          <w:bCs/>
        </w:rPr>
        <w:t>/angeboten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werden</w:t>
      </w:r>
      <w:r w:rsidR="000527FA">
        <w:rPr>
          <w:b/>
          <w:bCs/>
        </w:rPr>
        <w:t>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527FA" w:rsidTr="00771E91">
        <w:trPr>
          <w:cantSplit/>
          <w:trHeight w:val="567"/>
        </w:trPr>
        <w:tc>
          <w:tcPr>
            <w:tcW w:w="9211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527FA" w:rsidRDefault="000527FA" w:rsidP="000527FA">
      <w:pPr>
        <w:rPr>
          <w:b/>
          <w:bCs/>
        </w:rPr>
      </w:pPr>
    </w:p>
    <w:p w:rsidR="000527FA" w:rsidRDefault="000527FA" w:rsidP="000527FA">
      <w:pPr>
        <w:rPr>
          <w:b/>
          <w:bCs/>
        </w:rPr>
      </w:pPr>
      <w:r>
        <w:rPr>
          <w:b/>
          <w:bCs/>
        </w:rPr>
        <w:t xml:space="preserve">Platzbedarf für den </w:t>
      </w:r>
      <w:proofErr w:type="gramStart"/>
      <w:r w:rsidR="00134A62">
        <w:rPr>
          <w:b/>
          <w:bCs/>
        </w:rPr>
        <w:t>Promotion</w:t>
      </w:r>
      <w:r>
        <w:rPr>
          <w:b/>
          <w:bCs/>
        </w:rPr>
        <w:t>stand?*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527FA" w:rsidTr="00771E91">
        <w:trPr>
          <w:cantSplit/>
          <w:trHeight w:val="567"/>
        </w:trPr>
        <w:tc>
          <w:tcPr>
            <w:tcW w:w="9211" w:type="dxa"/>
            <w:vAlign w:val="center"/>
          </w:tcPr>
          <w:p w:rsidR="000527FA" w:rsidRDefault="000527FA" w:rsidP="00771E9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 x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m</w:t>
            </w:r>
          </w:p>
        </w:tc>
      </w:tr>
    </w:tbl>
    <w:p w:rsidR="005F19BF" w:rsidRDefault="005F19BF" w:rsidP="00F90DA3">
      <w:pPr>
        <w:spacing w:after="140" w:line="240" w:lineRule="auto"/>
        <w:rPr>
          <w:b/>
          <w:sz w:val="18"/>
        </w:rPr>
      </w:pPr>
    </w:p>
    <w:p w:rsidR="000527FA" w:rsidRPr="005D69B8" w:rsidRDefault="000527FA" w:rsidP="00F90DA3">
      <w:pPr>
        <w:spacing w:after="140" w:line="240" w:lineRule="auto"/>
        <w:rPr>
          <w:sz w:val="18"/>
        </w:rPr>
      </w:pPr>
      <w:r w:rsidRPr="005D69B8">
        <w:rPr>
          <w:b/>
          <w:sz w:val="18"/>
        </w:rPr>
        <w:t xml:space="preserve">Hinweis: </w:t>
      </w:r>
      <w:r w:rsidR="005F19BF">
        <w:rPr>
          <w:sz w:val="18"/>
        </w:rPr>
        <w:t>Für Promotion</w:t>
      </w:r>
      <w:r w:rsidRPr="005D69B8">
        <w:rPr>
          <w:sz w:val="18"/>
        </w:rPr>
        <w:t>st</w:t>
      </w:r>
      <w:r>
        <w:rPr>
          <w:sz w:val="18"/>
        </w:rPr>
        <w:t>ände</w:t>
      </w:r>
      <w:r w:rsidRPr="005D69B8">
        <w:rPr>
          <w:sz w:val="18"/>
        </w:rPr>
        <w:t xml:space="preserve"> </w:t>
      </w:r>
      <w:r w:rsidR="001514B3">
        <w:rPr>
          <w:sz w:val="18"/>
        </w:rPr>
        <w:t>ist jedenfalls auch eine straßenpolizeiliche Bewilligung erforderlich. Ihr Antrag</w:t>
      </w:r>
      <w:r w:rsidR="001514B3">
        <w:rPr>
          <w:sz w:val="18"/>
        </w:rPr>
        <w:br/>
        <w:t>wird automatisch an unseren Geschäftsbereich Bau- und Bezirksverwaltung, Abt. Veranstaltungen und Verkehrsrecht weitergeleitet.</w:t>
      </w:r>
    </w:p>
    <w:p w:rsidR="00941024" w:rsidRDefault="00941024">
      <w:pPr>
        <w:tabs>
          <w:tab w:val="clear" w:pos="510"/>
          <w:tab w:val="clear" w:pos="851"/>
          <w:tab w:val="clear" w:pos="1191"/>
        </w:tabs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0527FA" w:rsidRDefault="000527FA" w:rsidP="000527FA">
      <w:pPr>
        <w:rPr>
          <w:b/>
          <w:bCs/>
        </w:rPr>
      </w:pPr>
      <w:r>
        <w:rPr>
          <w:b/>
          <w:bCs/>
        </w:rPr>
        <w:lastRenderedPageBreak/>
        <w:t xml:space="preserve">Wann soll der </w:t>
      </w:r>
      <w:r w:rsidR="007428EF">
        <w:rPr>
          <w:b/>
          <w:bCs/>
        </w:rPr>
        <w:t xml:space="preserve">Promotionstand </w:t>
      </w:r>
      <w:r>
        <w:rPr>
          <w:b/>
          <w:bCs/>
        </w:rPr>
        <w:t>betrieben werden?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7"/>
      </w:tblGrid>
      <w:tr w:rsidR="000527FA" w:rsidTr="00771E91">
        <w:trPr>
          <w:cantSplit/>
          <w:trHeight w:val="567"/>
        </w:trPr>
        <w:tc>
          <w:tcPr>
            <w:tcW w:w="3614" w:type="dxa"/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597" w:type="dxa"/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  <w:tr w:rsidR="000527FA" w:rsidTr="00771E91">
        <w:trPr>
          <w:cantSplit/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Am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FA" w:rsidRDefault="000527FA" w:rsidP="00771E91">
            <w:r>
              <w:t xml:space="preserve">von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Uhr</w:t>
            </w:r>
          </w:p>
        </w:tc>
      </w:tr>
    </w:tbl>
    <w:p w:rsidR="000527FA" w:rsidRDefault="000527FA" w:rsidP="000527FA">
      <w:pPr>
        <w:rPr>
          <w:b/>
          <w:bCs/>
        </w:rPr>
      </w:pPr>
    </w:p>
    <w:p w:rsidR="00F5181D" w:rsidRDefault="00F5181D" w:rsidP="000527F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527FA" w:rsidRPr="00EA01F4" w:rsidTr="00771E91">
        <w:tc>
          <w:tcPr>
            <w:tcW w:w="4361" w:type="dxa"/>
            <w:shd w:val="clear" w:color="auto" w:fill="auto"/>
          </w:tcPr>
          <w:p w:rsidR="000527FA" w:rsidRPr="00EA01F4" w:rsidRDefault="000527FA" w:rsidP="00771E9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0527FA" w:rsidRDefault="000527FA" w:rsidP="000527FA">
      <w:r>
        <w:t>Datum, Stempel/Unterschrift AntragstellerIn</w:t>
      </w:r>
    </w:p>
    <w:p w:rsidR="000527FA" w:rsidRDefault="000527FA" w:rsidP="000527FA"/>
    <w:p w:rsidR="00F5181D" w:rsidRDefault="00F5181D" w:rsidP="000527FA"/>
    <w:p w:rsidR="000527FA" w:rsidRDefault="000527FA" w:rsidP="000527FA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0527FA" w:rsidRDefault="000527FA" w:rsidP="000527FA">
      <w:pPr>
        <w:jc w:val="both"/>
      </w:pPr>
      <w:r>
        <w:t>Die von Ihnen bekanntgegebenen Daten werden</w:t>
      </w:r>
    </w:p>
    <w:p w:rsidR="000527FA" w:rsidRDefault="000527FA" w:rsidP="000527FA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  <w:jc w:val="both"/>
      </w:pPr>
      <w:r>
        <w:t>im Rahmen des konkreten Verfahrens und der gesetzlichen Zulässigkeit an sonstige Verfahrensbeteiligte weitergegeben</w:t>
      </w:r>
    </w:p>
    <w:p w:rsidR="000527FA" w:rsidRDefault="000527FA" w:rsidP="000527FA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  <w:jc w:val="both"/>
      </w:pPr>
      <w:r>
        <w:t>im Magistrat über einen Zeitraum von 10 Jahren nach Abschluss des Verfahrens gespeichert</w:t>
      </w:r>
    </w:p>
    <w:p w:rsidR="000527FA" w:rsidRPr="00DC71F2" w:rsidRDefault="000527FA" w:rsidP="000527FA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0527FA" w:rsidRDefault="000527FA" w:rsidP="000527FA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527FA" w:rsidRDefault="000527FA" w:rsidP="000527FA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790CA3" w:rsidRDefault="00790CA3" w:rsidP="00790CA3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790CA3" w:rsidRDefault="00790CA3" w:rsidP="00790CA3">
      <w:r>
        <w:t>E-Mail: datenschutz@mag.linz.at</w:t>
      </w:r>
    </w:p>
    <w:p w:rsidR="00CB585A" w:rsidRPr="00790CA3" w:rsidRDefault="00790CA3" w:rsidP="00790CA3">
      <w:r>
        <w:t>Tel. +43 732 7070-0</w:t>
      </w:r>
    </w:p>
    <w:sectPr w:rsidR="00CB585A" w:rsidRPr="00790CA3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34" w:rsidRDefault="00004D34">
      <w:r>
        <w:separator/>
      </w:r>
    </w:p>
  </w:endnote>
  <w:endnote w:type="continuationSeparator" w:id="0">
    <w:p w:rsidR="00004D34" w:rsidRDefault="000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206F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01291F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01291F">
      <w:t>-3267 oder 3305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34" w:rsidRDefault="00004D34">
      <w:r>
        <w:separator/>
      </w:r>
    </w:p>
  </w:footnote>
  <w:footnote w:type="continuationSeparator" w:id="0">
    <w:p w:rsidR="00004D34" w:rsidRDefault="0000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mOortGLVvXNKIUIZOpv5vLrG6bD2k9yH/GXw88u0JwEK4v6bi18zNupicA2AB0uxCmPBH1IA/K6xx199g1dw==" w:salt="6OgvEUYhsD5SIt+IkimeG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04D34"/>
    <w:rsid w:val="00011B5E"/>
    <w:rsid w:val="0001291F"/>
    <w:rsid w:val="00015213"/>
    <w:rsid w:val="00051578"/>
    <w:rsid w:val="000527FA"/>
    <w:rsid w:val="000D0DA0"/>
    <w:rsid w:val="00134A62"/>
    <w:rsid w:val="00140D85"/>
    <w:rsid w:val="001514B3"/>
    <w:rsid w:val="001E0FA8"/>
    <w:rsid w:val="00225BEC"/>
    <w:rsid w:val="00300B6C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90C7F"/>
    <w:rsid w:val="004A768D"/>
    <w:rsid w:val="004C5E6D"/>
    <w:rsid w:val="00577716"/>
    <w:rsid w:val="005F19BF"/>
    <w:rsid w:val="00670D2A"/>
    <w:rsid w:val="0069662B"/>
    <w:rsid w:val="006B7C68"/>
    <w:rsid w:val="006D4320"/>
    <w:rsid w:val="006E2BC8"/>
    <w:rsid w:val="006F6AC9"/>
    <w:rsid w:val="007003DD"/>
    <w:rsid w:val="00705E6E"/>
    <w:rsid w:val="0071125B"/>
    <w:rsid w:val="007428EF"/>
    <w:rsid w:val="00774F4F"/>
    <w:rsid w:val="00790CA3"/>
    <w:rsid w:val="007B37D3"/>
    <w:rsid w:val="00812F96"/>
    <w:rsid w:val="00813AE1"/>
    <w:rsid w:val="00837C73"/>
    <w:rsid w:val="00876A86"/>
    <w:rsid w:val="008C5D5C"/>
    <w:rsid w:val="008D1AD2"/>
    <w:rsid w:val="008D1B1C"/>
    <w:rsid w:val="008F6CB2"/>
    <w:rsid w:val="00925B9A"/>
    <w:rsid w:val="00941024"/>
    <w:rsid w:val="009674EA"/>
    <w:rsid w:val="00A013E1"/>
    <w:rsid w:val="00A70C39"/>
    <w:rsid w:val="00A870BA"/>
    <w:rsid w:val="00A96F4F"/>
    <w:rsid w:val="00AA4E76"/>
    <w:rsid w:val="00AE4B45"/>
    <w:rsid w:val="00AF10B3"/>
    <w:rsid w:val="00B129B8"/>
    <w:rsid w:val="00B63BF0"/>
    <w:rsid w:val="00BD672B"/>
    <w:rsid w:val="00BD7C94"/>
    <w:rsid w:val="00C04ABA"/>
    <w:rsid w:val="00C3280C"/>
    <w:rsid w:val="00C70280"/>
    <w:rsid w:val="00C82171"/>
    <w:rsid w:val="00C83E40"/>
    <w:rsid w:val="00C843C9"/>
    <w:rsid w:val="00C86E46"/>
    <w:rsid w:val="00C94A14"/>
    <w:rsid w:val="00CA1815"/>
    <w:rsid w:val="00CB0BE3"/>
    <w:rsid w:val="00CB585A"/>
    <w:rsid w:val="00CE04EA"/>
    <w:rsid w:val="00CE2746"/>
    <w:rsid w:val="00D2022C"/>
    <w:rsid w:val="00D3164E"/>
    <w:rsid w:val="00D370C5"/>
    <w:rsid w:val="00DA284E"/>
    <w:rsid w:val="00DE5C44"/>
    <w:rsid w:val="00E35DC0"/>
    <w:rsid w:val="00E65F37"/>
    <w:rsid w:val="00E67239"/>
    <w:rsid w:val="00EE206F"/>
    <w:rsid w:val="00EE207E"/>
    <w:rsid w:val="00EF1E05"/>
    <w:rsid w:val="00EF5D09"/>
    <w:rsid w:val="00F364CD"/>
    <w:rsid w:val="00F414DB"/>
    <w:rsid w:val="00F5181D"/>
    <w:rsid w:val="00F51FEE"/>
    <w:rsid w:val="00F6152B"/>
    <w:rsid w:val="00F6333D"/>
    <w:rsid w:val="00F66671"/>
    <w:rsid w:val="00F7681A"/>
    <w:rsid w:val="00F90DA3"/>
    <w:rsid w:val="00FB6DA5"/>
    <w:rsid w:val="00FD3FC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  <w:style w:type="paragraph" w:styleId="Sprechblasentext">
    <w:name w:val="Balloon Text"/>
    <w:basedOn w:val="Standard"/>
    <w:link w:val="SprechblasentextZchn"/>
    <w:semiHidden/>
    <w:unhideWhenUsed/>
    <w:rsid w:val="00140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40D8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2023-10-03T08:56:00Z</dcterms:created>
  <dc:creator>www.linz.at / Service A-Z</dc:creator>
  <cp:lastModifiedBy>Magistrat Linz</cp:lastModifiedBy>
  <cp:lastPrinted>2023-10-03T08:49:00Z</cp:lastPrinted>
  <dcterms:modified xsi:type="dcterms:W3CDTF">2023-10-05T09:42:40Z</dcterms:modified>
  <cp:revision>2</cp:revision>
  <dc:title>Aufstellung eines Promotionsstandes – Ansuchen</dc:title>
</cp:coreProperties>
</file>